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elhadaTabela"/>
        <w:tblW w:w="9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497"/>
        <w:gridCol w:w="251"/>
        <w:gridCol w:w="410"/>
        <w:gridCol w:w="854"/>
        <w:gridCol w:w="155"/>
        <w:gridCol w:w="18"/>
        <w:gridCol w:w="549"/>
        <w:gridCol w:w="10"/>
        <w:gridCol w:w="402"/>
        <w:gridCol w:w="706"/>
        <w:gridCol w:w="345"/>
        <w:gridCol w:w="248"/>
        <w:gridCol w:w="272"/>
        <w:gridCol w:w="614"/>
        <w:gridCol w:w="517"/>
        <w:gridCol w:w="192"/>
        <w:gridCol w:w="567"/>
        <w:gridCol w:w="800"/>
        <w:gridCol w:w="50"/>
        <w:gridCol w:w="504"/>
        <w:gridCol w:w="13"/>
      </w:tblGrid>
      <w:tr w:rsidR="00EC2E12" w:rsidRPr="00893242" w14:paraId="720F7B36" w14:textId="77777777" w:rsidTr="003568B8">
        <w:trPr>
          <w:trHeight w:hRule="exact" w:val="331"/>
          <w:jc w:val="center"/>
        </w:trPr>
        <w:tc>
          <w:tcPr>
            <w:tcW w:w="2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9F684D" w14:textId="77777777" w:rsidR="0050199E" w:rsidRPr="008B7ADE" w:rsidRDefault="00553871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INSCRIÇÃO </w:t>
            </w:r>
            <w:r w:rsidR="0050199E" w:rsidRPr="008B7ADE">
              <w:rPr>
                <w:sz w:val="22"/>
              </w:rPr>
              <w:t xml:space="preserve">Nº </w:t>
            </w:r>
          </w:p>
        </w:tc>
        <w:tc>
          <w:tcPr>
            <w:tcW w:w="151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3713C00" w14:textId="77777777" w:rsidR="0050199E" w:rsidRPr="008B7ADE" w:rsidRDefault="0050199E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A17804D" w14:textId="77777777" w:rsidR="0050199E" w:rsidRPr="008B7ADE" w:rsidRDefault="0050199E" w:rsidP="006D5F48">
            <w:pPr>
              <w:pStyle w:val="TtulosdeMinutoseAgenda"/>
              <w:spacing w:line="360" w:lineRule="auto"/>
              <w:jc w:val="right"/>
              <w:rPr>
                <w:sz w:val="22"/>
              </w:rPr>
            </w:pPr>
            <w:r w:rsidRPr="008B7ADE">
              <w:rPr>
                <w:sz w:val="22"/>
              </w:rPr>
              <w:t>DATA</w:t>
            </w:r>
          </w:p>
        </w:tc>
        <w:tc>
          <w:tcPr>
            <w:tcW w:w="4828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2A1DB91" w14:textId="77777777" w:rsidR="00355CEA" w:rsidRDefault="001B0CE8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</w:t>
            </w:r>
            <w:r>
              <w:rPr>
                <w:sz w:val="26"/>
              </w:rPr>
              <w:fldChar w:fldCharType="end"/>
            </w:r>
          </w:p>
          <w:p w14:paraId="76714275" w14:textId="77777777" w:rsidR="00355CEA" w:rsidRPr="008B7ADE" w:rsidRDefault="00355CEA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</w:tr>
      <w:tr w:rsidR="006D5F48" w:rsidRPr="00893242" w14:paraId="520E50DE" w14:textId="77777777" w:rsidTr="003568B8">
        <w:trPr>
          <w:trHeight w:hRule="exact" w:val="27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6F6B86F" w14:textId="77777777" w:rsidR="006D5F48" w:rsidRPr="008B7ADE" w:rsidRDefault="00AD6B0B" w:rsidP="006941AA">
            <w:pPr>
              <w:pStyle w:val="CorpodeTexto"/>
              <w:rPr>
                <w:b/>
                <w:spacing w:val="0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BFF2D" wp14:editId="5BD95C0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-1564005</wp:posOffset>
                      </wp:positionV>
                      <wp:extent cx="1352550" cy="17335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86E0" id="Retângulo 3" o:spid="_x0000_s1026" style="position:absolute;margin-left:366.15pt;margin-top:-123.15pt;width:106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926277">
              <w:rPr>
                <w:b/>
                <w:spacing w:val="0"/>
                <w:sz w:val="22"/>
                <w:szCs w:val="24"/>
              </w:rPr>
              <w:t>1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>–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IDENTIFICAÇÃO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 xml:space="preserve"> DO UTENTE</w:t>
            </w:r>
          </w:p>
        </w:tc>
      </w:tr>
      <w:tr w:rsidR="00787923" w:rsidRPr="00893242" w14:paraId="67B5E77F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4126A0" w14:textId="77777777" w:rsidR="00FC76DF" w:rsidRPr="000A417E" w:rsidRDefault="002F1DFE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Nome</w:t>
            </w:r>
          </w:p>
        </w:tc>
        <w:tc>
          <w:tcPr>
            <w:tcW w:w="7974" w:type="dxa"/>
            <w:gridSpan w:val="2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07370AA" w14:textId="76C19F3F" w:rsidR="00FC76DF" w:rsidRPr="000A417E" w:rsidRDefault="002F37BC" w:rsidP="00BE177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bookmarkStart w:id="0" w:name="Texto9"/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  <w:bookmarkEnd w:id="0"/>
          </w:p>
        </w:tc>
      </w:tr>
      <w:tr w:rsidR="00787923" w:rsidRPr="00893242" w14:paraId="414F92C2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7EE6C1" w14:textId="77777777" w:rsidR="00681CD0" w:rsidRPr="000A417E" w:rsidRDefault="00787923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Data</w:t>
            </w:r>
            <w:r w:rsidR="006D5F48" w:rsidRPr="000A417E">
              <w:rPr>
                <w:sz w:val="22"/>
              </w:rPr>
              <w:t xml:space="preserve"> Nasc.</w:t>
            </w:r>
          </w:p>
        </w:tc>
        <w:tc>
          <w:tcPr>
            <w:tcW w:w="2744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674378" w14:textId="2EE825D6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="00C55A83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F9425C3" w14:textId="77777777" w:rsidR="00681CD0" w:rsidRPr="000A417E" w:rsidRDefault="006D5F48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Naturalidade</w:t>
            </w:r>
          </w:p>
        </w:tc>
        <w:tc>
          <w:tcPr>
            <w:tcW w:w="3529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1799B81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7B037A39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4BDEFB9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C.C.</w:t>
            </w:r>
          </w:p>
          <w:p w14:paraId="25A25E7B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</w:p>
        </w:tc>
        <w:tc>
          <w:tcPr>
            <w:tcW w:w="2744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10F5917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4D9C157" w14:textId="77777777" w:rsidR="00883CF5" w:rsidRPr="000A417E" w:rsidRDefault="00883CF5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Validade:</w:t>
            </w:r>
          </w:p>
        </w:tc>
        <w:tc>
          <w:tcPr>
            <w:tcW w:w="3529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0DAF55B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7019ECB8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F74D89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Contribuinte</w:t>
            </w:r>
          </w:p>
        </w:tc>
        <w:tc>
          <w:tcPr>
            <w:tcW w:w="2744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0A4EFE4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93E707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Utente</w:t>
            </w:r>
          </w:p>
        </w:tc>
        <w:tc>
          <w:tcPr>
            <w:tcW w:w="3529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F12D248" w14:textId="77777777" w:rsidR="00883CF5" w:rsidRPr="000A417E" w:rsidRDefault="000A417E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39395180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D9B4382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Morada:</w:t>
            </w:r>
          </w:p>
          <w:p w14:paraId="3879A506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</w:p>
        </w:tc>
        <w:tc>
          <w:tcPr>
            <w:tcW w:w="7974" w:type="dxa"/>
            <w:gridSpan w:val="2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DBCA601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0A8AF220" w14:textId="77777777" w:rsidTr="003568B8">
        <w:trPr>
          <w:trHeight w:hRule="exact" w:val="405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F86CDF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11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3758AE4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F5E2B8A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66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AB91763" w14:textId="77777777" w:rsidR="00883CF5" w:rsidRPr="000A417E" w:rsidRDefault="00883CF5" w:rsidP="00883CF5">
            <w:pPr>
              <w:pStyle w:val="CorpodeTexto"/>
              <w:jc w:val="right"/>
              <w:rPr>
                <w:sz w:val="22"/>
              </w:rPr>
            </w:pPr>
            <w:r w:rsidRPr="000A417E">
              <w:rPr>
                <w:sz w:val="22"/>
              </w:rPr>
              <w:t>Localidade:</w:t>
            </w:r>
          </w:p>
        </w:tc>
        <w:tc>
          <w:tcPr>
            <w:tcW w:w="4122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9C30B08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55ED45C7" w14:textId="77777777" w:rsidTr="005E24D7">
        <w:trPr>
          <w:trHeight w:hRule="exact" w:val="614"/>
          <w:jc w:val="center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F775C4B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Agregado Familiar</w:t>
            </w:r>
          </w:p>
        </w:tc>
        <w:tc>
          <w:tcPr>
            <w:tcW w:w="7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11C523B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8B88FC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 Nuclear</w:t>
            </w:r>
          </w:p>
          <w:p w14:paraId="12130696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15307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7EF07690" w14:textId="21C17A93" w:rsidR="00883CF5" w:rsidRPr="000A417E" w:rsidRDefault="00F02B15" w:rsidP="00883CF5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3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A017CDA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</w:t>
            </w:r>
          </w:p>
          <w:p w14:paraId="561FB1DA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Monoparental</w:t>
            </w:r>
          </w:p>
        </w:tc>
        <w:sdt>
          <w:sdtPr>
            <w:rPr>
              <w:sz w:val="22"/>
            </w:rPr>
            <w:id w:val="-1894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18F6DF4D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1E13E0D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Pai</w:t>
            </w:r>
          </w:p>
        </w:tc>
        <w:sdt>
          <w:sdtPr>
            <w:rPr>
              <w:sz w:val="22"/>
            </w:rPr>
            <w:id w:val="-77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9165196" w14:textId="77777777" w:rsidR="00883CF5" w:rsidRPr="000A417E" w:rsidRDefault="00BA05ED" w:rsidP="00883CF5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844D1AA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Mãe</w:t>
            </w:r>
          </w:p>
        </w:tc>
        <w:sdt>
          <w:sdtPr>
            <w:rPr>
              <w:sz w:val="22"/>
            </w:rPr>
            <w:id w:val="-202470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2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032C4F5D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E24D7" w:rsidRPr="00893242" w14:paraId="3E6297FC" w14:textId="77777777" w:rsidTr="005E24D7">
        <w:trPr>
          <w:trHeight w:hRule="exact" w:val="367"/>
          <w:jc w:val="center"/>
        </w:trPr>
        <w:tc>
          <w:tcPr>
            <w:tcW w:w="9589" w:type="dxa"/>
            <w:gridSpan w:val="22"/>
            <w:shd w:val="clear" w:color="auto" w:fill="FFFFFF" w:themeFill="background1"/>
            <w:vAlign w:val="center"/>
          </w:tcPr>
          <w:tbl>
            <w:tblPr>
              <w:tblStyle w:val="GrelhadaTabela"/>
              <w:tblW w:w="95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89"/>
            </w:tblGrid>
            <w:tr w:rsidR="005E24D7" w:rsidRPr="000A417E" w14:paraId="2A7FED92" w14:textId="77777777" w:rsidTr="00C95633">
              <w:trPr>
                <w:trHeight w:hRule="exact" w:val="365"/>
                <w:jc w:val="center"/>
              </w:trPr>
              <w:tc>
                <w:tcPr>
                  <w:tcW w:w="958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GrelhadaTabela"/>
                    <w:tblW w:w="9589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  <w:gridCol w:w="768"/>
                    <w:gridCol w:w="567"/>
                    <w:gridCol w:w="852"/>
                    <w:gridCol w:w="567"/>
                    <w:gridCol w:w="2556"/>
                    <w:gridCol w:w="709"/>
                    <w:gridCol w:w="561"/>
                    <w:gridCol w:w="842"/>
                    <w:gridCol w:w="526"/>
                  </w:tblGrid>
                  <w:tr w:rsidR="005E24D7" w:rsidRPr="000A417E" w14:paraId="4F805B64" w14:textId="77777777" w:rsidTr="005E24D7">
                    <w:trPr>
                      <w:trHeight w:hRule="exact" w:val="405"/>
                      <w:jc w:val="center"/>
                    </w:trPr>
                    <w:tc>
                      <w:tcPr>
                        <w:tcW w:w="164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A9AB678" w14:textId="77777777" w:rsidR="005E24D7" w:rsidRPr="000A417E" w:rsidRDefault="005E24D7" w:rsidP="005E24D7">
                        <w:pPr>
                          <w:pStyle w:val="CorpodeTexto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>Tem Irmãos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C56D589" w14:textId="77777777" w:rsidR="005E24D7" w:rsidRPr="000A417E" w:rsidRDefault="005E24D7" w:rsidP="005E24D7">
                        <w:pPr>
                          <w:pStyle w:val="CorpodeTexto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>Sim</w:t>
                        </w:r>
                      </w:p>
                    </w:tc>
                    <w:sdt>
                      <w:sdtPr>
                        <w:rPr>
                          <w:sz w:val="22"/>
                        </w:rPr>
                        <w:id w:val="-9485423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4ACE99" w14:textId="77777777" w:rsidR="005E24D7" w:rsidRPr="000A417E" w:rsidRDefault="005E24D7" w:rsidP="005E24D7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  <w:r w:rsidRPr="000A417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52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2E497BB" w14:textId="77777777" w:rsidR="005E24D7" w:rsidRPr="000A417E" w:rsidRDefault="005E24D7" w:rsidP="005E24D7">
                        <w:pPr>
                          <w:pStyle w:val="CorpodeTexto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>Não</w:t>
                        </w:r>
                      </w:p>
                    </w:tc>
                    <w:sdt>
                      <w:sdtPr>
                        <w:rPr>
                          <w:sz w:val="22"/>
                        </w:rPr>
                        <w:id w:val="-3822542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9D93BD" w14:textId="77777777" w:rsidR="005E24D7" w:rsidRPr="000A417E" w:rsidRDefault="005E24D7" w:rsidP="005E24D7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  <w:r w:rsidRPr="000A417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56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63972FC" w14:textId="77777777" w:rsidR="005E24D7" w:rsidRPr="000A417E" w:rsidRDefault="005E24D7" w:rsidP="005E24D7">
                        <w:pPr>
                          <w:pStyle w:val="CorpodeTexto"/>
                          <w:jc w:val="center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>A frequentar o ATL: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4FCF64D" w14:textId="77777777" w:rsidR="005E24D7" w:rsidRPr="000A417E" w:rsidRDefault="005E24D7" w:rsidP="005E24D7">
                        <w:pPr>
                          <w:pStyle w:val="CorpodeTexto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 xml:space="preserve">Sim </w:t>
                        </w:r>
                      </w:p>
                    </w:tc>
                    <w:sdt>
                      <w:sdtPr>
                        <w:rPr>
                          <w:sz w:val="22"/>
                        </w:rPr>
                        <w:id w:val="17499183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1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781D020" w14:textId="77777777" w:rsidR="005E24D7" w:rsidRPr="000A417E" w:rsidRDefault="005E24D7" w:rsidP="005E24D7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  <w:r w:rsidRPr="000A417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42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A1A2189" w14:textId="77777777" w:rsidR="005E24D7" w:rsidRPr="000A417E" w:rsidRDefault="005E24D7" w:rsidP="005E24D7">
                        <w:pPr>
                          <w:pStyle w:val="CorpodeTexto"/>
                          <w:jc w:val="center"/>
                          <w:rPr>
                            <w:sz w:val="22"/>
                          </w:rPr>
                        </w:pPr>
                        <w:r w:rsidRPr="000A417E">
                          <w:rPr>
                            <w:sz w:val="22"/>
                          </w:rPr>
                          <w:t>Não</w:t>
                        </w:r>
                      </w:p>
                    </w:tc>
                    <w:sdt>
                      <w:sdtPr>
                        <w:rPr>
                          <w:sz w:val="22"/>
                        </w:rPr>
                        <w:id w:val="-11026389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2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854A4D" w14:textId="77777777" w:rsidR="005E24D7" w:rsidRPr="000A417E" w:rsidRDefault="005E24D7" w:rsidP="005E24D7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  <w:r w:rsidRPr="000A417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0A3EE911" w14:textId="77777777" w:rsidR="005E24D7" w:rsidRPr="000A417E" w:rsidRDefault="005E24D7" w:rsidP="005E24D7">
                  <w:pPr>
                    <w:pStyle w:val="CorpodeTexto"/>
                    <w:rPr>
                      <w:sz w:val="22"/>
                    </w:rPr>
                  </w:pPr>
                </w:p>
              </w:tc>
            </w:tr>
          </w:tbl>
          <w:p w14:paraId="08C9BCF4" w14:textId="77777777" w:rsidR="005E24D7" w:rsidRDefault="005E24D7" w:rsidP="00883CF5">
            <w:pPr>
              <w:pStyle w:val="CorpodeTexto"/>
              <w:rPr>
                <w:sz w:val="22"/>
              </w:rPr>
            </w:pPr>
          </w:p>
        </w:tc>
      </w:tr>
      <w:tr w:rsidR="005E24D7" w:rsidRPr="00893242" w14:paraId="14D122F2" w14:textId="77777777" w:rsidTr="00790819">
        <w:trPr>
          <w:trHeight w:hRule="exact" w:val="404"/>
          <w:jc w:val="center"/>
        </w:trPr>
        <w:tc>
          <w:tcPr>
            <w:tcW w:w="9589" w:type="dxa"/>
            <w:gridSpan w:val="2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tbl>
            <w:tblPr>
              <w:tblStyle w:val="GrelhadaTabela"/>
              <w:tblW w:w="9589" w:type="dxa"/>
              <w:jc w:val="center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854"/>
              <w:gridCol w:w="567"/>
              <w:gridCol w:w="992"/>
              <w:gridCol w:w="709"/>
              <w:gridCol w:w="1417"/>
              <w:gridCol w:w="517"/>
            </w:tblGrid>
            <w:tr w:rsidR="00790819" w:rsidRPr="000A417E" w14:paraId="14C9CF6F" w14:textId="77777777" w:rsidTr="00092DB3">
              <w:trPr>
                <w:trHeight w:hRule="exact" w:val="397"/>
                <w:jc w:val="center"/>
              </w:trPr>
              <w:tc>
                <w:tcPr>
                  <w:tcW w:w="4533" w:type="dxa"/>
                  <w:shd w:val="clear" w:color="auto" w:fill="FFFFFF" w:themeFill="background1"/>
                  <w:vAlign w:val="center"/>
                </w:tcPr>
                <w:p w14:paraId="676D72FD" w14:textId="77777777" w:rsidR="00790819" w:rsidRPr="000A417E" w:rsidRDefault="00790819" w:rsidP="00790819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</w:rPr>
                    <w:t>Estabelecimento Escolar que frequenta: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  <w:vAlign w:val="center"/>
                </w:tcPr>
                <w:p w14:paraId="6CE148F2" w14:textId="77777777" w:rsidR="00790819" w:rsidRPr="000A417E" w:rsidRDefault="0079081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Nº 1  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19B8617B" w14:textId="77777777" w:rsidR="00790819" w:rsidRPr="000A417E" w:rsidRDefault="008E37D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1442338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81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1805F02" w14:textId="77777777" w:rsidR="00790819" w:rsidRPr="000A417E" w:rsidRDefault="0079081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Nº 2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4C9B9D3" w14:textId="77777777" w:rsidR="00790819" w:rsidRPr="000A417E" w:rsidRDefault="008E37D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221968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81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9EAB54A" w14:textId="77777777" w:rsidR="00790819" w:rsidRPr="000A417E" w:rsidRDefault="0079081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Nº 3</w:t>
                  </w:r>
                </w:p>
              </w:tc>
              <w:tc>
                <w:tcPr>
                  <w:tcW w:w="517" w:type="dxa"/>
                  <w:shd w:val="clear" w:color="auto" w:fill="FFFFFF" w:themeFill="background1"/>
                  <w:vAlign w:val="center"/>
                </w:tcPr>
                <w:p w14:paraId="0C397F00" w14:textId="77777777" w:rsidR="00790819" w:rsidRPr="000A417E" w:rsidRDefault="008E37D9" w:rsidP="00790819">
                  <w:pPr>
                    <w:pStyle w:val="CorpodeTexto"/>
                    <w:jc w:val="center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22721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081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D27A427" w14:textId="77777777" w:rsidR="005E24D7" w:rsidRDefault="005E24D7" w:rsidP="00883CF5">
            <w:pPr>
              <w:pStyle w:val="CorpodeTexto"/>
              <w:rPr>
                <w:sz w:val="22"/>
              </w:rPr>
            </w:pPr>
          </w:p>
        </w:tc>
      </w:tr>
      <w:tr w:rsidR="005E24D7" w:rsidRPr="00893242" w14:paraId="5B98699D" w14:textId="77777777" w:rsidTr="00717861">
        <w:trPr>
          <w:trHeight w:hRule="exact" w:val="306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363648ED" w14:textId="77777777" w:rsidR="005E24D7" w:rsidRDefault="00717861" w:rsidP="00883CF5">
            <w:pPr>
              <w:pStyle w:val="CorpodeTexto"/>
              <w:rPr>
                <w:sz w:val="22"/>
              </w:rPr>
            </w:pPr>
            <w:r>
              <w:rPr>
                <w:b/>
                <w:spacing w:val="0"/>
                <w:sz w:val="22"/>
                <w:szCs w:val="24"/>
              </w:rPr>
              <w:t xml:space="preserve">2 - </w:t>
            </w:r>
            <w:r w:rsidR="005E24D7" w:rsidRPr="00E525BE">
              <w:rPr>
                <w:b/>
                <w:spacing w:val="0"/>
                <w:sz w:val="22"/>
                <w:szCs w:val="24"/>
              </w:rPr>
              <w:t>SAÚDE</w:t>
            </w:r>
            <w:r w:rsidR="005E24D7">
              <w:rPr>
                <w:b/>
                <w:spacing w:val="0"/>
                <w:sz w:val="22"/>
                <w:szCs w:val="24"/>
              </w:rPr>
              <w:t xml:space="preserve"> </w:t>
            </w:r>
          </w:p>
        </w:tc>
      </w:tr>
      <w:tr w:rsidR="00717861" w:rsidRPr="00893242" w14:paraId="258F8BA5" w14:textId="77777777" w:rsidTr="00717861">
        <w:trPr>
          <w:trHeight w:hRule="exact" w:val="553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188AC0" w14:textId="77777777" w:rsidR="00717861" w:rsidRDefault="00717861" w:rsidP="00717861">
            <w:pPr>
              <w:pStyle w:val="CorpodeTexto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No caso de o utente requerer </w:t>
            </w:r>
            <w:r w:rsidRPr="00AC336F">
              <w:rPr>
                <w:b/>
                <w:sz w:val="22"/>
                <w:szCs w:val="24"/>
              </w:rPr>
              <w:t>cuidados de saúde</w:t>
            </w:r>
            <w:r>
              <w:rPr>
                <w:sz w:val="22"/>
                <w:szCs w:val="24"/>
              </w:rPr>
              <w:t>, tais como; alergias, doenças crónicas, NEE, entre outras, deverão os mesmos ser mencionados neste ponto:</w:t>
            </w:r>
          </w:p>
        </w:tc>
      </w:tr>
      <w:tr w:rsidR="00717861" w:rsidRPr="00893242" w14:paraId="323F41A8" w14:textId="77777777" w:rsidTr="00135861">
        <w:trPr>
          <w:trHeight w:hRule="exact" w:val="417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EECECA5" w14:textId="77777777" w:rsidR="00717861" w:rsidRDefault="00D87889" w:rsidP="00717861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717861" w:rsidRPr="00893242" w14:paraId="42CFE084" w14:textId="77777777" w:rsidTr="00660C6F">
        <w:trPr>
          <w:trHeight w:hRule="exact" w:val="422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FC6A5B5" w14:textId="77777777" w:rsidR="00717861" w:rsidRDefault="00D87889" w:rsidP="00717861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717861" w:rsidRPr="00090FF2" w14:paraId="4A56A23E" w14:textId="77777777" w:rsidTr="00717861">
        <w:trPr>
          <w:trHeight w:hRule="exact" w:val="302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3BE4FC53" w14:textId="77777777" w:rsidR="00717861" w:rsidRDefault="00717861" w:rsidP="00717861">
            <w:pPr>
              <w:pStyle w:val="CorpodeTexto"/>
              <w:rPr>
                <w:b/>
                <w:sz w:val="22"/>
              </w:rPr>
            </w:pPr>
            <w:r w:rsidRPr="00717861">
              <w:rPr>
                <w:b/>
                <w:sz w:val="22"/>
              </w:rPr>
              <w:t>3 - INDICAÇÃO DO PERÍODO PRETENDIDO</w:t>
            </w:r>
          </w:p>
          <w:p w14:paraId="5AB0C3DB" w14:textId="77777777" w:rsidR="00717861" w:rsidRPr="00717861" w:rsidRDefault="00717861" w:rsidP="00717861">
            <w:pPr>
              <w:pStyle w:val="CorpodeTexto"/>
              <w:rPr>
                <w:b/>
                <w:sz w:val="22"/>
              </w:rPr>
            </w:pPr>
          </w:p>
        </w:tc>
      </w:tr>
      <w:tr w:rsidR="00717861" w:rsidRPr="00893242" w14:paraId="5CEF3833" w14:textId="77777777" w:rsidTr="003568B8">
        <w:trPr>
          <w:trHeight w:hRule="exact" w:val="397"/>
          <w:jc w:val="center"/>
        </w:trPr>
        <w:tc>
          <w:tcPr>
            <w:tcW w:w="9589" w:type="dxa"/>
            <w:gridSpan w:val="22"/>
            <w:tcBorders>
              <w:top w:val="thickThinSmallGap" w:sz="24" w:space="0" w:color="4F81BD" w:themeColor="accent1"/>
              <w:left w:val="thickThinSmallGap" w:sz="24" w:space="0" w:color="4F81BD" w:themeColor="accent1"/>
              <w:bottom w:val="single" w:sz="4" w:space="0" w:color="4F81BD" w:themeColor="accent1"/>
              <w:right w:val="thickThinSmallGap" w:sz="2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233"/>
              <w:gridCol w:w="617"/>
              <w:gridCol w:w="426"/>
              <w:gridCol w:w="298"/>
              <w:gridCol w:w="836"/>
              <w:gridCol w:w="425"/>
              <w:gridCol w:w="440"/>
              <w:gridCol w:w="694"/>
              <w:gridCol w:w="425"/>
              <w:gridCol w:w="299"/>
              <w:gridCol w:w="835"/>
              <w:gridCol w:w="567"/>
              <w:gridCol w:w="1559"/>
              <w:gridCol w:w="522"/>
            </w:tblGrid>
            <w:tr w:rsidR="00823332" w:rsidRPr="008B7ADE" w14:paraId="0988B027" w14:textId="77777777" w:rsidTr="00823332">
              <w:trPr>
                <w:trHeight w:hRule="exact" w:val="347"/>
                <w:jc w:val="center"/>
              </w:trPr>
              <w:tc>
                <w:tcPr>
                  <w:tcW w:w="139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789AFDC3" w14:textId="77777777" w:rsidR="00823332" w:rsidRPr="00823332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823332">
                    <w:rPr>
                      <w:b/>
                      <w:sz w:val="22"/>
                      <w:szCs w:val="28"/>
                    </w:rPr>
                    <w:t xml:space="preserve">Inscrição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D06087D" w14:textId="50A96471" w:rsidR="00823332" w:rsidRPr="00D24229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Natal</w:t>
                  </w:r>
                </w:p>
              </w:tc>
              <w:sdt>
                <w:sdtPr>
                  <w:rPr>
                    <w:sz w:val="22"/>
                  </w:rPr>
                  <w:id w:val="-1419629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1B809DEC" w14:textId="74ECDCD0" w:rsidR="00823332" w:rsidRDefault="00F02B15" w:rsidP="00717861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037199D" w14:textId="68E0B387" w:rsidR="00823332" w:rsidRPr="00D24229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Páscoa</w:t>
                  </w:r>
                </w:p>
              </w:tc>
              <w:sdt>
                <w:sdtPr>
                  <w:rPr>
                    <w:sz w:val="22"/>
                  </w:rPr>
                  <w:id w:val="114034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58441F6E" w14:textId="5561D58A" w:rsidR="00823332" w:rsidRPr="00D24229" w:rsidRDefault="00F02B15" w:rsidP="00717861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4C0796A" w14:textId="68C30675" w:rsidR="00823332" w:rsidRPr="00D24229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Junho</w:t>
                  </w:r>
                </w:p>
              </w:tc>
              <w:sdt>
                <w:sdtPr>
                  <w:rPr>
                    <w:sz w:val="22"/>
                  </w:rPr>
                  <w:id w:val="-760520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06BF533D" w14:textId="1E871520" w:rsidR="00823332" w:rsidRPr="00D24229" w:rsidRDefault="00F02B15" w:rsidP="00717861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4E8FBA3" w14:textId="5E96589F" w:rsidR="00823332" w:rsidRPr="00D24229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Julho</w:t>
                  </w:r>
                </w:p>
              </w:tc>
              <w:sdt>
                <w:sdtPr>
                  <w:rPr>
                    <w:sz w:val="22"/>
                  </w:rPr>
                  <w:id w:val="-34232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290A8A10" w14:textId="6785AF3A" w:rsidR="00823332" w:rsidRPr="00D24229" w:rsidRDefault="00F02B15" w:rsidP="00717861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D875CEB" w14:textId="78BA381B" w:rsidR="00823332" w:rsidRPr="00D24229" w:rsidRDefault="00823332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Agosto</w:t>
                  </w:r>
                </w:p>
              </w:tc>
              <w:sdt>
                <w:sdtPr>
                  <w:rPr>
                    <w:sz w:val="22"/>
                  </w:rPr>
                  <w:id w:val="-1555771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2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4CDE5C53" w14:textId="3229487A" w:rsidR="00823332" w:rsidRPr="00D24229" w:rsidRDefault="00F02B15" w:rsidP="00717861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717861" w:rsidRPr="008B7ADE" w14:paraId="22AEA201" w14:textId="77777777" w:rsidTr="002B0E5E">
              <w:trPr>
                <w:trHeight w:hRule="exact" w:val="347"/>
                <w:jc w:val="center"/>
              </w:trPr>
              <w:tc>
                <w:tcPr>
                  <w:tcW w:w="1631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5BDA6D08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4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595B3D4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B20C9BF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3E87648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483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80E9674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  <w:tr w:rsidR="00717861" w:rsidRPr="008B7ADE" w14:paraId="4F78D033" w14:textId="77777777" w:rsidTr="002B0E5E">
              <w:trPr>
                <w:trHeight w:hRule="exact" w:val="347"/>
                <w:jc w:val="center"/>
              </w:trPr>
              <w:tc>
                <w:tcPr>
                  <w:tcW w:w="1631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2089CD3E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4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19384EF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35FB49D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9A0EB8A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483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D78D463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  <w:tr w:rsidR="00717861" w:rsidRPr="008B7ADE" w14:paraId="5B3EF7B7" w14:textId="77777777" w:rsidTr="002B0E5E">
              <w:trPr>
                <w:trHeight w:hRule="exact" w:val="347"/>
                <w:jc w:val="center"/>
              </w:trPr>
              <w:tc>
                <w:tcPr>
                  <w:tcW w:w="1631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8D826A4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4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474F53EB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9533F41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19AE7523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483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54D06EFE" w14:textId="77777777" w:rsidR="00717861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19B20179" w14:textId="77777777" w:rsidR="00717861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4BF27A08" w14:textId="77777777" w:rsidTr="00577860">
        <w:trPr>
          <w:trHeight w:hRule="exact" w:val="1017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thickThinSmallGap" w:sz="24" w:space="0" w:color="4F81BD" w:themeColor="accent1"/>
              <w:bottom w:val="thickThinSmallGap" w:sz="24" w:space="0" w:color="4F81BD" w:themeColor="accent1"/>
              <w:right w:val="thickThinSmallGap" w:sz="2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425"/>
              <w:gridCol w:w="1418"/>
              <w:gridCol w:w="425"/>
              <w:gridCol w:w="1559"/>
              <w:gridCol w:w="3782"/>
            </w:tblGrid>
            <w:tr w:rsidR="00577860" w:rsidRPr="008B7ADE" w14:paraId="12FD5D7C" w14:textId="77777777" w:rsidTr="00577860">
              <w:trPr>
                <w:trHeight w:hRule="exact" w:val="358"/>
                <w:jc w:val="center"/>
              </w:trPr>
              <w:tc>
                <w:tcPr>
                  <w:tcW w:w="196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04BF409" w14:textId="2B8ACA63" w:rsidR="00577860" w:rsidRPr="00EE6B41" w:rsidRDefault="00577860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Mês completo</w:t>
                  </w:r>
                </w:p>
              </w:tc>
              <w:sdt>
                <w:sdtPr>
                  <w:rPr>
                    <w:sz w:val="22"/>
                  </w:rPr>
                  <w:id w:val="67684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14:paraId="5CDDF29B" w14:textId="2930B65F" w:rsidR="00577860" w:rsidRPr="008B7ADE" w:rsidRDefault="00F02B15" w:rsidP="00717861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9B10F61" w14:textId="01E95FE4" w:rsidR="00577860" w:rsidRPr="008B7ADE" w:rsidRDefault="00577860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Quinzena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168169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28A7EBBC" w14:textId="0034932E" w:rsidR="00577860" w:rsidRPr="008B7ADE" w:rsidRDefault="00577860" w:rsidP="00717861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D0B4990" w14:textId="542FC715" w:rsidR="00577860" w:rsidRPr="008B7ADE" w:rsidRDefault="00577860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Especificar:</w:t>
                  </w:r>
                </w:p>
              </w:tc>
              <w:tc>
                <w:tcPr>
                  <w:tcW w:w="378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08F42AB" w14:textId="51CA6DD9" w:rsidR="00577860" w:rsidRPr="008B7ADE" w:rsidRDefault="00F02B15" w:rsidP="00F02B15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  <w:tr w:rsidR="00717861" w:rsidRPr="00D24229" w14:paraId="712C2138" w14:textId="77777777" w:rsidTr="00371FBA">
              <w:trPr>
                <w:trHeight w:hRule="exact" w:val="347"/>
                <w:jc w:val="center"/>
              </w:trPr>
              <w:tc>
                <w:tcPr>
                  <w:tcW w:w="9574" w:type="dxa"/>
                  <w:gridSpan w:val="6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tbl>
                  <w:tblPr>
                    <w:tblStyle w:val="GrelhadaTabela"/>
                    <w:tblW w:w="9574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25"/>
                    <w:gridCol w:w="1418"/>
                    <w:gridCol w:w="2931"/>
                  </w:tblGrid>
                  <w:tr w:rsidR="00577860" w:rsidRPr="008B7ADE" w14:paraId="153EDDE5" w14:textId="77777777" w:rsidTr="00222A8E">
                    <w:trPr>
                      <w:trHeight w:hRule="exact" w:val="358"/>
                      <w:jc w:val="center"/>
                    </w:trPr>
                    <w:tc>
                      <w:tcPr>
                        <w:tcW w:w="4800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14:paraId="2BCB3C9F" w14:textId="2B8BDCB3" w:rsidR="00577860" w:rsidRPr="00577860" w:rsidRDefault="00577860" w:rsidP="00717861">
                        <w:pPr>
                          <w:pStyle w:val="CorpodeTex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 xml:space="preserve">Semana </w:t>
                        </w:r>
                        <w:r w:rsidRPr="00577860">
                          <w:rPr>
                            <w:sz w:val="20"/>
                          </w:rPr>
                          <w:t xml:space="preserve">(aplica-se apenas 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 w:rsidRPr="00577860">
                          <w:rPr>
                            <w:sz w:val="20"/>
                          </w:rPr>
                          <w:t xml:space="preserve"> Natal e Pascoa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50E70BB3" w14:textId="0057C7FB" w:rsidR="00577860" w:rsidRPr="008B7ADE" w:rsidRDefault="00577860" w:rsidP="00717861">
                        <w:pPr>
                          <w:pStyle w:val="CorpodeTexto"/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  <w:sdt>
                        <w:sdtPr>
                          <w:rPr>
                            <w:sz w:val="22"/>
                            <w:szCs w:val="24"/>
                          </w:rPr>
                          <w:id w:val="-17169556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14:paraId="77C5EEB8" w14:textId="425EFB9A" w:rsidR="00577860" w:rsidRPr="008B7ADE" w:rsidRDefault="00577860" w:rsidP="00717861">
                            <w:pPr>
                              <w:pStyle w:val="CorpodeTexto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4"/>
                              </w:rPr>
                              <w:t>☒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 w:val="22"/>
                          <w:szCs w:val="24"/>
                        </w:rPr>
                        <w:id w:val="1541094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2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F641016" w14:textId="77777777" w:rsidR="00577860" w:rsidRPr="008B7ADE" w:rsidRDefault="00577860" w:rsidP="00717861">
                            <w:pPr>
                              <w:pStyle w:val="CorpodeTexto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  <w:szCs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18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CCA16F3" w14:textId="4A29C224" w:rsidR="00577860" w:rsidRPr="008B7ADE" w:rsidRDefault="00577860" w:rsidP="00717861">
                        <w:pPr>
                          <w:pStyle w:val="CorpodeTexto"/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Especificar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8C55447" w14:textId="697F4016" w:rsidR="00577860" w:rsidRPr="008B7ADE" w:rsidRDefault="00F02B15" w:rsidP="00F02B15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27D35337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  <w:tr w:rsidR="00717861" w:rsidRPr="00D24229" w14:paraId="22CBBF25" w14:textId="77777777" w:rsidTr="003568B8">
              <w:trPr>
                <w:trHeight w:hRule="exact" w:val="399"/>
                <w:jc w:val="center"/>
              </w:trPr>
              <w:tc>
                <w:tcPr>
                  <w:tcW w:w="9574" w:type="dxa"/>
                  <w:gridSpan w:val="6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1EA10865" w14:textId="77777777" w:rsidR="00717861" w:rsidRPr="00EE6B41" w:rsidRDefault="00717861" w:rsidP="00717861">
                  <w:pPr>
                    <w:pStyle w:val="CorpodeTexto"/>
                    <w:jc w:val="center"/>
                    <w:rPr>
                      <w:b/>
                      <w:sz w:val="18"/>
                      <w:szCs w:val="24"/>
                    </w:rPr>
                  </w:pPr>
                  <w:r w:rsidRPr="00EE6B41">
                    <w:rPr>
                      <w:b/>
                      <w:sz w:val="18"/>
                      <w:szCs w:val="24"/>
                    </w:rPr>
                    <w:t xml:space="preserve">Conforme Regulamento: Natal e Páscoa – </w:t>
                  </w:r>
                  <w:r w:rsidRPr="00EE6B41">
                    <w:rPr>
                      <w:sz w:val="18"/>
                      <w:szCs w:val="24"/>
                    </w:rPr>
                    <w:t>Semanal/Quinzenal</w:t>
                  </w:r>
                  <w:r>
                    <w:rPr>
                      <w:b/>
                      <w:sz w:val="18"/>
                      <w:szCs w:val="24"/>
                    </w:rPr>
                    <w:t xml:space="preserve">; Verão – </w:t>
                  </w:r>
                  <w:r w:rsidRPr="00EE6B41">
                    <w:rPr>
                      <w:sz w:val="18"/>
                      <w:szCs w:val="24"/>
                    </w:rPr>
                    <w:t>Quinzenal/Mensal</w:t>
                  </w:r>
                </w:p>
              </w:tc>
            </w:tr>
          </w:tbl>
          <w:p w14:paraId="7D70A79C" w14:textId="77777777" w:rsidR="00717861" w:rsidRDefault="00717861" w:rsidP="00717861">
            <w:pPr>
              <w:pStyle w:val="CorpodeTexto"/>
              <w:jc w:val="center"/>
              <w:rPr>
                <w:sz w:val="22"/>
                <w:szCs w:val="24"/>
              </w:rPr>
            </w:pPr>
          </w:p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341"/>
              <w:gridCol w:w="1701"/>
              <w:gridCol w:w="1418"/>
              <w:gridCol w:w="3483"/>
            </w:tblGrid>
            <w:tr w:rsidR="00717861" w:rsidRPr="00D24229" w14:paraId="69E382AB" w14:textId="77777777" w:rsidTr="009813B4">
              <w:trPr>
                <w:trHeight w:hRule="exact" w:val="347"/>
                <w:jc w:val="center"/>
              </w:trPr>
              <w:tc>
                <w:tcPr>
                  <w:tcW w:w="163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5DAFC36" w14:textId="77777777" w:rsidR="00717861" w:rsidRPr="00955DF1" w:rsidRDefault="00717861" w:rsidP="00717861">
                  <w:pPr>
                    <w:pStyle w:val="CorpodeTex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1D0A9D3A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B3E8C58" w14:textId="77777777" w:rsidR="00717861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99AD060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338ECDB" w14:textId="77777777" w:rsidR="00717861" w:rsidRPr="00D24229" w:rsidRDefault="00717861" w:rsidP="00717861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5818D6BA" w14:textId="77777777" w:rsidR="00717861" w:rsidRPr="00EE6B41" w:rsidRDefault="00717861" w:rsidP="00717861"/>
        </w:tc>
      </w:tr>
      <w:tr w:rsidR="00717861" w:rsidRPr="00893242" w14:paraId="31544D7D" w14:textId="77777777" w:rsidTr="003568B8">
        <w:trPr>
          <w:trHeight w:val="55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40644B" w14:textId="77777777" w:rsidR="00717861" w:rsidRPr="00E525BE" w:rsidRDefault="00717861" w:rsidP="00717861">
            <w:pPr>
              <w:pStyle w:val="CorpodeTexto"/>
              <w:jc w:val="both"/>
              <w:rPr>
                <w:spacing w:val="0"/>
                <w:sz w:val="22"/>
                <w:szCs w:val="24"/>
              </w:rPr>
            </w:pPr>
            <w:r w:rsidRPr="003568B8">
              <w:rPr>
                <w:spacing w:val="0"/>
                <w:sz w:val="22"/>
                <w:szCs w:val="24"/>
              </w:rPr>
              <w:t>As senhas de almoço são adquiridas na Câmara Municipal de Sines, nas datas atempadamente afixadas, sempre antes de iniciar o projeto.</w:t>
            </w:r>
          </w:p>
        </w:tc>
      </w:tr>
      <w:tr w:rsidR="00717861" w:rsidRPr="00893242" w14:paraId="10F07C57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A2D8FC0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4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- FILIAÇÃO</w:t>
            </w:r>
          </w:p>
        </w:tc>
      </w:tr>
      <w:tr w:rsidR="00717861" w:rsidRPr="00893242" w14:paraId="32B8EF96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7916"/>
            </w:tblGrid>
            <w:tr w:rsidR="00717861" w:rsidRPr="008B7ADE" w14:paraId="30520454" w14:textId="77777777" w:rsidTr="009C22FC">
              <w:trPr>
                <w:trHeight w:hRule="exact" w:val="405"/>
                <w:jc w:val="center"/>
              </w:trPr>
              <w:tc>
                <w:tcPr>
                  <w:tcW w:w="166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4DEC2EF" w14:textId="77777777" w:rsidR="00717861" w:rsidRPr="00B11664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Nome</w:t>
                  </w:r>
                  <w:r w:rsidRPr="00B11664">
                    <w:rPr>
                      <w:b/>
                      <w:sz w:val="22"/>
                      <w:szCs w:val="24"/>
                    </w:rPr>
                    <w:t>/Pai</w:t>
                  </w:r>
                </w:p>
              </w:tc>
              <w:tc>
                <w:tcPr>
                  <w:tcW w:w="791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0E946E8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57CE062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46BDCAD2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4659"/>
              <w:gridCol w:w="1557"/>
              <w:gridCol w:w="851"/>
              <w:gridCol w:w="836"/>
            </w:tblGrid>
            <w:tr w:rsidR="00717861" w:rsidRPr="00B21FB3" w14:paraId="21348127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BCC1B1D" w14:textId="77777777" w:rsidR="00717861" w:rsidRPr="00B21FB3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0392EA1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CBEC383" w14:textId="77777777" w:rsidR="00717861" w:rsidRPr="000A417E" w:rsidRDefault="00717861" w:rsidP="00717861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D5F3715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8D0E6D7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764B6DBC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4F8455C5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3402"/>
              <w:gridCol w:w="1276"/>
              <w:gridCol w:w="3225"/>
            </w:tblGrid>
            <w:tr w:rsidR="00717861" w:rsidRPr="000A417E" w14:paraId="7343BD40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A1AA823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0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BB13C5A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965296E" w14:textId="77777777" w:rsidR="00717861" w:rsidRPr="002B63EA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2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8F3279F" w14:textId="77777777" w:rsidR="00717861" w:rsidRPr="000A417E" w:rsidRDefault="00717861" w:rsidP="00717861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8C02CD3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7D0B3B48" w14:textId="77777777" w:rsidTr="00227276">
        <w:trPr>
          <w:trHeight w:val="800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2084"/>
              <w:gridCol w:w="3113"/>
              <w:gridCol w:w="2706"/>
            </w:tblGrid>
            <w:tr w:rsidR="00717861" w:rsidRPr="008B7ADE" w14:paraId="78652E03" w14:textId="77777777" w:rsidTr="003568B8">
              <w:trPr>
                <w:trHeight w:hRule="exact" w:val="252"/>
                <w:jc w:val="center"/>
              </w:trPr>
              <w:tc>
                <w:tcPr>
                  <w:tcW w:w="167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2DB4C79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Contactos</w:t>
                  </w:r>
                </w:p>
              </w:tc>
              <w:tc>
                <w:tcPr>
                  <w:tcW w:w="208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21172A1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2677EEE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70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77D2E47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717861" w14:paraId="229EC66E" w14:textId="77777777" w:rsidTr="00030656">
              <w:trPr>
                <w:trHeight w:hRule="exact" w:val="405"/>
                <w:jc w:val="center"/>
              </w:trPr>
              <w:tc>
                <w:tcPr>
                  <w:tcW w:w="1676" w:type="dxa"/>
                  <w:vMerge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CA32039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91823B7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E1F0ABC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7EB8D75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  <w:tr w:rsidR="00717861" w:rsidRPr="008B7ADE" w14:paraId="5B1FFCB1" w14:textId="77777777" w:rsidTr="00AD6B0B">
              <w:trPr>
                <w:trHeight w:hRule="exact" w:val="397"/>
                <w:jc w:val="center"/>
              </w:trPr>
              <w:tc>
                <w:tcPr>
                  <w:tcW w:w="167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02F266E" w14:textId="77777777" w:rsidR="00717861" w:rsidRPr="00B11664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B11664">
                    <w:rPr>
                      <w:b/>
                      <w:sz w:val="22"/>
                      <w:szCs w:val="24"/>
                    </w:rPr>
                    <w:t>Nome/Mãe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BE213D6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752DE731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14848D8E" w14:textId="77777777" w:rsidTr="00227276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4670"/>
              <w:gridCol w:w="1557"/>
              <w:gridCol w:w="851"/>
              <w:gridCol w:w="811"/>
            </w:tblGrid>
            <w:tr w:rsidR="00717861" w:rsidRPr="00B21FB3" w14:paraId="01B6BEBD" w14:textId="77777777" w:rsidTr="00227276">
              <w:trPr>
                <w:trHeight w:hRule="exact" w:val="541"/>
                <w:jc w:val="center"/>
              </w:trPr>
              <w:tc>
                <w:tcPr>
                  <w:tcW w:w="1685" w:type="dxa"/>
                  <w:shd w:val="clear" w:color="auto" w:fill="auto"/>
                  <w:vAlign w:val="center"/>
                </w:tcPr>
                <w:p w14:paraId="32EE3C5B" w14:textId="77777777" w:rsidR="00717861" w:rsidRPr="00B21FB3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70" w:type="dxa"/>
                  <w:shd w:val="clear" w:color="auto" w:fill="auto"/>
                  <w:vAlign w:val="center"/>
                </w:tcPr>
                <w:p w14:paraId="788E4AFE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05DFED9C" w14:textId="77777777" w:rsidR="00717861" w:rsidRPr="000A417E" w:rsidRDefault="00717861" w:rsidP="00717861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AAB2C8C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13D8DD84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AC00B76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3EDC298C" w14:textId="77777777" w:rsidTr="00227276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413"/>
              <w:gridCol w:w="1276"/>
              <w:gridCol w:w="3200"/>
            </w:tblGrid>
            <w:tr w:rsidR="00717861" w:rsidRPr="000A417E" w14:paraId="63C72C8E" w14:textId="77777777" w:rsidTr="009C22FC">
              <w:trPr>
                <w:trHeight w:hRule="exact" w:val="520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C374958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00576C2" w14:textId="77777777" w:rsidR="00717861" w:rsidRPr="00B21FB3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CA9B662" w14:textId="77777777" w:rsidR="00717861" w:rsidRPr="002B63EA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0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5C6B97F" w14:textId="77777777" w:rsidR="00717861" w:rsidRPr="000A417E" w:rsidRDefault="00717861" w:rsidP="00717861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6B052152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125FC55F" w14:textId="77777777" w:rsidTr="003568B8">
        <w:trPr>
          <w:trHeight w:val="667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090"/>
              <w:gridCol w:w="3113"/>
              <w:gridCol w:w="2675"/>
            </w:tblGrid>
            <w:tr w:rsidR="00717861" w:rsidRPr="008B7ADE" w14:paraId="7A580E87" w14:textId="77777777" w:rsidTr="003568B8">
              <w:trPr>
                <w:trHeight w:hRule="exact" w:val="279"/>
                <w:jc w:val="center"/>
              </w:trPr>
              <w:tc>
                <w:tcPr>
                  <w:tcW w:w="1696" w:type="dxa"/>
                  <w:vMerge w:val="restart"/>
                  <w:shd w:val="clear" w:color="auto" w:fill="auto"/>
                  <w:vAlign w:val="center"/>
                </w:tcPr>
                <w:p w14:paraId="1F32A2EC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Contactos</w:t>
                  </w:r>
                </w:p>
              </w:tc>
              <w:tc>
                <w:tcPr>
                  <w:tcW w:w="2090" w:type="dxa"/>
                  <w:shd w:val="clear" w:color="auto" w:fill="auto"/>
                  <w:vAlign w:val="center"/>
                </w:tcPr>
                <w:p w14:paraId="74A10103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14:paraId="5FB0C2A7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14:paraId="1B287688" w14:textId="77777777" w:rsidR="00717861" w:rsidRPr="008B7ADE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717861" w14:paraId="0D7488FD" w14:textId="77777777" w:rsidTr="003568B8">
              <w:trPr>
                <w:trHeight w:hRule="exact" w:val="405"/>
                <w:jc w:val="center"/>
              </w:trPr>
              <w:tc>
                <w:tcPr>
                  <w:tcW w:w="1696" w:type="dxa"/>
                  <w:vMerge/>
                  <w:shd w:val="clear" w:color="auto" w:fill="auto"/>
                  <w:vAlign w:val="center"/>
                </w:tcPr>
                <w:p w14:paraId="1F324A0E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  <w:vAlign w:val="center"/>
                </w:tcPr>
                <w:p w14:paraId="674FBC0C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14:paraId="78EE04B4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75" w:type="dxa"/>
                  <w:shd w:val="clear" w:color="auto" w:fill="auto"/>
                  <w:vAlign w:val="center"/>
                </w:tcPr>
                <w:p w14:paraId="5E376041" w14:textId="77777777" w:rsidR="00717861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4AB8108D" w14:textId="77777777" w:rsidR="00717861" w:rsidRDefault="00717861" w:rsidP="00717861">
            <w:pPr>
              <w:pStyle w:val="CorpodeTexto"/>
              <w:rPr>
                <w:sz w:val="26"/>
              </w:rPr>
            </w:pPr>
          </w:p>
        </w:tc>
      </w:tr>
      <w:tr w:rsidR="00717861" w:rsidRPr="00893242" w14:paraId="1D7F7697" w14:textId="77777777" w:rsidTr="00717861">
        <w:trPr>
          <w:trHeight w:hRule="exact" w:val="31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F23804F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lastRenderedPageBreak/>
              <w:t>5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– ENCARREGADO DE EDUCAÇÃO - Mãe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-13907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Pr="00E525BE">
              <w:rPr>
                <w:b/>
                <w:spacing w:val="0"/>
                <w:sz w:val="22"/>
                <w:szCs w:val="24"/>
              </w:rPr>
              <w:t xml:space="preserve"> ) Pai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19101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5BE"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Pr="00E525BE">
              <w:rPr>
                <w:b/>
                <w:spacing w:val="0"/>
                <w:sz w:val="22"/>
                <w:szCs w:val="24"/>
              </w:rPr>
              <w:t xml:space="preserve"> ) Outro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-292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5BE"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Pr="00E525BE">
              <w:rPr>
                <w:b/>
                <w:spacing w:val="0"/>
                <w:sz w:val="22"/>
                <w:szCs w:val="24"/>
              </w:rPr>
              <w:t xml:space="preserve"> )</w:t>
            </w:r>
            <w:r>
              <w:rPr>
                <w:b/>
                <w:spacing w:val="0"/>
                <w:sz w:val="18"/>
                <w:szCs w:val="24"/>
              </w:rPr>
              <w:t>(</w:t>
            </w:r>
            <w:r w:rsidRPr="00E45127">
              <w:rPr>
                <w:b/>
                <w:spacing w:val="0"/>
                <w:sz w:val="12"/>
                <w:szCs w:val="24"/>
              </w:rPr>
              <w:t>Preencher apenas se optar por outro)</w:t>
            </w:r>
          </w:p>
          <w:p w14:paraId="0FFE5CC0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</w:p>
          <w:p w14:paraId="2C38E394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</w:p>
        </w:tc>
      </w:tr>
      <w:tr w:rsidR="00717861" w:rsidRPr="00893242" w14:paraId="72FA0782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7903"/>
            </w:tblGrid>
            <w:tr w:rsidR="00717861" w:rsidRPr="00DA1F52" w14:paraId="416F46EF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DF53FD2" w14:textId="77777777" w:rsidR="00717861" w:rsidRPr="00DA1F52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Nome</w:t>
                  </w:r>
                </w:p>
              </w:tc>
              <w:tc>
                <w:tcPr>
                  <w:tcW w:w="790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49E2147" w14:textId="77777777" w:rsidR="00717861" w:rsidRPr="00DA1F52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650103C2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44717AEC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717861" w:rsidRPr="008B7ADE" w14:paraId="391E3A43" w14:textId="77777777" w:rsidTr="009C22FC">
              <w:trPr>
                <w:trHeight w:hRule="exact" w:val="405"/>
                <w:jc w:val="center"/>
              </w:trPr>
              <w:tc>
                <w:tcPr>
                  <w:tcW w:w="957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tbl>
                  <w:tblPr>
                    <w:tblStyle w:val="GrelhadaTabela"/>
                    <w:tblW w:w="9574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3"/>
                    <w:gridCol w:w="4681"/>
                    <w:gridCol w:w="1559"/>
                    <w:gridCol w:w="820"/>
                    <w:gridCol w:w="821"/>
                  </w:tblGrid>
                  <w:tr w:rsidR="00717861" w14:paraId="4B1C32BF" w14:textId="77777777" w:rsidTr="009C22FC">
                    <w:trPr>
                      <w:trHeight w:hRule="exact" w:val="405"/>
                      <w:jc w:val="center"/>
                    </w:trPr>
                    <w:tc>
                      <w:tcPr>
                        <w:tcW w:w="1693" w:type="dxa"/>
                        <w:tcBorders>
                          <w:left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7CFF04DA" w14:textId="77777777" w:rsidR="00717861" w:rsidRPr="00DA1F52" w:rsidRDefault="00717861" w:rsidP="00717861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Morada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5E6A1E7F" w14:textId="77777777" w:rsidR="00717861" w:rsidRDefault="00717861" w:rsidP="00717861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2820DF5B" w14:textId="77777777" w:rsidR="00717861" w:rsidRDefault="00717861" w:rsidP="00717861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t>Cód. Postal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10256B25" w14:textId="77777777" w:rsidR="00717861" w:rsidRDefault="00717861" w:rsidP="00717861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068C300E" w14:textId="77777777" w:rsidR="00717861" w:rsidRDefault="00717861" w:rsidP="00717861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13D3A2EE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</w:tr>
          </w:tbl>
          <w:p w14:paraId="57ADDFD9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2603E79A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3255"/>
              <w:gridCol w:w="1423"/>
              <w:gridCol w:w="3225"/>
            </w:tblGrid>
            <w:tr w:rsidR="00717861" w:rsidRPr="008B7ADE" w14:paraId="5B93C4B5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0858993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25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DFB9E13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42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8EC184B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2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46CC37A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4EEE4618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1A1FA2C2" w14:textId="77777777" w:rsidTr="003568B8">
        <w:trPr>
          <w:trHeight w:val="800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2121"/>
              <w:gridCol w:w="3134"/>
              <w:gridCol w:w="2648"/>
            </w:tblGrid>
            <w:tr w:rsidR="00717861" w:rsidRPr="00893242" w14:paraId="5BE0D87C" w14:textId="77777777" w:rsidTr="00265AC5">
              <w:trPr>
                <w:trHeight w:hRule="exact" w:val="309"/>
                <w:jc w:val="center"/>
              </w:trPr>
              <w:tc>
                <w:tcPr>
                  <w:tcW w:w="167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7ED8D376" w14:textId="77777777" w:rsidR="00717861" w:rsidRPr="006D5F48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Contactos </w:t>
                  </w:r>
                </w:p>
              </w:tc>
              <w:tc>
                <w:tcPr>
                  <w:tcW w:w="212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5F3551DF" w14:textId="77777777" w:rsidR="00717861" w:rsidRPr="00893242" w:rsidRDefault="00717861" w:rsidP="00717861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Telemóvel</w:t>
                  </w:r>
                </w:p>
              </w:tc>
              <w:tc>
                <w:tcPr>
                  <w:tcW w:w="3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1B92C988" w14:textId="77777777" w:rsidR="00717861" w:rsidRPr="00E45127" w:rsidRDefault="00717861" w:rsidP="00717861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4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94A20FF" w14:textId="77777777" w:rsidR="00717861" w:rsidRPr="00893242" w:rsidRDefault="00717861" w:rsidP="00717861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Residência</w:t>
                  </w:r>
                </w:p>
              </w:tc>
            </w:tr>
            <w:tr w:rsidR="00717861" w:rsidRPr="008B7ADE" w14:paraId="603A3DBB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vMerge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BDE04EE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F701046" w14:textId="77777777" w:rsidR="00717861" w:rsidRPr="008B7ADE" w:rsidRDefault="00717861" w:rsidP="00717861">
                  <w:pPr>
                    <w:pStyle w:val="CorpodeTexto"/>
                    <w:ind w:left="-971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t xml:space="preserve">            </w:t>
                  </w: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92D4A43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4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986B77F" w14:textId="77777777" w:rsidR="00717861" w:rsidRPr="008B7AD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355F0A6C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505468B4" w14:textId="77777777" w:rsidTr="003568B8">
        <w:trPr>
          <w:trHeight w:hRule="exact" w:val="547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5782"/>
            </w:tblGrid>
            <w:tr w:rsidR="00717861" w14:paraId="03E526DB" w14:textId="77777777" w:rsidTr="009C22FC">
              <w:trPr>
                <w:trHeight w:hRule="exact" w:val="543"/>
                <w:jc w:val="center"/>
              </w:trPr>
              <w:tc>
                <w:tcPr>
                  <w:tcW w:w="379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4AB3B7EE" w14:textId="77777777" w:rsidR="00717861" w:rsidRPr="002B0E5E" w:rsidRDefault="00717861" w:rsidP="00717861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2B0E5E">
                    <w:rPr>
                      <w:b/>
                      <w:sz w:val="22"/>
                      <w:szCs w:val="24"/>
                    </w:rPr>
                    <w:t>E-mail para contactos e/ou envio de documentos: Legível</w:t>
                  </w:r>
                </w:p>
                <w:p w14:paraId="6BA3FBED" w14:textId="77777777" w:rsidR="00717861" w:rsidRPr="00E525B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  <w:p w14:paraId="0D04A478" w14:textId="77777777" w:rsidR="00717861" w:rsidRPr="00E525BE" w:rsidRDefault="00717861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6263C54" w14:textId="27B4E9E6" w:rsidR="00717861" w:rsidRDefault="00265AC5" w:rsidP="00717861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91045DA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</w:p>
        </w:tc>
      </w:tr>
      <w:tr w:rsidR="00717861" w:rsidRPr="00893242" w14:paraId="5C51BF16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141972F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6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– AUTORIZAÇÕES</w:t>
            </w:r>
          </w:p>
        </w:tc>
      </w:tr>
      <w:tr w:rsidR="00717861" w:rsidRPr="00893242" w14:paraId="314370CE" w14:textId="77777777" w:rsidTr="00717861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1CA71A" w14:textId="77777777" w:rsidR="00717861" w:rsidRPr="00E525BE" w:rsidRDefault="00717861" w:rsidP="00717861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 xml:space="preserve">Autorizado(a) a sair sozinho(a): Sim ( </w:t>
            </w:r>
            <w:sdt>
              <w:sdtPr>
                <w:rPr>
                  <w:spacing w:val="0"/>
                  <w:sz w:val="22"/>
                  <w:szCs w:val="24"/>
                </w:rPr>
                <w:id w:val="2038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5BE">
                  <w:rPr>
                    <w:rFonts w:ascii="MS Gothic" w:eastAsia="MS Gothic" w:hAnsi="MS Gothic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Pr="00E525BE">
              <w:rPr>
                <w:spacing w:val="0"/>
                <w:sz w:val="22"/>
                <w:szCs w:val="24"/>
              </w:rPr>
              <w:t xml:space="preserve"> )     Não ( </w:t>
            </w:r>
            <w:sdt>
              <w:sdtPr>
                <w:rPr>
                  <w:spacing w:val="0"/>
                  <w:sz w:val="22"/>
                  <w:szCs w:val="24"/>
                </w:rPr>
                <w:id w:val="6801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5BE">
                  <w:rPr>
                    <w:rFonts w:ascii="MS Gothic" w:eastAsia="MS Gothic" w:hAnsi="MS Gothic" w:hint="eastAsia"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Pr="00E525BE">
              <w:rPr>
                <w:spacing w:val="0"/>
                <w:sz w:val="22"/>
                <w:szCs w:val="24"/>
              </w:rPr>
              <w:t xml:space="preserve"> )</w:t>
            </w:r>
          </w:p>
        </w:tc>
      </w:tr>
      <w:tr w:rsidR="00717861" w:rsidRPr="00893242" w14:paraId="7C9FE1AD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34B58F2" w14:textId="77777777" w:rsidR="00717861" w:rsidRPr="00E525BE" w:rsidRDefault="00717861" w:rsidP="00717861">
            <w:pPr>
              <w:pStyle w:val="CorpodeTexto"/>
              <w:rPr>
                <w:sz w:val="22"/>
                <w:szCs w:val="24"/>
              </w:rPr>
            </w:pPr>
            <w:r w:rsidRPr="00E525BE">
              <w:rPr>
                <w:sz w:val="22"/>
                <w:szCs w:val="24"/>
              </w:rPr>
              <w:t>Autorizo o meu educando a sair do ATL “A Gaivota” com:</w:t>
            </w:r>
          </w:p>
        </w:tc>
      </w:tr>
      <w:tr w:rsidR="00717861" w:rsidRPr="00893242" w14:paraId="382F033F" w14:textId="77777777" w:rsidTr="003568B8">
        <w:trPr>
          <w:trHeight w:hRule="exact" w:val="284"/>
          <w:jc w:val="center"/>
        </w:trPr>
        <w:tc>
          <w:tcPr>
            <w:tcW w:w="581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CA198AC" w14:textId="77777777" w:rsidR="00717861" w:rsidRPr="008B7ADE" w:rsidRDefault="00717861" w:rsidP="00717861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165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E6ABB66" w14:textId="77777777" w:rsidR="00717861" w:rsidRPr="008B7ADE" w:rsidRDefault="00717861" w:rsidP="00717861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Parentesco</w:t>
            </w:r>
          </w:p>
        </w:tc>
        <w:tc>
          <w:tcPr>
            <w:tcW w:w="212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FA42BBE" w14:textId="77777777" w:rsidR="00717861" w:rsidRPr="008B7ADE" w:rsidRDefault="00717861" w:rsidP="00717861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</w:t>
            </w:r>
          </w:p>
        </w:tc>
      </w:tr>
      <w:tr w:rsidR="00717861" w:rsidRPr="00893242" w14:paraId="45DDBC9A" w14:textId="77777777" w:rsidTr="003568B8">
        <w:trPr>
          <w:trHeight w:hRule="exact" w:val="405"/>
          <w:jc w:val="center"/>
        </w:trPr>
        <w:tc>
          <w:tcPr>
            <w:tcW w:w="581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9C5EF3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F39307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5C4C08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717861" w:rsidRPr="00893242" w14:paraId="150EDC6B" w14:textId="77777777" w:rsidTr="003568B8">
        <w:trPr>
          <w:trHeight w:hRule="exact" w:val="405"/>
          <w:jc w:val="center"/>
        </w:trPr>
        <w:tc>
          <w:tcPr>
            <w:tcW w:w="581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9936C9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D7AADE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C2C510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717861" w:rsidRPr="00893242" w14:paraId="6869ACB6" w14:textId="77777777" w:rsidTr="003568B8">
        <w:trPr>
          <w:trHeight w:hRule="exact" w:val="405"/>
          <w:jc w:val="center"/>
        </w:trPr>
        <w:tc>
          <w:tcPr>
            <w:tcW w:w="5812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2AB408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F499BD4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EBF6D9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717861" w:rsidRPr="00893242" w14:paraId="40E29136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139FB4" w14:textId="77777777" w:rsidR="00717861" w:rsidRPr="00B6632B" w:rsidRDefault="00717861" w:rsidP="00717861">
            <w:pPr>
              <w:pStyle w:val="CorpodeTexto"/>
              <w:rPr>
                <w:b/>
                <w:spacing w:val="0"/>
                <w:sz w:val="22"/>
              </w:rPr>
            </w:pPr>
            <w:r w:rsidRPr="003F303B">
              <w:rPr>
                <w:b/>
                <w:sz w:val="22"/>
                <w:szCs w:val="24"/>
              </w:rPr>
              <w:t>Autorizo</w:t>
            </w:r>
            <w:r>
              <w:rPr>
                <w:b/>
                <w:sz w:val="22"/>
                <w:szCs w:val="24"/>
              </w:rPr>
              <w:t>:</w:t>
            </w:r>
            <w:r w:rsidRPr="003F303B">
              <w:rPr>
                <w:b/>
                <w:sz w:val="22"/>
                <w:szCs w:val="24"/>
              </w:rPr>
              <w:t xml:space="preserve"> (</w:t>
            </w:r>
            <w:r w:rsidRPr="008B7ADE">
              <w:rPr>
                <w:b/>
                <w:spacing w:val="0"/>
                <w:sz w:val="22"/>
              </w:rPr>
              <w:t>assinalar com</w:t>
            </w:r>
            <w:r>
              <w:rPr>
                <w:b/>
                <w:spacing w:val="0"/>
                <w:sz w:val="22"/>
              </w:rPr>
              <w:t xml:space="preserve"> um x se autorizar)</w:t>
            </w:r>
          </w:p>
        </w:tc>
      </w:tr>
      <w:tr w:rsidR="00717861" w:rsidRPr="00893242" w14:paraId="59A0452A" w14:textId="77777777" w:rsidTr="003568B8">
        <w:trPr>
          <w:trHeight w:hRule="exact" w:val="818"/>
          <w:jc w:val="center"/>
        </w:trPr>
        <w:tc>
          <w:tcPr>
            <w:tcW w:w="9022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E98FC5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 meu educando(a) a sair do ATL “A Gaivota” acompanhado (a) pelas técnicas para o almoço, em passeios a pé e em deslocações a locais de interesse lúdico educativo, no âmbito do Plano de Atividades</w:t>
            </w:r>
          </w:p>
        </w:tc>
        <w:sdt>
          <w:sdtPr>
            <w:rPr>
              <w:sz w:val="22"/>
              <w:szCs w:val="24"/>
            </w:rPr>
            <w:id w:val="-17327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3D5985" w14:textId="77777777" w:rsidR="00717861" w:rsidRPr="008B7ADE" w:rsidRDefault="00717861" w:rsidP="00717861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717861" w:rsidRPr="00893242" w14:paraId="6482C38C" w14:textId="77777777" w:rsidTr="003568B8">
        <w:trPr>
          <w:trHeight w:hRule="exact" w:val="810"/>
          <w:jc w:val="center"/>
        </w:trPr>
        <w:tc>
          <w:tcPr>
            <w:tcW w:w="9022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8A5437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recolha de imagens do meu educando(a) para efeitos de divulgação no site, no Facebook da Junta de Freguesia de Sines e em exposições que decorram nas instalações do ATL</w:t>
            </w:r>
          </w:p>
        </w:tc>
        <w:sdt>
          <w:sdtPr>
            <w:rPr>
              <w:sz w:val="22"/>
              <w:szCs w:val="24"/>
            </w:rPr>
            <w:id w:val="5740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9CDBAC3" w14:textId="77777777" w:rsidR="00717861" w:rsidRPr="008B7ADE" w:rsidRDefault="00717861" w:rsidP="00717861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717861" w:rsidRPr="00893242" w14:paraId="7DE3E06D" w14:textId="77777777" w:rsidTr="003568B8">
        <w:trPr>
          <w:trHeight w:hRule="exact" w:val="569"/>
          <w:jc w:val="center"/>
        </w:trPr>
        <w:tc>
          <w:tcPr>
            <w:tcW w:w="9022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94C3AE" w14:textId="77777777" w:rsidR="00717861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e data de nascimento do meu educando à seguradora no âmbito do Seguro de Acidentes Pessoais - Escolar</w:t>
            </w:r>
          </w:p>
        </w:tc>
        <w:sdt>
          <w:sdtPr>
            <w:rPr>
              <w:sz w:val="22"/>
              <w:szCs w:val="24"/>
            </w:rPr>
            <w:id w:val="-1297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71239A50" w14:textId="77777777" w:rsidR="00717861" w:rsidRPr="008B7ADE" w:rsidRDefault="00717861" w:rsidP="00717861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717861" w:rsidRPr="00893242" w14:paraId="24DD498B" w14:textId="77777777" w:rsidTr="003568B8">
        <w:trPr>
          <w:trHeight w:hRule="exact" w:val="946"/>
          <w:jc w:val="center"/>
        </w:trPr>
        <w:tc>
          <w:tcPr>
            <w:tcW w:w="9022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25AF0F" w14:textId="77777777" w:rsidR="00717861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do meu educando, Nif, morada, respetivo encarregado de educação e contacto telefónico à Câmara Municipal de Sines para efeitos de faturação de almoços no período inscrito.</w:t>
            </w:r>
          </w:p>
        </w:tc>
        <w:sdt>
          <w:sdtPr>
            <w:rPr>
              <w:sz w:val="22"/>
              <w:szCs w:val="24"/>
            </w:rPr>
            <w:id w:val="-14903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2B996DD" w14:textId="77777777" w:rsidR="00717861" w:rsidRPr="008B7ADE" w:rsidRDefault="00717861" w:rsidP="00717861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717861" w:rsidRPr="00893242" w14:paraId="483D99E0" w14:textId="77777777" w:rsidTr="003568B8">
        <w:trPr>
          <w:trHeight w:hRule="exact" w:val="588"/>
          <w:jc w:val="center"/>
        </w:trPr>
        <w:tc>
          <w:tcPr>
            <w:tcW w:w="9022" w:type="dxa"/>
            <w:gridSpan w:val="1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5B283F" w14:textId="77777777" w:rsidR="00717861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afixação do nome do meu educando(a) em lista de admitidos, caso seja admitido(a).</w:t>
            </w:r>
          </w:p>
        </w:tc>
        <w:sdt>
          <w:sdtPr>
            <w:rPr>
              <w:sz w:val="22"/>
              <w:szCs w:val="24"/>
            </w:rPr>
            <w:id w:val="14967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C23E60F" w14:textId="77777777" w:rsidR="00717861" w:rsidRPr="008B7ADE" w:rsidRDefault="00717861" w:rsidP="00717861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717861" w:rsidRPr="00893242" w14:paraId="39B87D8C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E450AB3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7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–OBSERVAÇÕES </w:t>
            </w:r>
          </w:p>
        </w:tc>
      </w:tr>
      <w:tr w:rsidR="00717861" w:rsidRPr="00893242" w14:paraId="44C7D0CE" w14:textId="77777777" w:rsidTr="00577860">
        <w:trPr>
          <w:trHeight w:hRule="exact" w:val="383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B53BE6" w14:textId="77777777" w:rsidR="00717861" w:rsidRPr="008B7ADE" w:rsidRDefault="00717861" w:rsidP="00717861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717861" w:rsidRPr="00893242" w14:paraId="0F21E260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A7755C3" w14:textId="77777777" w:rsidR="00717861" w:rsidRPr="00E525BE" w:rsidRDefault="00717861" w:rsidP="00717861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8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– ASSINATURA ENCARREGADO EDUCAÇÃO</w:t>
            </w:r>
          </w:p>
        </w:tc>
      </w:tr>
      <w:tr w:rsidR="00717861" w:rsidRPr="00893242" w14:paraId="2EC48F29" w14:textId="77777777" w:rsidTr="003568B8">
        <w:trPr>
          <w:trHeight w:hRule="exact" w:val="284"/>
          <w:jc w:val="center"/>
        </w:trPr>
        <w:tc>
          <w:tcPr>
            <w:tcW w:w="9589" w:type="dxa"/>
            <w:gridSpan w:val="22"/>
            <w:shd w:val="clear" w:color="auto" w:fill="auto"/>
            <w:vAlign w:val="center"/>
          </w:tcPr>
          <w:p w14:paraId="21F629C2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    Tomei conhecimento do </w:t>
            </w:r>
            <w:proofErr w:type="gramStart"/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regulamento,   </w:t>
            </w:r>
            <w:proofErr w:type="gramEnd"/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                                         Data:</w:t>
            </w:r>
          </w:p>
          <w:p w14:paraId="7BACC9BF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</w:p>
        </w:tc>
      </w:tr>
      <w:tr w:rsidR="00717861" w:rsidRPr="00893242" w14:paraId="48BED593" w14:textId="77777777" w:rsidTr="003568B8">
        <w:trPr>
          <w:trHeight w:hRule="exact" w:val="403"/>
          <w:jc w:val="center"/>
        </w:trPr>
        <w:tc>
          <w:tcPr>
            <w:tcW w:w="9589" w:type="dxa"/>
            <w:gridSpan w:val="22"/>
            <w:shd w:val="clear" w:color="auto" w:fill="auto"/>
            <w:vAlign w:val="center"/>
          </w:tcPr>
          <w:p w14:paraId="45B4EB97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  ______________________________________                      ____________________</w:t>
            </w:r>
          </w:p>
        </w:tc>
      </w:tr>
      <w:tr w:rsidR="00717861" w:rsidRPr="00893242" w14:paraId="575BA222" w14:textId="77777777" w:rsidTr="00717861">
        <w:trPr>
          <w:trHeight w:hRule="exact" w:val="279"/>
          <w:jc w:val="center"/>
        </w:trPr>
        <w:tc>
          <w:tcPr>
            <w:tcW w:w="9589" w:type="dxa"/>
            <w:gridSpan w:val="22"/>
            <w:shd w:val="clear" w:color="auto" w:fill="auto"/>
            <w:vAlign w:val="center"/>
          </w:tcPr>
          <w:p w14:paraId="5C143A73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Encarregado de Educação/Representante Legal              </w:t>
            </w:r>
          </w:p>
          <w:p w14:paraId="0F1323A6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</w:p>
          <w:p w14:paraId="6C4B50EC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</w:p>
          <w:p w14:paraId="206C61BA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</w:p>
          <w:p w14:paraId="78EDD6F0" w14:textId="77777777" w:rsidR="00717861" w:rsidRPr="00577860" w:rsidRDefault="00717861" w:rsidP="00717861">
            <w:pPr>
              <w:pStyle w:val="CorpodeTexto"/>
              <w:spacing w:line="360" w:lineRule="auto"/>
              <w:rPr>
                <w:b/>
                <w:bCs/>
                <w:spacing w:val="0"/>
                <w:sz w:val="22"/>
                <w:szCs w:val="24"/>
              </w:rPr>
            </w:pPr>
            <w:r w:rsidRPr="00577860">
              <w:rPr>
                <w:b/>
                <w:bCs/>
                <w:spacing w:val="0"/>
                <w:sz w:val="22"/>
                <w:szCs w:val="24"/>
              </w:rPr>
              <w:t xml:space="preserve">             </w:t>
            </w:r>
          </w:p>
        </w:tc>
      </w:tr>
      <w:tr w:rsidR="00717861" w:rsidRPr="00893242" w14:paraId="75D4CBA7" w14:textId="77777777" w:rsidTr="003568B8">
        <w:trPr>
          <w:trHeight w:hRule="exact" w:val="405"/>
          <w:jc w:val="center"/>
        </w:trPr>
        <w:tc>
          <w:tcPr>
            <w:tcW w:w="9589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4"/>
            </w:tblGrid>
            <w:tr w:rsidR="00717861" w:rsidRPr="00D3424F" w14:paraId="36B23E3B" w14:textId="77777777" w:rsidTr="00E525BE">
              <w:trPr>
                <w:trHeight w:hRule="exact" w:val="284"/>
                <w:jc w:val="center"/>
              </w:trPr>
              <w:tc>
                <w:tcPr>
                  <w:tcW w:w="9574" w:type="dxa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  <w:vAlign w:val="center"/>
                </w:tcPr>
                <w:p w14:paraId="7167D062" w14:textId="77777777" w:rsidR="00717861" w:rsidRPr="002B0E5E" w:rsidRDefault="00717861" w:rsidP="00717861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2"/>
                      <w:szCs w:val="24"/>
                    </w:rPr>
                  </w:pPr>
                  <w:r w:rsidRPr="002B0E5E">
                    <w:rPr>
                      <w:b/>
                      <w:spacing w:val="0"/>
                      <w:sz w:val="22"/>
                      <w:szCs w:val="24"/>
                    </w:rPr>
                    <w:t>9 – RESERVADO AOS SERVIÇOS – Confirmação de documentos apresentados</w:t>
                  </w:r>
                </w:p>
              </w:tc>
            </w:tr>
          </w:tbl>
          <w:p w14:paraId="6F0A365F" w14:textId="77777777" w:rsidR="00717861" w:rsidRDefault="00717861" w:rsidP="00717861"/>
        </w:tc>
      </w:tr>
      <w:tr w:rsidR="00577860" w14:paraId="05773421" w14:textId="77777777" w:rsidTr="00C55A83">
        <w:trPr>
          <w:gridAfter w:val="1"/>
          <w:wAfter w:w="13" w:type="dxa"/>
          <w:trHeight w:hRule="exact" w:val="2877"/>
          <w:jc w:val="center"/>
        </w:trPr>
        <w:tc>
          <w:tcPr>
            <w:tcW w:w="9576" w:type="dxa"/>
            <w:gridSpan w:val="21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tbl>
            <w:tblPr>
              <w:tblStyle w:val="GrelhadaTabela"/>
              <w:tblW w:w="95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567"/>
              <w:gridCol w:w="851"/>
              <w:gridCol w:w="567"/>
              <w:gridCol w:w="283"/>
              <w:gridCol w:w="567"/>
              <w:gridCol w:w="425"/>
              <w:gridCol w:w="567"/>
              <w:gridCol w:w="567"/>
              <w:gridCol w:w="993"/>
              <w:gridCol w:w="1176"/>
              <w:gridCol w:w="99"/>
              <w:gridCol w:w="507"/>
              <w:gridCol w:w="10"/>
            </w:tblGrid>
            <w:tr w:rsidR="00F73BFD" w:rsidRPr="00443E75" w14:paraId="4042AFAC" w14:textId="77777777" w:rsidTr="00E91E30">
              <w:trPr>
                <w:trHeight w:hRule="exact" w:val="325"/>
                <w:jc w:val="center"/>
              </w:trPr>
              <w:tc>
                <w:tcPr>
                  <w:tcW w:w="240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4026F319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bookmarkStart w:id="1" w:name="_Hlk33007296"/>
                  <w:r w:rsidRPr="00443E75">
                    <w:rPr>
                      <w:sz w:val="24"/>
                      <w:szCs w:val="24"/>
                    </w:rPr>
                    <w:t>Cartão de Cidadão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71199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3148CC4B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50D2144A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Foto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97629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266139D2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2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7AF3E615" w14:textId="77777777" w:rsidR="00577860" w:rsidRPr="00443E75" w:rsidRDefault="00577860" w:rsidP="00F73BFD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Decl. IRS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65844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79CEA7B1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9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8041915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Nota. Liquidação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61139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6" w:type="dxa"/>
                      <w:gridSpan w:val="3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2042DDC6" w14:textId="60EDD1DB" w:rsidR="00577860" w:rsidRPr="00443E75" w:rsidRDefault="00C55A83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577860" w:rsidRPr="00443E75" w14:paraId="7C0A5796" w14:textId="77777777" w:rsidTr="00E91E30">
              <w:trPr>
                <w:trHeight w:hRule="exact" w:val="304"/>
                <w:jc w:val="center"/>
              </w:trPr>
              <w:tc>
                <w:tcPr>
                  <w:tcW w:w="3823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595A42E8" w14:textId="77777777" w:rsidR="00577860" w:rsidRPr="00443E75" w:rsidRDefault="00577860" w:rsidP="00577860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443E75">
                    <w:rPr>
                      <w:sz w:val="22"/>
                      <w:szCs w:val="24"/>
                    </w:rPr>
                    <w:t>Últimos 2 Recibos Vencimento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76C5ADEC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Mãe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33460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18AE294D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6C733E78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Pai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354412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1C307715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A553347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Outro:</w:t>
                  </w:r>
                </w:p>
              </w:tc>
              <w:tc>
                <w:tcPr>
                  <w:tcW w:w="1792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19CEBAF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</w:p>
              </w:tc>
            </w:tr>
            <w:tr w:rsidR="00577860" w:rsidRPr="00443E75" w14:paraId="56926540" w14:textId="77777777" w:rsidTr="00E91E30">
              <w:trPr>
                <w:trHeight w:hRule="exact" w:val="296"/>
                <w:jc w:val="center"/>
              </w:trPr>
              <w:tc>
                <w:tcPr>
                  <w:tcW w:w="3823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33CF0C7B" w14:textId="791647C6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bookmarkStart w:id="2" w:name="_Hlk33007370"/>
                  <w:r w:rsidRPr="00443E75">
                    <w:rPr>
                      <w:sz w:val="22"/>
                      <w:szCs w:val="24"/>
                    </w:rPr>
                    <w:t>Declaração Entidade Patronal</w:t>
                  </w:r>
                  <w:r w:rsidR="00265AC5">
                    <w:rPr>
                      <w:sz w:val="22"/>
                      <w:szCs w:val="24"/>
                    </w:rPr>
                    <w:t xml:space="preserve"> </w:t>
                  </w:r>
                  <w:r w:rsidR="00265AC5" w:rsidRPr="00265AC5">
                    <w:rPr>
                      <w:b/>
                      <w:bCs/>
                      <w:sz w:val="22"/>
                      <w:szCs w:val="24"/>
                    </w:rPr>
                    <w:t>*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291E9AC9" w14:textId="77777777" w:rsidR="00577860" w:rsidRPr="00443E75" w:rsidRDefault="00577860" w:rsidP="00577860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Mãe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52590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1624CB2B" w14:textId="77777777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1C92E24D" w14:textId="77777777" w:rsidR="00577860" w:rsidRPr="00443E75" w:rsidRDefault="00577860" w:rsidP="00577860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Pai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55586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4A0067DB" w14:textId="25248824" w:rsidR="00577860" w:rsidRPr="00443E75" w:rsidRDefault="00577860" w:rsidP="00577860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C9D2C21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  <w:r w:rsidRPr="00443E75">
                    <w:rPr>
                      <w:sz w:val="24"/>
                      <w:szCs w:val="24"/>
                    </w:rPr>
                    <w:t>Outro:</w:t>
                  </w:r>
                </w:p>
              </w:tc>
              <w:tc>
                <w:tcPr>
                  <w:tcW w:w="1792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4B2B33A" w14:textId="77777777" w:rsidR="00577860" w:rsidRPr="00443E75" w:rsidRDefault="00577860" w:rsidP="00577860">
                  <w:pPr>
                    <w:pStyle w:val="CorpodeTexto"/>
                    <w:rPr>
                      <w:sz w:val="24"/>
                      <w:szCs w:val="24"/>
                    </w:rPr>
                  </w:pPr>
                </w:p>
              </w:tc>
            </w:tr>
            <w:bookmarkEnd w:id="2"/>
            <w:tr w:rsidR="00577860" w:rsidRPr="00443E75" w14:paraId="6D7E6178" w14:textId="77777777" w:rsidTr="00E91E30">
              <w:trPr>
                <w:trHeight w:hRule="exact" w:val="301"/>
                <w:jc w:val="center"/>
              </w:trPr>
              <w:tc>
                <w:tcPr>
                  <w:tcW w:w="5665" w:type="dxa"/>
                  <w:gridSpan w:val="7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49433665" w14:textId="77777777" w:rsidR="00577860" w:rsidRPr="00443E75" w:rsidRDefault="00577860" w:rsidP="00577860">
                  <w:pPr>
                    <w:pStyle w:val="CorpodeTexto"/>
                    <w:rPr>
                      <w:sz w:val="22"/>
                    </w:rPr>
                  </w:pPr>
                  <w:r w:rsidRPr="00443E75">
                    <w:rPr>
                      <w:sz w:val="22"/>
                    </w:rPr>
                    <w:t>Renda ou Prestação da Habitação Permanente</w:t>
                  </w:r>
                </w:p>
              </w:tc>
              <w:sdt>
                <w:sdtPr>
                  <w:rPr>
                    <w:sz w:val="22"/>
                  </w:rPr>
                  <w:id w:val="811300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328A9AFB" w14:textId="77777777" w:rsidR="00577860" w:rsidRPr="00443E75" w:rsidRDefault="00577860" w:rsidP="00577860">
                      <w:pPr>
                        <w:pStyle w:val="CorpodeTexto"/>
                        <w:rPr>
                          <w:sz w:val="22"/>
                        </w:rPr>
                      </w:pPr>
                      <w:r w:rsidRPr="00443E7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gridSpan w:val="4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0A68644E" w14:textId="77777777" w:rsidR="00577860" w:rsidRPr="00443E75" w:rsidRDefault="00577860" w:rsidP="00577860">
                  <w:pPr>
                    <w:pStyle w:val="CorpodeTexto"/>
                    <w:rPr>
                      <w:sz w:val="22"/>
                    </w:rPr>
                  </w:pPr>
                  <w:r w:rsidRPr="00443E75">
                    <w:rPr>
                      <w:sz w:val="22"/>
                    </w:rPr>
                    <w:t>Bol. de Vacinas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42265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dxa"/>
                      <w:gridSpan w:val="2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vAlign w:val="center"/>
                    </w:tcPr>
                    <w:p w14:paraId="61DCC4FF" w14:textId="5F7FEE33" w:rsidR="00577860" w:rsidRPr="00443E75" w:rsidRDefault="00C55A83" w:rsidP="00577860">
                      <w:pPr>
                        <w:pStyle w:val="CorpodeTexto"/>
                        <w:rPr>
                          <w:sz w:val="2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F73BFD" w:rsidRPr="00443E75" w14:paraId="201598CF" w14:textId="77777777" w:rsidTr="003966B6">
              <w:trPr>
                <w:trHeight w:val="534"/>
                <w:jc w:val="center"/>
              </w:trPr>
              <w:tc>
                <w:tcPr>
                  <w:tcW w:w="9584" w:type="dxa"/>
                  <w:gridSpan w:val="14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1F8DDAF4" w14:textId="66EBC705" w:rsidR="00F73BFD" w:rsidRPr="00265AC5" w:rsidRDefault="00265AC5" w:rsidP="00577860">
                  <w:pPr>
                    <w:pStyle w:val="CorpodeTexto"/>
                    <w:rPr>
                      <w:sz w:val="18"/>
                      <w:szCs w:val="18"/>
                    </w:rPr>
                  </w:pPr>
                  <w:r w:rsidRPr="00265AC5">
                    <w:rPr>
                      <w:b/>
                      <w:bCs/>
                      <w:sz w:val="18"/>
                      <w:szCs w:val="18"/>
                    </w:rPr>
                    <w:t xml:space="preserve">* </w:t>
                  </w:r>
                  <w:r w:rsidR="00F73BFD" w:rsidRPr="00265AC5">
                    <w:rPr>
                      <w:sz w:val="18"/>
                      <w:szCs w:val="18"/>
                    </w:rPr>
                    <w:t xml:space="preserve">A declaração da Entidade Patronal tem de especificar que os pais/encarregados de educação estão a trabalhar no período </w:t>
                  </w:r>
                  <w:r w:rsidRPr="00265AC5">
                    <w:rPr>
                      <w:sz w:val="18"/>
                      <w:szCs w:val="18"/>
                    </w:rPr>
                    <w:t>a</w:t>
                  </w:r>
                  <w:r w:rsidR="00F73BFD" w:rsidRPr="00265AC5">
                    <w:rPr>
                      <w:sz w:val="18"/>
                      <w:szCs w:val="18"/>
                    </w:rPr>
                    <w:t>o qual respeita a inscrição</w:t>
                  </w:r>
                </w:p>
              </w:tc>
            </w:tr>
            <w:tr w:rsidR="00577860" w14:paraId="0761C00E" w14:textId="77777777" w:rsidTr="00701CF1">
              <w:trPr>
                <w:gridAfter w:val="1"/>
                <w:wAfter w:w="10" w:type="dxa"/>
                <w:trHeight w:hRule="exact" w:val="1092"/>
                <w:jc w:val="center"/>
              </w:trPr>
              <w:tc>
                <w:tcPr>
                  <w:tcW w:w="9574" w:type="dxa"/>
                  <w:gridSpan w:val="13"/>
                  <w:shd w:val="clear" w:color="auto" w:fill="auto"/>
                  <w:vAlign w:val="center"/>
                </w:tcPr>
                <w:p w14:paraId="3EEE3FAD" w14:textId="77777777" w:rsidR="00577860" w:rsidRDefault="00577860" w:rsidP="00577860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4"/>
                      <w:szCs w:val="24"/>
                    </w:rPr>
                  </w:pPr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                         A </w:t>
                  </w:r>
                  <w:proofErr w:type="gramStart"/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Funcionária,   </w:t>
                  </w:r>
                  <w:proofErr w:type="gramEnd"/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                                                              Data:</w:t>
                  </w:r>
                </w:p>
                <w:p w14:paraId="550DA437" w14:textId="58264332" w:rsidR="00577860" w:rsidRDefault="00701CF1" w:rsidP="00577860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4"/>
                      <w:szCs w:val="24"/>
                    </w:rPr>
                  </w:pPr>
                  <w:r>
                    <w:rPr>
                      <w:b/>
                      <w:spacing w:val="0"/>
                      <w:sz w:val="24"/>
                      <w:szCs w:val="24"/>
                    </w:rPr>
                    <w:t xml:space="preserve">    ________________________________                               ____________________</w:t>
                  </w:r>
                </w:p>
              </w:tc>
            </w:tr>
            <w:tr w:rsidR="00265AC5" w14:paraId="64D3C6E2" w14:textId="77777777" w:rsidTr="00265AC5">
              <w:trPr>
                <w:gridAfter w:val="1"/>
                <w:wAfter w:w="10" w:type="dxa"/>
                <w:trHeight w:hRule="exact" w:val="139"/>
                <w:jc w:val="center"/>
              </w:trPr>
              <w:tc>
                <w:tcPr>
                  <w:tcW w:w="9574" w:type="dxa"/>
                  <w:gridSpan w:val="13"/>
                  <w:shd w:val="clear" w:color="auto" w:fill="auto"/>
                  <w:vAlign w:val="center"/>
                </w:tcPr>
                <w:p w14:paraId="6330DE7A" w14:textId="77777777" w:rsidR="00265AC5" w:rsidRDefault="00265AC5" w:rsidP="00577860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14:paraId="7E9A6DE7" w14:textId="77777777" w:rsidR="00577860" w:rsidRDefault="00577860" w:rsidP="00577860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bookmarkEnd w:id="1"/>
    </w:tbl>
    <w:p w14:paraId="7583D700" w14:textId="77777777" w:rsidR="006941AA" w:rsidRPr="006941AA" w:rsidRDefault="006941AA" w:rsidP="003568B8">
      <w:pPr>
        <w:tabs>
          <w:tab w:val="left" w:pos="2800"/>
        </w:tabs>
      </w:pPr>
    </w:p>
    <w:sectPr w:rsidR="006941AA" w:rsidRPr="006941AA" w:rsidSect="00265AC5">
      <w:footerReference w:type="default" r:id="rId10"/>
      <w:headerReference w:type="first" r:id="rId11"/>
      <w:footerReference w:type="first" r:id="rId12"/>
      <w:pgSz w:w="12240" w:h="15840"/>
      <w:pgMar w:top="425" w:right="567" w:bottom="425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C05A" w14:textId="77777777" w:rsidR="008E37D9" w:rsidRDefault="008E37D9">
      <w:r>
        <w:separator/>
      </w:r>
    </w:p>
  </w:endnote>
  <w:endnote w:type="continuationSeparator" w:id="0">
    <w:p w14:paraId="03FEFC79" w14:textId="77777777" w:rsidR="008E37D9" w:rsidRDefault="008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9357" w14:textId="77777777" w:rsidR="00736DF7" w:rsidRDefault="00736DF7" w:rsidP="000B2CDB"/>
  <w:p w14:paraId="42456A37" w14:textId="77777777" w:rsidR="00736DF7" w:rsidRPr="00E9099F" w:rsidRDefault="00736DF7" w:rsidP="000B2CDB">
    <w:pPr>
      <w:pStyle w:val="Rodap0"/>
      <w:rPr>
        <w:sz w:val="16"/>
      </w:rPr>
    </w:pPr>
    <w:r w:rsidRPr="00E9099F">
      <w:rPr>
        <w:sz w:val="16"/>
      </w:rPr>
      <w:t xml:space="preserve">    </w:t>
    </w:r>
    <w:r>
      <w:rPr>
        <w:sz w:val="16"/>
      </w:rPr>
      <w:t xml:space="preserve">         </w:t>
    </w:r>
    <w:r w:rsidR="00314CF6">
      <w:rPr>
        <w:sz w:val="16"/>
      </w:rPr>
      <w:t xml:space="preserve"> </w:t>
    </w:r>
    <w:r w:rsidRPr="00E9099F">
      <w:rPr>
        <w:sz w:val="16"/>
      </w:rPr>
      <w:t xml:space="preserve">Largo Ramos da Costa nº 21 B – 7520-159 Sines </w:t>
    </w:r>
    <w:r w:rsidR="00314CF6">
      <w:rPr>
        <w:sz w:val="16"/>
      </w:rPr>
      <w:t>-</w:t>
    </w:r>
    <w:r w:rsidRPr="00E9099F">
      <w:rPr>
        <w:sz w:val="16"/>
      </w:rPr>
      <w:t xml:space="preserve"> Telef.: 269 870 200 </w:t>
    </w:r>
    <w:r w:rsidR="00314CF6">
      <w:rPr>
        <w:sz w:val="16"/>
      </w:rPr>
      <w:t>-</w:t>
    </w:r>
    <w:r w:rsidRPr="00E9099F">
      <w:rPr>
        <w:sz w:val="16"/>
      </w:rPr>
      <w:t xml:space="preserve"> Fax: 269 870 201 </w:t>
    </w:r>
    <w:r w:rsidR="00314CF6">
      <w:rPr>
        <w:sz w:val="16"/>
      </w:rPr>
      <w:t>-</w:t>
    </w:r>
    <w:r w:rsidRPr="00E9099F">
      <w:rPr>
        <w:sz w:val="16"/>
      </w:rPr>
      <w:t xml:space="preserve"> E-mail: juntafsines</w:t>
    </w:r>
    <w:r>
      <w:rPr>
        <w:sz w:val="16"/>
      </w:rPr>
      <w:t>@g</w:t>
    </w:r>
    <w:r w:rsidRPr="00E9099F">
      <w:rPr>
        <w:sz w:val="16"/>
      </w:rPr>
      <w:t>mail.com</w:t>
    </w:r>
  </w:p>
  <w:p w14:paraId="7C089253" w14:textId="77777777" w:rsidR="00736DF7" w:rsidRPr="00E9099F" w:rsidRDefault="00736DF7">
    <w:pPr>
      <w:pStyle w:val="Rodap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AAF4" w14:textId="77777777" w:rsidR="00736DF7" w:rsidRPr="00E9099F" w:rsidRDefault="00736DF7">
    <w:pPr>
      <w:pStyle w:val="Rodap0"/>
      <w:rPr>
        <w:sz w:val="16"/>
      </w:rPr>
    </w:pPr>
    <w:r w:rsidRPr="00E9099F">
      <w:rPr>
        <w:sz w:val="16"/>
      </w:rPr>
      <w:t xml:space="preserve">       </w:t>
    </w:r>
    <w:r>
      <w:rPr>
        <w:sz w:val="16"/>
      </w:rPr>
      <w:t xml:space="preserve">      </w:t>
    </w:r>
    <w:r w:rsidRPr="00E9099F">
      <w:rPr>
        <w:sz w:val="16"/>
      </w:rPr>
      <w:t xml:space="preserve">Largo Ramos da Costa nº 21 B – 7520-159 Sines </w:t>
    </w:r>
    <w:r w:rsidR="007650B7">
      <w:rPr>
        <w:sz w:val="16"/>
      </w:rPr>
      <w:t>-</w:t>
    </w:r>
    <w:r w:rsidRPr="00E9099F">
      <w:rPr>
        <w:sz w:val="16"/>
      </w:rPr>
      <w:t xml:space="preserve"> Telef.: 269 870 200 </w:t>
    </w:r>
    <w:r w:rsidR="007650B7">
      <w:rPr>
        <w:sz w:val="16"/>
      </w:rPr>
      <w:t>-</w:t>
    </w:r>
    <w:r w:rsidRPr="00E9099F">
      <w:rPr>
        <w:sz w:val="16"/>
      </w:rPr>
      <w:t xml:space="preserve"> Fax: 269 870 201 </w:t>
    </w:r>
    <w:r w:rsidR="007650B7">
      <w:rPr>
        <w:sz w:val="16"/>
      </w:rPr>
      <w:t>-</w:t>
    </w:r>
    <w:r w:rsidRPr="00E9099F">
      <w:rPr>
        <w:sz w:val="16"/>
      </w:rPr>
      <w:t xml:space="preserve"> E-mail: juntafsines</w:t>
    </w:r>
    <w:r w:rsidR="003D0CD7">
      <w:rPr>
        <w:sz w:val="16"/>
      </w:rPr>
      <w:t>@g</w:t>
    </w:r>
    <w:r w:rsidRPr="00E9099F">
      <w:rPr>
        <w:sz w:val="16"/>
      </w:rPr>
      <w:t>mail.com</w:t>
    </w:r>
  </w:p>
  <w:p w14:paraId="0B3B231E" w14:textId="77777777" w:rsidR="00736DF7" w:rsidRPr="00E9099F" w:rsidRDefault="00736DF7">
    <w:pPr>
      <w:pStyle w:val="Rodap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B158" w14:textId="77777777" w:rsidR="008E37D9" w:rsidRDefault="008E37D9">
      <w:r>
        <w:separator/>
      </w:r>
    </w:p>
  </w:footnote>
  <w:footnote w:type="continuationSeparator" w:id="0">
    <w:p w14:paraId="49134273" w14:textId="77777777" w:rsidR="008E37D9" w:rsidRDefault="008E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FFD7" w14:textId="77777777" w:rsidR="00736DF7" w:rsidRDefault="00736DF7" w:rsidP="00EE565F">
    <w:pPr>
      <w:pStyle w:val="Cabealho0"/>
      <w:jc w:val="center"/>
      <w:rPr>
        <w:noProof/>
      </w:rPr>
    </w:pPr>
  </w:p>
  <w:p w14:paraId="50D0B83E" w14:textId="77777777" w:rsidR="00736DF7" w:rsidRDefault="00AA7DDC" w:rsidP="00E525BE">
    <w:pPr>
      <w:pStyle w:val="Cabealho0"/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308A9" wp14:editId="32DFF2FE">
          <wp:simplePos x="0" y="0"/>
          <wp:positionH relativeFrom="column">
            <wp:posOffset>484505</wp:posOffset>
          </wp:positionH>
          <wp:positionV relativeFrom="paragraph">
            <wp:posOffset>90805</wp:posOffset>
          </wp:positionV>
          <wp:extent cx="857250" cy="91753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inal J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1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BB3">
      <w:t xml:space="preserve">            </w:t>
    </w:r>
    <w:r w:rsidR="00736DF7">
      <w:tab/>
    </w:r>
    <w:r w:rsidR="00023CFC">
      <w:t xml:space="preserve">                   </w:t>
    </w:r>
    <w:r>
      <w:t xml:space="preserve">       </w:t>
    </w:r>
    <w:r w:rsidR="00023CFC">
      <w:t xml:space="preserve">   </w:t>
    </w:r>
    <w:r w:rsidR="008A7BB3">
      <w:rPr>
        <w:noProof/>
      </w:rPr>
      <w:drawing>
        <wp:inline distT="0" distB="0" distL="0" distR="0" wp14:anchorId="5479CB92" wp14:editId="5F837CF3">
          <wp:extent cx="2373923" cy="749300"/>
          <wp:effectExtent l="0" t="0" r="0" b="0"/>
          <wp:docPr id="9" name="Imagem 3">
            <a:extLst xmlns:a="http://schemas.openxmlformats.org/drawingml/2006/main">
              <a:ext uri="{FF2B5EF4-FFF2-40B4-BE49-F238E27FC236}">
                <a16:creationId xmlns:a16="http://schemas.microsoft.com/office/drawing/2014/main" id="{3F0F2CEE-0AEC-440A-9A13-48D453303F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m 3">
                    <a:extLst>
                      <a:ext uri="{FF2B5EF4-FFF2-40B4-BE49-F238E27FC236}">
                        <a16:creationId xmlns:a16="http://schemas.microsoft.com/office/drawing/2014/main" id="{3F0F2CEE-0AEC-440A-9A13-48D453303F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703" cy="75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8F3E5" w14:textId="77777777" w:rsidR="002218B1" w:rsidRPr="002218B1" w:rsidRDefault="00736DF7" w:rsidP="00E525BE">
    <w:pPr>
      <w:pStyle w:val="Cabealho0"/>
      <w:spacing w:line="360" w:lineRule="auto"/>
      <w:rPr>
        <w:b/>
        <w:sz w:val="20"/>
      </w:rPr>
    </w:pPr>
    <w:r>
      <w:rPr>
        <w:b/>
        <w:sz w:val="22"/>
      </w:rPr>
      <w:tab/>
    </w:r>
    <w:r w:rsidR="00023CFC">
      <w:rPr>
        <w:b/>
        <w:sz w:val="22"/>
      </w:rPr>
      <w:t xml:space="preserve">             </w:t>
    </w:r>
    <w:r w:rsidR="00AA7DDC">
      <w:rPr>
        <w:b/>
        <w:sz w:val="22"/>
      </w:rPr>
      <w:t xml:space="preserve">         </w:t>
    </w:r>
    <w:r w:rsidR="00023CFC">
      <w:rPr>
        <w:b/>
        <w:sz w:val="22"/>
      </w:rPr>
      <w:t xml:space="preserve"> </w:t>
    </w:r>
    <w:r w:rsidRPr="002218B1">
      <w:rPr>
        <w:b/>
        <w:sz w:val="20"/>
      </w:rPr>
      <w:t>FREGUESIA DE SINES</w:t>
    </w:r>
  </w:p>
  <w:p w14:paraId="0DF17C13" w14:textId="77777777" w:rsidR="002218B1" w:rsidRPr="00E525BE" w:rsidRDefault="00736DF7" w:rsidP="00E525BE">
    <w:pPr>
      <w:pStyle w:val="Cabealho0"/>
      <w:spacing w:line="360" w:lineRule="auto"/>
      <w:rPr>
        <w:b/>
        <w:sz w:val="20"/>
      </w:rPr>
    </w:pPr>
    <w:r w:rsidRPr="002218B1">
      <w:rPr>
        <w:b/>
        <w:sz w:val="20"/>
      </w:rPr>
      <w:tab/>
      <w:t xml:space="preserve">     </w:t>
    </w:r>
    <w:r w:rsidR="00023CFC">
      <w:rPr>
        <w:b/>
        <w:sz w:val="20"/>
      </w:rPr>
      <w:t xml:space="preserve">          </w:t>
    </w:r>
    <w:r w:rsidR="00AA7DDC">
      <w:rPr>
        <w:b/>
        <w:sz w:val="20"/>
      </w:rPr>
      <w:t xml:space="preserve">      </w:t>
    </w:r>
    <w:r w:rsidRPr="002218B1">
      <w:rPr>
        <w:b/>
        <w:sz w:val="20"/>
      </w:rPr>
      <w:t>Centro de Atividades de Tempos Livres - ATL “A Gaivota “</w:t>
    </w:r>
  </w:p>
  <w:p w14:paraId="04319D54" w14:textId="77777777" w:rsidR="002218B1" w:rsidRDefault="002218B1" w:rsidP="00E525BE">
    <w:pPr>
      <w:pStyle w:val="Cabealho0"/>
      <w:spacing w:line="360" w:lineRule="auto"/>
      <w:rPr>
        <w:b/>
        <w:sz w:val="20"/>
      </w:rPr>
    </w:pPr>
    <w:r>
      <w:rPr>
        <w:b/>
        <w:spacing w:val="0"/>
        <w:sz w:val="20"/>
      </w:rPr>
      <w:t xml:space="preserve">       </w:t>
    </w:r>
    <w:r w:rsidRPr="00E71351">
      <w:rPr>
        <w:b/>
        <w:spacing w:val="0"/>
      </w:rPr>
      <w:t xml:space="preserve">       </w:t>
    </w:r>
    <w:r w:rsidR="00E71351">
      <w:rPr>
        <w:b/>
        <w:spacing w:val="0"/>
      </w:rPr>
      <w:t xml:space="preserve"> </w:t>
    </w:r>
    <w:r w:rsidR="00EE6B41">
      <w:rPr>
        <w:b/>
        <w:spacing w:val="0"/>
      </w:rPr>
      <w:t xml:space="preserve">       </w:t>
    </w:r>
    <w:r w:rsidR="00023CFC">
      <w:rPr>
        <w:b/>
        <w:spacing w:val="0"/>
      </w:rPr>
      <w:t xml:space="preserve">     </w:t>
    </w:r>
    <w:r w:rsidR="00AA7DDC">
      <w:rPr>
        <w:b/>
        <w:spacing w:val="0"/>
      </w:rPr>
      <w:t xml:space="preserve">   </w:t>
    </w:r>
    <w:r w:rsidR="00023CFC">
      <w:rPr>
        <w:b/>
        <w:spacing w:val="0"/>
      </w:rPr>
      <w:t xml:space="preserve"> </w:t>
    </w:r>
    <w:r w:rsidRPr="00E71351">
      <w:rPr>
        <w:b/>
        <w:spacing w:val="0"/>
      </w:rPr>
      <w:t xml:space="preserve">ATIVIDADE – </w:t>
    </w:r>
    <w:r w:rsidRPr="00E71351">
      <w:rPr>
        <w:b/>
      </w:rPr>
      <w:t>“</w:t>
    </w:r>
    <w:r w:rsidR="00E71351" w:rsidRPr="00E71351">
      <w:rPr>
        <w:b/>
      </w:rPr>
      <w:t>PROJETO FÉRIAS NA GAIVOTA</w:t>
    </w:r>
    <w:r w:rsidRPr="00E71351">
      <w:rPr>
        <w:b/>
      </w:rPr>
      <w:t>”</w:t>
    </w:r>
    <w:r w:rsidR="00E71351" w:rsidRPr="00E71351">
      <w:rPr>
        <w:b/>
      </w:rPr>
      <w:t xml:space="preserve"> – </w:t>
    </w:r>
    <w:r w:rsidR="00EE6B41">
      <w:rPr>
        <w:b/>
      </w:rPr>
      <w:t>Interrupções Letivas</w:t>
    </w:r>
  </w:p>
  <w:p w14:paraId="7E6D4A5F" w14:textId="77777777" w:rsidR="00736DF7" w:rsidRPr="00EE6B41" w:rsidRDefault="002218B1" w:rsidP="00E525BE">
    <w:pPr>
      <w:pStyle w:val="Cabealho0"/>
      <w:spacing w:line="360" w:lineRule="auto"/>
      <w:rPr>
        <w:b/>
        <w:sz w:val="26"/>
      </w:rPr>
    </w:pPr>
    <w:r w:rsidRPr="00EE6B41">
      <w:rPr>
        <w:b/>
        <w:sz w:val="26"/>
      </w:rPr>
      <w:t xml:space="preserve">                  </w:t>
    </w:r>
    <w:r w:rsidR="00EE6B41" w:rsidRPr="00EE6B41">
      <w:rPr>
        <w:b/>
        <w:sz w:val="26"/>
      </w:rPr>
      <w:t xml:space="preserve">   </w:t>
    </w:r>
    <w:r w:rsidR="00023CFC">
      <w:rPr>
        <w:b/>
        <w:sz w:val="26"/>
      </w:rPr>
      <w:t xml:space="preserve">  </w:t>
    </w:r>
    <w:r w:rsidR="00AA7DDC">
      <w:rPr>
        <w:b/>
        <w:sz w:val="26"/>
      </w:rPr>
      <w:t xml:space="preserve">   </w:t>
    </w:r>
    <w:r w:rsidR="00023CFC">
      <w:rPr>
        <w:b/>
        <w:sz w:val="26"/>
      </w:rPr>
      <w:t xml:space="preserve"> </w:t>
    </w:r>
    <w:r w:rsidRPr="00EE6B41">
      <w:rPr>
        <w:b/>
        <w:spacing w:val="0"/>
        <w:szCs w:val="20"/>
      </w:rPr>
      <w:t>Crianças d</w:t>
    </w:r>
    <w:r w:rsidRPr="00EE6B41">
      <w:rPr>
        <w:b/>
        <w:szCs w:val="20"/>
      </w:rPr>
      <w:t xml:space="preserve">os </w:t>
    </w:r>
    <w:r w:rsidR="00E71351" w:rsidRPr="00EE6B41">
      <w:rPr>
        <w:b/>
        <w:szCs w:val="20"/>
      </w:rPr>
      <w:t>6</w:t>
    </w:r>
    <w:r w:rsidRPr="00EE6B41">
      <w:rPr>
        <w:b/>
        <w:szCs w:val="20"/>
      </w:rPr>
      <w:t xml:space="preserve"> aos </w:t>
    </w:r>
    <w:r w:rsidR="00E71351" w:rsidRPr="00EE6B41">
      <w:rPr>
        <w:b/>
        <w:szCs w:val="20"/>
      </w:rPr>
      <w:t>12</w:t>
    </w:r>
    <w:r w:rsidRPr="00EE6B41">
      <w:rPr>
        <w:b/>
        <w:szCs w:val="20"/>
      </w:rPr>
      <w:t xml:space="preserve"> anos – que frequentam o 1º ciclo</w:t>
    </w:r>
    <w:r w:rsidR="00E71351" w:rsidRPr="00EE6B41">
      <w:rPr>
        <w:b/>
        <w:szCs w:val="20"/>
      </w:rPr>
      <w:t xml:space="preserve"> e 2º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226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66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4069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CB6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XBLM3lrKyWBi4YEUlvyZWaUV05redEmjO6++Ct5ZoADvQ2Y079YJzlSWzZISMgqpqsN1Yr6XDmzEvpabaLc7g==" w:salt="wdAJWzE+S+6S6hca35FVe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001C80"/>
    <w:rsid w:val="000161BC"/>
    <w:rsid w:val="000207CF"/>
    <w:rsid w:val="00023CFC"/>
    <w:rsid w:val="00030656"/>
    <w:rsid w:val="0004596A"/>
    <w:rsid w:val="00046FBE"/>
    <w:rsid w:val="00090FF2"/>
    <w:rsid w:val="00092DB3"/>
    <w:rsid w:val="00097949"/>
    <w:rsid w:val="000A417E"/>
    <w:rsid w:val="000B2CDB"/>
    <w:rsid w:val="000E7057"/>
    <w:rsid w:val="00116417"/>
    <w:rsid w:val="00135555"/>
    <w:rsid w:val="00141BAB"/>
    <w:rsid w:val="00161D6F"/>
    <w:rsid w:val="00175368"/>
    <w:rsid w:val="00180977"/>
    <w:rsid w:val="001977D7"/>
    <w:rsid w:val="001B0CE8"/>
    <w:rsid w:val="001C1962"/>
    <w:rsid w:val="001D3988"/>
    <w:rsid w:val="001D6A52"/>
    <w:rsid w:val="001D767B"/>
    <w:rsid w:val="00206E7B"/>
    <w:rsid w:val="00220179"/>
    <w:rsid w:val="002218B1"/>
    <w:rsid w:val="00227276"/>
    <w:rsid w:val="00237B12"/>
    <w:rsid w:val="0025760A"/>
    <w:rsid w:val="0026419A"/>
    <w:rsid w:val="00265AC5"/>
    <w:rsid w:val="00267F1E"/>
    <w:rsid w:val="00270D89"/>
    <w:rsid w:val="002B0E5E"/>
    <w:rsid w:val="002E1D6D"/>
    <w:rsid w:val="002F1DFE"/>
    <w:rsid w:val="002F1F86"/>
    <w:rsid w:val="002F37BC"/>
    <w:rsid w:val="0031017B"/>
    <w:rsid w:val="00314CF6"/>
    <w:rsid w:val="00325D86"/>
    <w:rsid w:val="003327EC"/>
    <w:rsid w:val="00355CEA"/>
    <w:rsid w:val="003568B8"/>
    <w:rsid w:val="00373D2C"/>
    <w:rsid w:val="003763D4"/>
    <w:rsid w:val="0039392F"/>
    <w:rsid w:val="00395764"/>
    <w:rsid w:val="003A7923"/>
    <w:rsid w:val="003D0CD7"/>
    <w:rsid w:val="003F303B"/>
    <w:rsid w:val="004121A9"/>
    <w:rsid w:val="004316F6"/>
    <w:rsid w:val="0046191F"/>
    <w:rsid w:val="00475CDA"/>
    <w:rsid w:val="004846C0"/>
    <w:rsid w:val="004A2233"/>
    <w:rsid w:val="004B0863"/>
    <w:rsid w:val="004D1797"/>
    <w:rsid w:val="004D6E65"/>
    <w:rsid w:val="004E290F"/>
    <w:rsid w:val="004E5FBE"/>
    <w:rsid w:val="004E7BC3"/>
    <w:rsid w:val="004F4BB7"/>
    <w:rsid w:val="004F7B3E"/>
    <w:rsid w:val="0050199E"/>
    <w:rsid w:val="00522814"/>
    <w:rsid w:val="00524E9F"/>
    <w:rsid w:val="00525CB3"/>
    <w:rsid w:val="00531A71"/>
    <w:rsid w:val="00534482"/>
    <w:rsid w:val="00541B42"/>
    <w:rsid w:val="00553871"/>
    <w:rsid w:val="00556D09"/>
    <w:rsid w:val="00577860"/>
    <w:rsid w:val="00597B83"/>
    <w:rsid w:val="00597EAD"/>
    <w:rsid w:val="005C3648"/>
    <w:rsid w:val="005D00EB"/>
    <w:rsid w:val="005D1113"/>
    <w:rsid w:val="005E24D7"/>
    <w:rsid w:val="0060097E"/>
    <w:rsid w:val="0062663A"/>
    <w:rsid w:val="00633156"/>
    <w:rsid w:val="00671C0B"/>
    <w:rsid w:val="00681CD0"/>
    <w:rsid w:val="00686D86"/>
    <w:rsid w:val="00693222"/>
    <w:rsid w:val="006941AA"/>
    <w:rsid w:val="006A171B"/>
    <w:rsid w:val="006A58C1"/>
    <w:rsid w:val="006A7CD9"/>
    <w:rsid w:val="006C5EC3"/>
    <w:rsid w:val="006C754F"/>
    <w:rsid w:val="006D5F48"/>
    <w:rsid w:val="00701CF1"/>
    <w:rsid w:val="00710236"/>
    <w:rsid w:val="00717861"/>
    <w:rsid w:val="00733AC3"/>
    <w:rsid w:val="00733B62"/>
    <w:rsid w:val="00736DF7"/>
    <w:rsid w:val="00761E2F"/>
    <w:rsid w:val="007650B7"/>
    <w:rsid w:val="007765C4"/>
    <w:rsid w:val="00787923"/>
    <w:rsid w:val="00790819"/>
    <w:rsid w:val="007A4106"/>
    <w:rsid w:val="007A4196"/>
    <w:rsid w:val="007B2F86"/>
    <w:rsid w:val="00823332"/>
    <w:rsid w:val="00823983"/>
    <w:rsid w:val="00850101"/>
    <w:rsid w:val="00870641"/>
    <w:rsid w:val="0087404D"/>
    <w:rsid w:val="00883CF5"/>
    <w:rsid w:val="00886D07"/>
    <w:rsid w:val="00893242"/>
    <w:rsid w:val="008937AF"/>
    <w:rsid w:val="008A7BB3"/>
    <w:rsid w:val="008B5786"/>
    <w:rsid w:val="008B7ADE"/>
    <w:rsid w:val="008C6581"/>
    <w:rsid w:val="008E37D9"/>
    <w:rsid w:val="00914F35"/>
    <w:rsid w:val="00926277"/>
    <w:rsid w:val="009341F0"/>
    <w:rsid w:val="0093792A"/>
    <w:rsid w:val="00943B7B"/>
    <w:rsid w:val="009505B0"/>
    <w:rsid w:val="00955DF1"/>
    <w:rsid w:val="00971510"/>
    <w:rsid w:val="00971CA9"/>
    <w:rsid w:val="00987E98"/>
    <w:rsid w:val="009A0FF0"/>
    <w:rsid w:val="009B1394"/>
    <w:rsid w:val="009E401B"/>
    <w:rsid w:val="00A06BBF"/>
    <w:rsid w:val="00A23DA7"/>
    <w:rsid w:val="00A35701"/>
    <w:rsid w:val="00A62EAB"/>
    <w:rsid w:val="00A676C4"/>
    <w:rsid w:val="00AA7DDC"/>
    <w:rsid w:val="00AC2811"/>
    <w:rsid w:val="00AD6B0B"/>
    <w:rsid w:val="00AE3E96"/>
    <w:rsid w:val="00AE49F3"/>
    <w:rsid w:val="00B03F9C"/>
    <w:rsid w:val="00B21777"/>
    <w:rsid w:val="00B21FB3"/>
    <w:rsid w:val="00B61974"/>
    <w:rsid w:val="00B6632B"/>
    <w:rsid w:val="00B843FC"/>
    <w:rsid w:val="00B95647"/>
    <w:rsid w:val="00BA05ED"/>
    <w:rsid w:val="00BA362B"/>
    <w:rsid w:val="00BE1775"/>
    <w:rsid w:val="00BF027B"/>
    <w:rsid w:val="00BF5E88"/>
    <w:rsid w:val="00C10DFB"/>
    <w:rsid w:val="00C16F1D"/>
    <w:rsid w:val="00C266C5"/>
    <w:rsid w:val="00C55A83"/>
    <w:rsid w:val="00CE2B71"/>
    <w:rsid w:val="00CF0D58"/>
    <w:rsid w:val="00CF68B9"/>
    <w:rsid w:val="00D21697"/>
    <w:rsid w:val="00D23715"/>
    <w:rsid w:val="00D24229"/>
    <w:rsid w:val="00D452DA"/>
    <w:rsid w:val="00D551D9"/>
    <w:rsid w:val="00D87889"/>
    <w:rsid w:val="00D97880"/>
    <w:rsid w:val="00DA54A8"/>
    <w:rsid w:val="00DB37E3"/>
    <w:rsid w:val="00DD1826"/>
    <w:rsid w:val="00DD560E"/>
    <w:rsid w:val="00DF3ED2"/>
    <w:rsid w:val="00DF45D0"/>
    <w:rsid w:val="00E3351A"/>
    <w:rsid w:val="00E4173F"/>
    <w:rsid w:val="00E436EE"/>
    <w:rsid w:val="00E525BE"/>
    <w:rsid w:val="00E6674D"/>
    <w:rsid w:val="00E71351"/>
    <w:rsid w:val="00E9099F"/>
    <w:rsid w:val="00E91E30"/>
    <w:rsid w:val="00EA305D"/>
    <w:rsid w:val="00EC2E12"/>
    <w:rsid w:val="00EE0D42"/>
    <w:rsid w:val="00EE565F"/>
    <w:rsid w:val="00EE6B41"/>
    <w:rsid w:val="00F02B15"/>
    <w:rsid w:val="00F066EA"/>
    <w:rsid w:val="00F2479A"/>
    <w:rsid w:val="00F300AB"/>
    <w:rsid w:val="00F302FE"/>
    <w:rsid w:val="00F4263B"/>
    <w:rsid w:val="00F53509"/>
    <w:rsid w:val="00F61987"/>
    <w:rsid w:val="00F73BFD"/>
    <w:rsid w:val="00FA2583"/>
    <w:rsid w:val="00FC63D4"/>
    <w:rsid w:val="00FC76DF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30510D"/>
  <w15:docId w15:val="{D5169BCF-42E1-438F-B176-8314075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1F"/>
    <w:pPr>
      <w:spacing w:after="0" w:line="240" w:lineRule="auto"/>
    </w:pPr>
    <w:rPr>
      <w:spacing w:val="8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iPriority w:val="1"/>
    <w:semiHidden/>
    <w:qFormat/>
    <w:rsid w:val="004E290F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deTtulo2"/>
    <w:uiPriority w:val="1"/>
    <w:semiHidden/>
    <w:qFormat/>
    <w:rsid w:val="004E290F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deTtulo3"/>
    <w:uiPriority w:val="1"/>
    <w:semiHidden/>
    <w:qFormat/>
    <w:rsid w:val="004E290F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deTtulo4"/>
    <w:uiPriority w:val="1"/>
    <w:semiHidden/>
    <w:qFormat/>
    <w:rsid w:val="004E290F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deTtulo5"/>
    <w:uiPriority w:val="1"/>
    <w:semiHidden/>
    <w:qFormat/>
    <w:rsid w:val="004E290F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elhadaTabela">
    <w:name w:val="Grelha da Tabela"/>
    <w:basedOn w:val="Tabelanormal"/>
    <w:uiPriority w:val="1"/>
    <w:rsid w:val="004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290F"/>
    <w:rPr>
      <w:color w:val="808080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4E290F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4E290F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link w:val="ttulo1"/>
    <w:uiPriority w:val="1"/>
    <w:semiHidden/>
    <w:rsid w:val="004E290F"/>
    <w:rPr>
      <w:b/>
      <w:color w:val="FFFFFF" w:themeColor="background1"/>
      <w:spacing w:val="8"/>
      <w:sz w:val="20"/>
    </w:rPr>
  </w:style>
  <w:style w:type="character" w:customStyle="1" w:styleId="CarcterdeTtulo2">
    <w:name w:val="Carácter de Título 2"/>
    <w:basedOn w:val="Tipodeletrapredefinidodopargrafo"/>
    <w:link w:val="ttulo2"/>
    <w:uiPriority w:val="1"/>
    <w:semiHidden/>
    <w:rsid w:val="004E290F"/>
    <w:rPr>
      <w:b/>
      <w:color w:val="A6A6A6" w:themeColor="background1" w:themeShade="A6"/>
      <w:spacing w:val="8"/>
      <w:sz w:val="20"/>
    </w:rPr>
  </w:style>
  <w:style w:type="character" w:customStyle="1" w:styleId="CarcterdeTtulo3">
    <w:name w:val="Carácter de Título 3"/>
    <w:basedOn w:val="Tipodeletrapredefinidodopargrafo"/>
    <w:link w:val="ttulo3"/>
    <w:uiPriority w:val="1"/>
    <w:semiHidden/>
    <w:rsid w:val="004E290F"/>
    <w:rPr>
      <w:color w:val="A6A6A6" w:themeColor="background1" w:themeShade="A6"/>
      <w:spacing w:val="8"/>
      <w:sz w:val="20"/>
    </w:rPr>
  </w:style>
  <w:style w:type="character" w:customStyle="1" w:styleId="CarcterdeTtulo4">
    <w:name w:val="Carácter de Título 4"/>
    <w:basedOn w:val="Tipodeletrapredefinidodopargrafo"/>
    <w:link w:val="ttulo4"/>
    <w:uiPriority w:val="1"/>
    <w:semiHidden/>
    <w:rsid w:val="004E290F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deTtulo5">
    <w:name w:val="Carácter de Título 5"/>
    <w:basedOn w:val="Tipodeletrapredefinidodopargrafo"/>
    <w:link w:val="ttulo5"/>
    <w:uiPriority w:val="1"/>
    <w:semiHidden/>
    <w:rsid w:val="004E290F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rpodeTexto">
    <w:name w:val="Corpo de Texto"/>
    <w:basedOn w:val="Normal"/>
    <w:qFormat/>
    <w:rsid w:val="004E290F"/>
    <w:rPr>
      <w:sz w:val="16"/>
    </w:rPr>
  </w:style>
  <w:style w:type="paragraph" w:customStyle="1" w:styleId="TtuloMinutosdaReunio">
    <w:name w:val="Título Minutos da Reunião"/>
    <w:basedOn w:val="Normal"/>
    <w:qFormat/>
    <w:rsid w:val="004E290F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MinutoseAgenda">
    <w:name w:val="Títulos de Minutos e Agenda"/>
    <w:basedOn w:val="Normal"/>
    <w:qFormat/>
    <w:rsid w:val="004E290F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cterdeCabealho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link w:val="cabealho"/>
    <w:uiPriority w:val="99"/>
    <w:semiHidden/>
    <w:rsid w:val="004E290F"/>
    <w:rPr>
      <w:spacing w:val="8"/>
      <w:sz w:val="18"/>
    </w:rPr>
  </w:style>
  <w:style w:type="paragraph" w:customStyle="1" w:styleId="rodap">
    <w:name w:val="rodapé"/>
    <w:basedOn w:val="Normal"/>
    <w:link w:val="CarcterdeRodap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link w:val="rodap"/>
    <w:uiPriority w:val="99"/>
    <w:semiHidden/>
    <w:rsid w:val="004E290F"/>
    <w:rPr>
      <w:spacing w:val="8"/>
      <w:sz w:val="18"/>
    </w:rPr>
  </w:style>
  <w:style w:type="paragraph" w:styleId="Textodebalo0">
    <w:name w:val="Balloon Text"/>
    <w:basedOn w:val="Normal"/>
    <w:link w:val="TextodebaloCarter"/>
    <w:uiPriority w:val="99"/>
    <w:semiHidden/>
    <w:unhideWhenUsed/>
    <w:rsid w:val="00373D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373D2C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81CD0"/>
    <w:rPr>
      <w:spacing w:val="8"/>
      <w:sz w:val="18"/>
    </w:rPr>
  </w:style>
  <w:style w:type="paragraph" w:styleId="Rodap0">
    <w:name w:val="footer"/>
    <w:basedOn w:val="Normal"/>
    <w:link w:val="Rodap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81CD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AppData\Roaming\Microsoft\Templates\Minutas%20para%20reuni&#227;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F5F74-B48A-428A-99A8-B784731D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1BDBE-CAB8-48D5-88AF-CA6526CA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 para reunião</Template>
  <TotalTime>456</TotalTime>
  <Pages>2</Pages>
  <Words>761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Raquel</dc:creator>
  <cp:keywords/>
  <cp:lastModifiedBy>Raquel</cp:lastModifiedBy>
  <cp:revision>35</cp:revision>
  <cp:lastPrinted>2020-02-19T11:54:00Z</cp:lastPrinted>
  <dcterms:created xsi:type="dcterms:W3CDTF">2018-10-16T14:44:00Z</dcterms:created>
  <dcterms:modified xsi:type="dcterms:W3CDTF">2020-04-29T13:27:00Z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