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elhadaTabela"/>
        <w:tblW w:w="9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3"/>
        <w:gridCol w:w="13"/>
        <w:gridCol w:w="21"/>
        <w:gridCol w:w="628"/>
        <w:gridCol w:w="85"/>
        <w:gridCol w:w="257"/>
        <w:gridCol w:w="22"/>
        <w:gridCol w:w="44"/>
        <w:gridCol w:w="244"/>
        <w:gridCol w:w="115"/>
        <w:gridCol w:w="164"/>
        <w:gridCol w:w="325"/>
        <w:gridCol w:w="100"/>
        <w:gridCol w:w="61"/>
        <w:gridCol w:w="18"/>
        <w:gridCol w:w="37"/>
        <w:gridCol w:w="31"/>
        <w:gridCol w:w="114"/>
        <w:gridCol w:w="306"/>
        <w:gridCol w:w="61"/>
        <w:gridCol w:w="10"/>
        <w:gridCol w:w="49"/>
        <w:gridCol w:w="27"/>
        <w:gridCol w:w="283"/>
        <w:gridCol w:w="37"/>
        <w:gridCol w:w="216"/>
        <w:gridCol w:w="147"/>
        <w:gridCol w:w="25"/>
        <w:gridCol w:w="142"/>
        <w:gridCol w:w="182"/>
        <w:gridCol w:w="102"/>
        <w:gridCol w:w="141"/>
        <w:gridCol w:w="100"/>
        <w:gridCol w:w="184"/>
        <w:gridCol w:w="66"/>
        <w:gridCol w:w="146"/>
        <w:gridCol w:w="71"/>
        <w:gridCol w:w="40"/>
        <w:gridCol w:w="20"/>
        <w:gridCol w:w="38"/>
        <w:gridCol w:w="19"/>
        <w:gridCol w:w="25"/>
        <w:gridCol w:w="142"/>
        <w:gridCol w:w="283"/>
        <w:gridCol w:w="69"/>
        <w:gridCol w:w="58"/>
        <w:gridCol w:w="157"/>
        <w:gridCol w:w="338"/>
        <w:gridCol w:w="87"/>
        <w:gridCol w:w="76"/>
        <w:gridCol w:w="66"/>
        <w:gridCol w:w="131"/>
        <w:gridCol w:w="11"/>
        <w:gridCol w:w="95"/>
        <w:gridCol w:w="188"/>
        <w:gridCol w:w="70"/>
        <w:gridCol w:w="203"/>
        <w:gridCol w:w="152"/>
        <w:gridCol w:w="238"/>
        <w:gridCol w:w="230"/>
        <w:gridCol w:w="20"/>
        <w:gridCol w:w="68"/>
        <w:gridCol w:w="11"/>
        <w:gridCol w:w="517"/>
      </w:tblGrid>
      <w:tr w:rsidR="00202812" w:rsidRPr="00893242" w14:paraId="3534731C" w14:textId="77777777" w:rsidTr="00D77B7B">
        <w:trPr>
          <w:trHeight w:hRule="exact" w:val="441"/>
          <w:jc w:val="center"/>
        </w:trPr>
        <w:tc>
          <w:tcPr>
            <w:tcW w:w="357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A0972DC" w14:textId="77777777" w:rsidR="00202812" w:rsidRPr="00202812" w:rsidRDefault="00202812" w:rsidP="00202812">
            <w:pPr>
              <w:pStyle w:val="TtulosdeMinutoseAgenda"/>
              <w:spacing w:line="360" w:lineRule="auto"/>
              <w:jc w:val="center"/>
              <w:rPr>
                <w:sz w:val="32"/>
              </w:rPr>
            </w:pPr>
            <w:r w:rsidRPr="00202812">
              <w:rPr>
                <w:sz w:val="32"/>
              </w:rPr>
              <w:t>RENOVAÇÃO</w:t>
            </w:r>
          </w:p>
        </w:tc>
        <w:tc>
          <w:tcPr>
            <w:tcW w:w="1134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7884952" w14:textId="77777777" w:rsidR="00202812" w:rsidRPr="008B7ADE" w:rsidRDefault="00202812" w:rsidP="006D5F48">
            <w:pPr>
              <w:pStyle w:val="TtulosdeMinutoseAgenda"/>
              <w:spacing w:line="360" w:lineRule="auto"/>
              <w:jc w:val="right"/>
              <w:rPr>
                <w:sz w:val="22"/>
              </w:rPr>
            </w:pPr>
            <w:r w:rsidRPr="008B7ADE">
              <w:rPr>
                <w:sz w:val="22"/>
              </w:rPr>
              <w:t>DATA</w:t>
            </w:r>
          </w:p>
        </w:tc>
        <w:tc>
          <w:tcPr>
            <w:tcW w:w="4874" w:type="dxa"/>
            <w:gridSpan w:val="3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271C21B" w14:textId="77777777" w:rsidR="00202812" w:rsidRDefault="00202812" w:rsidP="006D5F48">
            <w:pPr>
              <w:pStyle w:val="TtulosdeMinutoseAgenda"/>
              <w:spacing w:line="360" w:lineRule="auto"/>
              <w:rPr>
                <w:sz w:val="22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</w:t>
            </w:r>
            <w:r>
              <w:rPr>
                <w:sz w:val="26"/>
              </w:rPr>
              <w:fldChar w:fldCharType="end"/>
            </w:r>
          </w:p>
          <w:p w14:paraId="01304E32" w14:textId="77777777" w:rsidR="00202812" w:rsidRPr="008B7ADE" w:rsidRDefault="00202812" w:rsidP="006D5F48">
            <w:pPr>
              <w:pStyle w:val="TtulosdeMinutoseAgenda"/>
              <w:spacing w:line="360" w:lineRule="auto"/>
              <w:rPr>
                <w:sz w:val="22"/>
              </w:rPr>
            </w:pPr>
          </w:p>
        </w:tc>
      </w:tr>
      <w:tr w:rsidR="006D5F48" w:rsidRPr="00893242" w14:paraId="4435D619" w14:textId="77777777" w:rsidTr="00D77B7B">
        <w:trPr>
          <w:trHeight w:hRule="exact" w:val="420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830D3B0" w14:textId="77777777" w:rsidR="006D5F48" w:rsidRPr="008B7ADE" w:rsidRDefault="001D50EC" w:rsidP="006D5F48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23B17" wp14:editId="31B1A3AB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-1463040</wp:posOffset>
                      </wp:positionV>
                      <wp:extent cx="1352550" cy="173355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5DABD" id="Retângulo 3" o:spid="_x0000_s1026" style="position:absolute;margin-left:366.55pt;margin-top:-115.2pt;width:106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" fillcolor="white [3212]" strokecolor="#243f60 [1604]" strokeweight=".25pt"/>
                  </w:pict>
                </mc:Fallback>
              </mc:AlternateContent>
            </w:r>
            <w:r>
              <w:rPr>
                <w:b/>
                <w:spacing w:val="0"/>
                <w:sz w:val="22"/>
                <w:szCs w:val="24"/>
              </w:rPr>
              <w:t>1</w:t>
            </w:r>
            <w:r w:rsidR="006D5F48" w:rsidRPr="008B7ADE">
              <w:rPr>
                <w:b/>
                <w:spacing w:val="0"/>
                <w:sz w:val="22"/>
                <w:szCs w:val="24"/>
              </w:rPr>
              <w:t xml:space="preserve"> </w:t>
            </w:r>
            <w:r w:rsidR="002F1DFE" w:rsidRPr="008B7ADE">
              <w:rPr>
                <w:b/>
                <w:spacing w:val="0"/>
                <w:sz w:val="22"/>
                <w:szCs w:val="24"/>
              </w:rPr>
              <w:t>–</w:t>
            </w:r>
            <w:r w:rsidR="006D5F48" w:rsidRPr="008B7ADE">
              <w:rPr>
                <w:b/>
                <w:spacing w:val="0"/>
                <w:sz w:val="22"/>
                <w:szCs w:val="24"/>
              </w:rPr>
              <w:t xml:space="preserve"> IDENTIFICAÇÃO</w:t>
            </w:r>
            <w:r w:rsidR="002F1DFE" w:rsidRPr="008B7ADE">
              <w:rPr>
                <w:b/>
                <w:spacing w:val="0"/>
                <w:sz w:val="22"/>
                <w:szCs w:val="24"/>
              </w:rPr>
              <w:t xml:space="preserve"> DO UTENTE</w:t>
            </w:r>
          </w:p>
        </w:tc>
      </w:tr>
      <w:tr w:rsidR="00787923" w:rsidRPr="00893242" w14:paraId="7C03A789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063666E" w14:textId="77777777" w:rsidR="00FC76DF" w:rsidRPr="000A417E" w:rsidRDefault="002F1DFE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Nome</w:t>
            </w:r>
          </w:p>
        </w:tc>
        <w:tc>
          <w:tcPr>
            <w:tcW w:w="7911" w:type="dxa"/>
            <w:gridSpan w:val="6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05D72A2" w14:textId="77777777" w:rsidR="00FC76DF" w:rsidRPr="000A417E" w:rsidRDefault="002F37BC" w:rsidP="00BE177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bookmarkStart w:id="0" w:name="Texto9"/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  <w:bookmarkEnd w:id="0"/>
          </w:p>
        </w:tc>
      </w:tr>
      <w:tr w:rsidR="00787923" w:rsidRPr="00893242" w14:paraId="60E2460C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33F282F" w14:textId="77777777" w:rsidR="00681CD0" w:rsidRPr="000A417E" w:rsidRDefault="00787923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Data</w:t>
            </w:r>
            <w:r w:rsidR="006D5F48" w:rsidRPr="000A417E">
              <w:rPr>
                <w:sz w:val="22"/>
              </w:rPr>
              <w:t xml:space="preserve"> Nasc.</w:t>
            </w:r>
          </w:p>
        </w:tc>
        <w:tc>
          <w:tcPr>
            <w:tcW w:w="2641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8F55ED4" w14:textId="77777777" w:rsidR="00681CD0" w:rsidRPr="000A417E" w:rsidRDefault="002F37BC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843B6FF" w14:textId="77777777" w:rsidR="00681CD0" w:rsidRPr="000A417E" w:rsidRDefault="006D5F48" w:rsidP="008937AF">
            <w:pPr>
              <w:pStyle w:val="CorpodeTexto"/>
              <w:jc w:val="both"/>
              <w:rPr>
                <w:sz w:val="22"/>
              </w:rPr>
            </w:pPr>
            <w:r w:rsidRPr="000A417E">
              <w:rPr>
                <w:sz w:val="22"/>
              </w:rPr>
              <w:t>Naturalidade</w:t>
            </w:r>
          </w:p>
        </w:tc>
        <w:tc>
          <w:tcPr>
            <w:tcW w:w="3569" w:type="dxa"/>
            <w:gridSpan w:val="2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8D00F27" w14:textId="77777777" w:rsidR="00681CD0" w:rsidRPr="000A417E" w:rsidRDefault="002F37BC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2709B373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3A6365D" w14:textId="77777777" w:rsidR="00883CF5" w:rsidRPr="000A417E" w:rsidRDefault="00883CF5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C.C.</w:t>
            </w:r>
          </w:p>
          <w:p w14:paraId="7A807F39" w14:textId="77777777" w:rsidR="00883CF5" w:rsidRPr="000A417E" w:rsidRDefault="00883CF5" w:rsidP="00E9099F">
            <w:pPr>
              <w:pStyle w:val="CorpodeTexto"/>
              <w:rPr>
                <w:sz w:val="22"/>
              </w:rPr>
            </w:pPr>
          </w:p>
        </w:tc>
        <w:tc>
          <w:tcPr>
            <w:tcW w:w="2641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E9DAE10" w14:textId="77777777" w:rsidR="00883CF5" w:rsidRPr="000A417E" w:rsidRDefault="00883CF5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22B5521" w14:textId="77777777" w:rsidR="00883CF5" w:rsidRPr="000A417E" w:rsidRDefault="00883CF5" w:rsidP="008937AF">
            <w:pPr>
              <w:pStyle w:val="CorpodeTexto"/>
              <w:jc w:val="both"/>
              <w:rPr>
                <w:sz w:val="22"/>
              </w:rPr>
            </w:pPr>
            <w:r w:rsidRPr="000A417E">
              <w:rPr>
                <w:sz w:val="22"/>
              </w:rPr>
              <w:t>Validade:</w:t>
            </w:r>
          </w:p>
        </w:tc>
        <w:tc>
          <w:tcPr>
            <w:tcW w:w="3569" w:type="dxa"/>
            <w:gridSpan w:val="2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36DD179" w14:textId="77777777" w:rsidR="00883CF5" w:rsidRPr="000A417E" w:rsidRDefault="00883CF5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72BC347A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A3607DD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Contribuinte</w:t>
            </w:r>
          </w:p>
        </w:tc>
        <w:tc>
          <w:tcPr>
            <w:tcW w:w="2641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5D86EE5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B231738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Utente</w:t>
            </w:r>
          </w:p>
        </w:tc>
        <w:tc>
          <w:tcPr>
            <w:tcW w:w="3569" w:type="dxa"/>
            <w:gridSpan w:val="2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C3E7285" w14:textId="77777777" w:rsidR="00883CF5" w:rsidRPr="000A417E" w:rsidRDefault="000A417E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58E7D7AF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9361632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Morada:</w:t>
            </w:r>
          </w:p>
          <w:p w14:paraId="6AFE48F7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</w:p>
        </w:tc>
        <w:tc>
          <w:tcPr>
            <w:tcW w:w="7911" w:type="dxa"/>
            <w:gridSpan w:val="6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8420C8A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46C4823B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14A2E56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Cód. Postal</w:t>
            </w:r>
          </w:p>
        </w:tc>
        <w:tc>
          <w:tcPr>
            <w:tcW w:w="105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5E08A50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027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226D636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667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6F4A378" w14:textId="77777777" w:rsidR="00883CF5" w:rsidRPr="000A417E" w:rsidRDefault="00883CF5" w:rsidP="00883CF5">
            <w:pPr>
              <w:pStyle w:val="CorpodeTexto"/>
              <w:jc w:val="right"/>
              <w:rPr>
                <w:sz w:val="22"/>
              </w:rPr>
            </w:pPr>
            <w:r w:rsidRPr="000A417E">
              <w:rPr>
                <w:sz w:val="22"/>
              </w:rPr>
              <w:t>Localidade:</w:t>
            </w:r>
          </w:p>
        </w:tc>
        <w:tc>
          <w:tcPr>
            <w:tcW w:w="4162" w:type="dxa"/>
            <w:gridSpan w:val="3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23001DE" w14:textId="350FF1FC" w:rsidR="00883CF5" w:rsidRPr="000A417E" w:rsidRDefault="00D77B7B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226D9" w:rsidRPr="00893242" w14:paraId="1EDF9815" w14:textId="77777777" w:rsidTr="00D77B7B">
        <w:trPr>
          <w:trHeight w:hRule="exact" w:val="614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BC4F070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Agregado Familiar</w:t>
            </w:r>
          </w:p>
        </w:tc>
        <w:tc>
          <w:tcPr>
            <w:tcW w:w="6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D49052D" w14:textId="39BD11FD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="00DD0F6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417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5587F5F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Família Nuclear</w:t>
            </w:r>
          </w:p>
          <w:p w14:paraId="2F1B01D5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</w:p>
        </w:tc>
        <w:sdt>
          <w:sdtPr>
            <w:rPr>
              <w:sz w:val="22"/>
            </w:rPr>
            <w:id w:val="153076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6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3A220333" w14:textId="77777777" w:rsidR="00883CF5" w:rsidRPr="000A417E" w:rsidRDefault="00C660F5" w:rsidP="00883CF5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gridSpan w:val="19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5E1858E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Família</w:t>
            </w:r>
          </w:p>
          <w:p w14:paraId="77CD841B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Monoparental</w:t>
            </w:r>
          </w:p>
        </w:tc>
        <w:sdt>
          <w:sdtPr>
            <w:rPr>
              <w:sz w:val="22"/>
            </w:rPr>
            <w:id w:val="-189473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6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2251F2C0" w14:textId="77777777" w:rsidR="00883CF5" w:rsidRPr="000A417E" w:rsidRDefault="00DD0F65" w:rsidP="00883CF5">
                <w:pPr>
                  <w:pStyle w:val="CorpodeTex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16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CDA7BCE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Pai</w:t>
            </w:r>
          </w:p>
        </w:tc>
        <w:sdt>
          <w:sdtPr>
            <w:rPr>
              <w:sz w:val="22"/>
            </w:rPr>
            <w:id w:val="-77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6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24CC4F53" w14:textId="77777777" w:rsidR="00883CF5" w:rsidRPr="000A417E" w:rsidRDefault="00883CF5" w:rsidP="00883CF5">
                <w:pPr>
                  <w:pStyle w:val="CorpodeTexto"/>
                  <w:jc w:val="center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3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D0BF38D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Mãe</w:t>
            </w:r>
          </w:p>
        </w:tc>
        <w:sdt>
          <w:sdtPr>
            <w:rPr>
              <w:sz w:val="22"/>
            </w:rPr>
            <w:id w:val="-202470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3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5E8B3E3D" w14:textId="77777777" w:rsidR="00883CF5" w:rsidRPr="000A417E" w:rsidRDefault="00DD0F65" w:rsidP="00883CF5">
                <w:pPr>
                  <w:pStyle w:val="CorpodeTex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A417E" w:rsidRPr="00893242" w14:paraId="0806FA46" w14:textId="77777777" w:rsidTr="00D77B7B">
        <w:trPr>
          <w:trHeight w:hRule="exact" w:val="405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698"/>
              <w:gridCol w:w="567"/>
              <w:gridCol w:w="852"/>
              <w:gridCol w:w="567"/>
              <w:gridCol w:w="2556"/>
              <w:gridCol w:w="709"/>
              <w:gridCol w:w="561"/>
              <w:gridCol w:w="842"/>
              <w:gridCol w:w="526"/>
            </w:tblGrid>
            <w:tr w:rsidR="000A417E" w:rsidRPr="000A417E" w14:paraId="0D1B5DC1" w14:textId="77777777" w:rsidTr="00E729BA">
              <w:trPr>
                <w:trHeight w:hRule="exact" w:val="405"/>
                <w:jc w:val="center"/>
              </w:trPr>
              <w:tc>
                <w:tcPr>
                  <w:tcW w:w="169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02DA2304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Tem Irmãos</w:t>
                  </w:r>
                </w:p>
              </w:tc>
              <w:tc>
                <w:tcPr>
                  <w:tcW w:w="69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057E0B93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Sim</w:t>
                  </w:r>
                </w:p>
              </w:tc>
              <w:sdt>
                <w:sdtPr>
                  <w:rPr>
                    <w:sz w:val="22"/>
                  </w:rPr>
                  <w:id w:val="-1551065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4F8EC5F1" w14:textId="77777777" w:rsidR="000A417E" w:rsidRPr="000A417E" w:rsidRDefault="00C660F5" w:rsidP="000A417E">
                      <w:pPr>
                        <w:pStyle w:val="CorpodeTexto"/>
                        <w:rPr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34CA095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Não</w:t>
                  </w:r>
                </w:p>
              </w:tc>
              <w:sdt>
                <w:sdtPr>
                  <w:rPr>
                    <w:sz w:val="22"/>
                  </w:rPr>
                  <w:id w:val="1581950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1DB95038" w14:textId="77777777" w:rsidR="000A417E" w:rsidRPr="000A417E" w:rsidRDefault="00DD0F65" w:rsidP="000A417E">
                      <w:pPr>
                        <w:pStyle w:val="CorpodeTexto"/>
                        <w:rPr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694730E2" w14:textId="77777777" w:rsidR="000A417E" w:rsidRPr="000A417E" w:rsidRDefault="000A417E" w:rsidP="000A417E">
                  <w:pPr>
                    <w:pStyle w:val="CorpodeTexto"/>
                    <w:jc w:val="center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A frequentar o ATL:</w:t>
                  </w:r>
                </w:p>
              </w:tc>
              <w:tc>
                <w:tcPr>
                  <w:tcW w:w="70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6B2B454F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 xml:space="preserve">Sim </w:t>
                  </w:r>
                </w:p>
              </w:tc>
              <w:sdt>
                <w:sdtPr>
                  <w:rPr>
                    <w:sz w:val="22"/>
                  </w:rPr>
                  <w:id w:val="1698656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1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760EE786" w14:textId="77777777" w:rsidR="000A417E" w:rsidRPr="000A417E" w:rsidRDefault="000A417E" w:rsidP="000A417E">
                      <w:pPr>
                        <w:pStyle w:val="CorpodeTexto"/>
                        <w:rPr>
                          <w:sz w:val="22"/>
                        </w:rPr>
                      </w:pPr>
                      <w:r w:rsidRPr="000A41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4D4FB63" w14:textId="77777777" w:rsidR="000A417E" w:rsidRPr="000A417E" w:rsidRDefault="000A417E" w:rsidP="000A417E">
                  <w:pPr>
                    <w:pStyle w:val="CorpodeTexto"/>
                    <w:jc w:val="center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Não</w:t>
                  </w:r>
                </w:p>
              </w:tc>
              <w:sdt>
                <w:sdtPr>
                  <w:rPr>
                    <w:sz w:val="22"/>
                  </w:rPr>
                  <w:id w:val="636679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69BCDA9B" w14:textId="77777777" w:rsidR="000A417E" w:rsidRPr="000A417E" w:rsidRDefault="00DD0F65" w:rsidP="000A417E">
                      <w:pPr>
                        <w:pStyle w:val="CorpodeTexto"/>
                        <w:rPr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DE868BD" w14:textId="77777777" w:rsidR="000A417E" w:rsidRPr="000A417E" w:rsidRDefault="000A417E" w:rsidP="00883CF5">
            <w:pPr>
              <w:pStyle w:val="CorpodeTexto"/>
              <w:rPr>
                <w:sz w:val="22"/>
              </w:rPr>
            </w:pPr>
          </w:p>
        </w:tc>
      </w:tr>
      <w:tr w:rsidR="00414556" w:rsidRPr="00893242" w14:paraId="359A1E14" w14:textId="77777777" w:rsidTr="00D77B7B">
        <w:trPr>
          <w:trHeight w:hRule="exact" w:val="376"/>
          <w:jc w:val="center"/>
        </w:trPr>
        <w:tc>
          <w:tcPr>
            <w:tcW w:w="169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EBBFA38" w14:textId="77777777" w:rsidR="001977D7" w:rsidRPr="000A417E" w:rsidRDefault="001977D7" w:rsidP="001977D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Escola</w:t>
            </w:r>
          </w:p>
        </w:tc>
        <w:tc>
          <w:tcPr>
            <w:tcW w:w="7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C7ADEF4" w14:textId="77777777" w:rsidR="001977D7" w:rsidRPr="000A417E" w:rsidRDefault="001977D7" w:rsidP="001977D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1</w:t>
            </w:r>
          </w:p>
        </w:tc>
        <w:sdt>
          <w:sdtPr>
            <w:rPr>
              <w:sz w:val="22"/>
            </w:rPr>
            <w:id w:val="-178186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70C821B6" w14:textId="77777777" w:rsidR="001977D7" w:rsidRPr="000A417E" w:rsidRDefault="00DD0F65" w:rsidP="001977D7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8C2329C" w14:textId="77777777" w:rsidR="001977D7" w:rsidRPr="000A417E" w:rsidRDefault="001977D7" w:rsidP="001977D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2</w:t>
            </w:r>
          </w:p>
        </w:tc>
        <w:sdt>
          <w:sdtPr>
            <w:rPr>
              <w:sz w:val="22"/>
            </w:rPr>
            <w:id w:val="193963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6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5D1C6F4D" w14:textId="77777777" w:rsidR="001977D7" w:rsidRPr="000A417E" w:rsidRDefault="00414556" w:rsidP="001977D7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6E6B4A4" w14:textId="77777777" w:rsidR="001977D7" w:rsidRPr="000A417E" w:rsidRDefault="001977D7" w:rsidP="001977D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3</w:t>
            </w:r>
          </w:p>
        </w:tc>
        <w:sdt>
          <w:sdtPr>
            <w:rPr>
              <w:sz w:val="22"/>
            </w:rPr>
            <w:id w:val="160313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7BACBEFB" w14:textId="77777777" w:rsidR="001977D7" w:rsidRPr="000A417E" w:rsidRDefault="00414556" w:rsidP="001977D7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11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D27A75C" w14:textId="77777777" w:rsidR="001977D7" w:rsidRPr="000A417E" w:rsidRDefault="001977D7" w:rsidP="001977D7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Ciclo</w:t>
            </w:r>
          </w:p>
        </w:tc>
        <w:sdt>
          <w:sdtPr>
            <w:rPr>
              <w:sz w:val="22"/>
            </w:rPr>
            <w:id w:val="-203540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654C37C8" w14:textId="77777777" w:rsidR="001977D7" w:rsidRPr="000A417E" w:rsidRDefault="001977D7" w:rsidP="001977D7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7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804D8CF" w14:textId="77777777" w:rsidR="001977D7" w:rsidRPr="000A417E" w:rsidRDefault="001977D7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Outra</w:t>
            </w:r>
          </w:p>
        </w:tc>
        <w:tc>
          <w:tcPr>
            <w:tcW w:w="1934" w:type="dxa"/>
            <w:gridSpan w:val="13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CFE5F48" w14:textId="77777777" w:rsidR="001977D7" w:rsidRPr="000A417E" w:rsidRDefault="00D551D9" w:rsidP="001977D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A80D33" w:rsidRPr="00893242" w14:paraId="12615BC4" w14:textId="77777777" w:rsidTr="00D77B7B">
        <w:trPr>
          <w:trHeight w:hRule="exact" w:val="405"/>
          <w:jc w:val="center"/>
        </w:trPr>
        <w:tc>
          <w:tcPr>
            <w:tcW w:w="2684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480C5B2" w14:textId="77777777" w:rsidR="00A80D33" w:rsidRPr="00A80D33" w:rsidRDefault="00A80D33" w:rsidP="00A80D33">
            <w:pPr>
              <w:pStyle w:val="CorpodeTexto"/>
              <w:rPr>
                <w:sz w:val="20"/>
              </w:rPr>
            </w:pPr>
            <w:r w:rsidRPr="00A80D33">
              <w:rPr>
                <w:sz w:val="20"/>
              </w:rPr>
              <w:t>Ano que vai frequentar:</w:t>
            </w:r>
          </w:p>
        </w:tc>
        <w:tc>
          <w:tcPr>
            <w:tcW w:w="56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B2D351A" w14:textId="77777777" w:rsidR="00A80D33" w:rsidRPr="00A80D33" w:rsidRDefault="00A80D33" w:rsidP="00A80D33">
            <w:pPr>
              <w:pStyle w:val="CorpodeTexto"/>
              <w:rPr>
                <w:sz w:val="20"/>
              </w:rPr>
            </w:pPr>
            <w:r w:rsidRPr="00A80D33">
              <w:rPr>
                <w:sz w:val="20"/>
              </w:rPr>
              <w:t>1º</w:t>
            </w:r>
          </w:p>
        </w:tc>
        <w:sdt>
          <w:sdtPr>
            <w:rPr>
              <w:sz w:val="20"/>
            </w:rPr>
            <w:id w:val="13561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605AEE9A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6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B8060B7" w14:textId="77777777" w:rsidR="00A80D33" w:rsidRPr="00A80D33" w:rsidRDefault="00A80D33" w:rsidP="00A80D33">
            <w:pPr>
              <w:pStyle w:val="CorpodeTexto"/>
              <w:rPr>
                <w:sz w:val="20"/>
              </w:rPr>
            </w:pPr>
            <w:r w:rsidRPr="00A80D33">
              <w:rPr>
                <w:sz w:val="20"/>
              </w:rPr>
              <w:t>2º</w:t>
            </w:r>
          </w:p>
        </w:tc>
        <w:sdt>
          <w:sdtPr>
            <w:rPr>
              <w:sz w:val="20"/>
            </w:rPr>
            <w:id w:val="-956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5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270B0CFF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DFE552C" w14:textId="77777777" w:rsidR="00A80D33" w:rsidRPr="00A80D33" w:rsidRDefault="00A80D33" w:rsidP="00A80D33">
            <w:pPr>
              <w:pStyle w:val="CorpodeTexto"/>
              <w:jc w:val="center"/>
              <w:rPr>
                <w:sz w:val="20"/>
              </w:rPr>
            </w:pPr>
            <w:r w:rsidRPr="00A80D33">
              <w:rPr>
                <w:sz w:val="20"/>
              </w:rPr>
              <w:t>3º</w:t>
            </w:r>
          </w:p>
        </w:tc>
        <w:sdt>
          <w:sdtPr>
            <w:rPr>
              <w:sz w:val="20"/>
            </w:rPr>
            <w:id w:val="-456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51165E36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96" w:type="dxa"/>
            <w:gridSpan w:val="4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22926BD" w14:textId="77777777" w:rsidR="00A80D33" w:rsidRPr="00A80D33" w:rsidRDefault="00A80D33" w:rsidP="00A80D33">
            <w:pPr>
              <w:pStyle w:val="CorpodeTexto"/>
              <w:jc w:val="center"/>
              <w:rPr>
                <w:sz w:val="20"/>
              </w:rPr>
            </w:pPr>
            <w:r w:rsidRPr="00A80D33">
              <w:rPr>
                <w:sz w:val="20"/>
              </w:rPr>
              <w:t>4º</w:t>
            </w:r>
          </w:p>
        </w:tc>
        <w:sdt>
          <w:sdtPr>
            <w:rPr>
              <w:sz w:val="20"/>
            </w:rPr>
            <w:id w:val="-107512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7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5FC01ACB" w14:textId="77777777" w:rsidR="00A80D33" w:rsidRPr="00A80D33" w:rsidRDefault="00DD0F65" w:rsidP="00A80D33">
                <w:pPr>
                  <w:pStyle w:val="CorpodeTex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7D0BA6E" w14:textId="77777777" w:rsidR="00A80D33" w:rsidRPr="00A80D33" w:rsidRDefault="00A80D33" w:rsidP="00A80D33">
            <w:pPr>
              <w:pStyle w:val="CorpodeTexto"/>
              <w:jc w:val="center"/>
              <w:rPr>
                <w:sz w:val="20"/>
              </w:rPr>
            </w:pPr>
            <w:r w:rsidRPr="00A80D33">
              <w:rPr>
                <w:sz w:val="20"/>
              </w:rPr>
              <w:t>5º</w:t>
            </w:r>
          </w:p>
        </w:tc>
        <w:sdt>
          <w:sdtPr>
            <w:rPr>
              <w:sz w:val="20"/>
            </w:rPr>
            <w:id w:val="66975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4D8D0240" w14:textId="77777777" w:rsidR="00A80D33" w:rsidRPr="00A80D33" w:rsidRDefault="00A80D33" w:rsidP="00A80D33">
                <w:pPr>
                  <w:pStyle w:val="CorpodeTexto"/>
                  <w:jc w:val="center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6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59C277E" w14:textId="77777777" w:rsidR="00A80D33" w:rsidRPr="00A80D33" w:rsidRDefault="00A80D33" w:rsidP="00A80D33">
            <w:pPr>
              <w:pStyle w:val="CorpodeTexto"/>
              <w:rPr>
                <w:sz w:val="20"/>
              </w:rPr>
            </w:pPr>
            <w:r w:rsidRPr="00A80D33">
              <w:rPr>
                <w:sz w:val="20"/>
              </w:rPr>
              <w:t>6º</w:t>
            </w:r>
          </w:p>
        </w:tc>
        <w:sdt>
          <w:sdtPr>
            <w:rPr>
              <w:sz w:val="20"/>
            </w:rPr>
            <w:id w:val="-85950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42A3E93C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537822F" w14:textId="77777777" w:rsidR="00A80D33" w:rsidRPr="00A80D33" w:rsidRDefault="00A80D33" w:rsidP="00A80D33">
            <w:pPr>
              <w:pStyle w:val="CorpodeTexto"/>
              <w:rPr>
                <w:sz w:val="20"/>
              </w:rPr>
            </w:pPr>
            <w:r w:rsidRPr="00A80D33">
              <w:rPr>
                <w:sz w:val="20"/>
              </w:rPr>
              <w:t>7º</w:t>
            </w:r>
          </w:p>
        </w:tc>
        <w:sdt>
          <w:sdtPr>
            <w:rPr>
              <w:sz w:val="20"/>
            </w:rPr>
            <w:id w:val="-116015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5D8A0151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D29FD" w:rsidRPr="00893242" w14:paraId="68330599" w14:textId="77777777" w:rsidTr="00D77B7B">
        <w:trPr>
          <w:trHeight w:hRule="exact" w:val="443"/>
          <w:jc w:val="center"/>
        </w:trPr>
        <w:tc>
          <w:tcPr>
            <w:tcW w:w="169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C0A31CA" w14:textId="77777777" w:rsidR="001D29FD" w:rsidRPr="000A417E" w:rsidRDefault="001D29FD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Pretende ATL</w:t>
            </w:r>
          </w:p>
        </w:tc>
        <w:tc>
          <w:tcPr>
            <w:tcW w:w="9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E24E613" w14:textId="77777777" w:rsidR="001D29FD" w:rsidRPr="000A417E" w:rsidRDefault="001D29FD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Manhã</w:t>
            </w:r>
          </w:p>
        </w:tc>
        <w:sdt>
          <w:sdtPr>
            <w:rPr>
              <w:sz w:val="22"/>
            </w:rPr>
            <w:id w:val="-21448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189B62FC" w14:textId="77777777" w:rsidR="001D29FD" w:rsidRDefault="001D29FD" w:rsidP="001977D7">
                <w:pPr>
                  <w:pStyle w:val="CorpodeTex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8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C312F99" w14:textId="77777777" w:rsidR="001D29FD" w:rsidRPr="000A417E" w:rsidRDefault="001D29FD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Tarde</w:t>
            </w:r>
          </w:p>
        </w:tc>
        <w:sdt>
          <w:sdtPr>
            <w:rPr>
              <w:sz w:val="22"/>
            </w:rPr>
            <w:id w:val="-66570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25FBB017" w14:textId="77777777" w:rsidR="001D29FD" w:rsidRDefault="001D29FD" w:rsidP="001977D7">
                <w:pPr>
                  <w:pStyle w:val="CorpodeTex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563" w:type="dxa"/>
            <w:gridSpan w:val="24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39F1BFA" w14:textId="77777777" w:rsidR="001D29FD" w:rsidRDefault="001D29FD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Pretende Transporte</w:t>
            </w:r>
          </w:p>
        </w:tc>
        <w:tc>
          <w:tcPr>
            <w:tcW w:w="855" w:type="dxa"/>
            <w:gridSpan w:val="6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A011372" w14:textId="77777777" w:rsidR="001D29FD" w:rsidRDefault="001D29FD" w:rsidP="001977D7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sdt>
          <w:sdtPr>
            <w:rPr>
              <w:sz w:val="22"/>
            </w:rPr>
            <w:id w:val="42747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2653DD26" w14:textId="77777777" w:rsidR="001D29FD" w:rsidRDefault="001D29FD" w:rsidP="001977D7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A57C162" w14:textId="77777777" w:rsidR="001D29FD" w:rsidRDefault="001D29FD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sdt>
          <w:sdtPr>
            <w:rPr>
              <w:sz w:val="22"/>
            </w:rPr>
            <w:id w:val="-78704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13A2D0DA" w14:textId="77777777" w:rsidR="001D29FD" w:rsidRDefault="001D29FD" w:rsidP="001977D7">
                <w:pPr>
                  <w:pStyle w:val="CorpodeTex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729BA" w:rsidRPr="00893242" w14:paraId="7E858076" w14:textId="77777777" w:rsidTr="00D77B7B">
        <w:trPr>
          <w:trHeight w:hRule="exact" w:val="443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14:paraId="086AA696" w14:textId="77777777" w:rsidR="00E729BA" w:rsidRDefault="00E729BA" w:rsidP="001977D7">
            <w:pPr>
              <w:pStyle w:val="CorpodeTexto"/>
              <w:rPr>
                <w:sz w:val="22"/>
              </w:rPr>
            </w:pPr>
            <w:r>
              <w:rPr>
                <w:b/>
                <w:spacing w:val="0"/>
                <w:sz w:val="24"/>
                <w:szCs w:val="24"/>
              </w:rPr>
              <w:t>2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>–SAÚDE</w:t>
            </w:r>
          </w:p>
        </w:tc>
      </w:tr>
      <w:tr w:rsidR="00E729BA" w:rsidRPr="00893242" w14:paraId="67B1CC2E" w14:textId="77777777" w:rsidTr="00D77B7B">
        <w:trPr>
          <w:trHeight w:hRule="exact" w:val="625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29E2301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No caso de o utente requerer </w:t>
            </w:r>
            <w:r w:rsidRPr="00AC336F">
              <w:rPr>
                <w:b/>
                <w:sz w:val="22"/>
                <w:szCs w:val="24"/>
              </w:rPr>
              <w:t>cuidados de saúde</w:t>
            </w:r>
            <w:r>
              <w:rPr>
                <w:sz w:val="22"/>
                <w:szCs w:val="24"/>
              </w:rPr>
              <w:t>, tais como; alergias, doenças crónicas, NEE, entre outras, deverão os mesmos ser mencionados neste ponto:</w:t>
            </w:r>
          </w:p>
        </w:tc>
      </w:tr>
      <w:tr w:rsidR="00E729BA" w:rsidRPr="00893242" w14:paraId="456E9A16" w14:textId="77777777" w:rsidTr="00D77B7B">
        <w:trPr>
          <w:trHeight w:hRule="exact" w:val="443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AF2F35A" w14:textId="77777777" w:rsidR="00E729BA" w:rsidRDefault="00527F0C" w:rsidP="00E729BA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698C5B78" w14:textId="77777777" w:rsidTr="00D77B7B">
        <w:trPr>
          <w:trHeight w:hRule="exact" w:val="443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F1A2864" w14:textId="77777777" w:rsidR="00E729BA" w:rsidRDefault="00527F0C" w:rsidP="00E729BA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6DBE5792" w14:textId="77777777" w:rsidTr="00D77B7B">
        <w:trPr>
          <w:trHeight w:hRule="exact" w:val="443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89DEDF3" w14:textId="77777777" w:rsidR="00E729BA" w:rsidRDefault="00527F0C" w:rsidP="00E729BA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3A123385" w14:textId="77777777" w:rsidTr="00D77B7B">
        <w:trPr>
          <w:trHeight w:hRule="exact" w:val="400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A326324" w14:textId="77777777" w:rsidR="00E729BA" w:rsidRPr="00893242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3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- </w:t>
            </w:r>
            <w:r>
              <w:rPr>
                <w:b/>
                <w:spacing w:val="0"/>
                <w:sz w:val="24"/>
                <w:szCs w:val="24"/>
              </w:rPr>
              <w:t>FILIAÇÃO</w:t>
            </w:r>
          </w:p>
        </w:tc>
      </w:tr>
      <w:tr w:rsidR="00E729BA" w:rsidRPr="00893242" w14:paraId="3DCEDAB4" w14:textId="77777777" w:rsidTr="00D77B7B">
        <w:trPr>
          <w:trHeight w:hRule="exact" w:val="405"/>
          <w:jc w:val="center"/>
        </w:trPr>
        <w:tc>
          <w:tcPr>
            <w:tcW w:w="16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4F4E2E" w14:textId="77777777" w:rsidR="00E729BA" w:rsidRPr="00B11664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  <w:r w:rsidRPr="00B11664">
              <w:rPr>
                <w:b/>
                <w:sz w:val="22"/>
                <w:szCs w:val="24"/>
              </w:rPr>
              <w:t>/Pai</w:t>
            </w:r>
          </w:p>
        </w:tc>
        <w:tc>
          <w:tcPr>
            <w:tcW w:w="7923" w:type="dxa"/>
            <w:gridSpan w:val="6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7724E2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71E5A148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A8F4BF" w14:textId="77777777" w:rsidR="00E729BA" w:rsidRPr="00B21FB3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Morada</w:t>
            </w:r>
          </w:p>
        </w:tc>
        <w:tc>
          <w:tcPr>
            <w:tcW w:w="4657" w:type="dxa"/>
            <w:gridSpan w:val="3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2168F" w14:textId="77777777" w:rsidR="00E729BA" w:rsidRPr="00B21FB3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557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E83742" w14:textId="77777777" w:rsidR="00E729BA" w:rsidRPr="000A417E" w:rsidRDefault="00E729BA" w:rsidP="00E729BA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Cód. Postal</w:t>
            </w:r>
          </w:p>
        </w:tc>
        <w:tc>
          <w:tcPr>
            <w:tcW w:w="85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9C8124" w14:textId="6DD35BD8" w:rsidR="00E729BA" w:rsidRPr="00B21FB3" w:rsidRDefault="00D77B7B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84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33BAF" w14:textId="738F35E0" w:rsidR="00E729BA" w:rsidRPr="00B21FB3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77285E29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6938FA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Profissão</w:t>
            </w:r>
          </w:p>
        </w:tc>
        <w:tc>
          <w:tcPr>
            <w:tcW w:w="3400" w:type="dxa"/>
            <w:gridSpan w:val="2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B7F01" w14:textId="77777777" w:rsidR="00E729BA" w:rsidRPr="00B21FB3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03F4FA" w14:textId="77777777" w:rsidR="00E729BA" w:rsidRPr="002B63EA" w:rsidRDefault="00E729BA" w:rsidP="00E729BA">
            <w:pPr>
              <w:pStyle w:val="CorpodeTexto"/>
              <w:rPr>
                <w:sz w:val="22"/>
                <w:szCs w:val="24"/>
              </w:rPr>
            </w:pPr>
            <w:r w:rsidRPr="002B63EA">
              <w:rPr>
                <w:sz w:val="22"/>
                <w:szCs w:val="24"/>
              </w:rPr>
              <w:t>Empresa</w:t>
            </w:r>
          </w:p>
        </w:tc>
        <w:tc>
          <w:tcPr>
            <w:tcW w:w="3235" w:type="dxa"/>
            <w:gridSpan w:val="2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2D9C35C" w14:textId="77777777" w:rsidR="00E729BA" w:rsidRPr="000A417E" w:rsidRDefault="00E729BA" w:rsidP="00E729BA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6AE0855D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2B13E82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Contactos</w:t>
            </w:r>
          </w:p>
        </w:tc>
        <w:tc>
          <w:tcPr>
            <w:tcW w:w="2082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B7FC7C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Telemóvel</w:t>
            </w:r>
          </w:p>
        </w:tc>
        <w:tc>
          <w:tcPr>
            <w:tcW w:w="3113" w:type="dxa"/>
            <w:gridSpan w:val="3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5DF32B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Contacto do Emprego</w:t>
            </w:r>
          </w:p>
        </w:tc>
        <w:tc>
          <w:tcPr>
            <w:tcW w:w="2716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469574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Residência</w:t>
            </w:r>
          </w:p>
        </w:tc>
      </w:tr>
      <w:tr w:rsidR="00E729BA" w:rsidRPr="00893242" w14:paraId="00D13AE4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69354D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</w:p>
        </w:tc>
        <w:tc>
          <w:tcPr>
            <w:tcW w:w="2082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2E8FD5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3113" w:type="dxa"/>
            <w:gridSpan w:val="3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50B571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716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4DB2CD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 xml:space="preserve"> </w:t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E729BA" w:rsidRPr="00893242" w14:paraId="0C804703" w14:textId="77777777" w:rsidTr="00D77B7B">
        <w:trPr>
          <w:trHeight w:hRule="exact" w:val="467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2"/>
              <w:gridCol w:w="7902"/>
            </w:tblGrid>
            <w:tr w:rsidR="00E729BA" w:rsidRPr="008B7ADE" w14:paraId="08A800DA" w14:textId="77777777" w:rsidTr="00B11664">
              <w:trPr>
                <w:trHeight w:hRule="exact" w:val="605"/>
                <w:jc w:val="center"/>
              </w:trPr>
              <w:tc>
                <w:tcPr>
                  <w:tcW w:w="167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5CCFD30" w14:textId="77777777" w:rsidR="00E729BA" w:rsidRPr="00B11664" w:rsidRDefault="00E729BA" w:rsidP="00E729BA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B11664">
                    <w:rPr>
                      <w:b/>
                      <w:sz w:val="22"/>
                      <w:szCs w:val="24"/>
                    </w:rPr>
                    <w:t>Nome/Mãe</w:t>
                  </w:r>
                </w:p>
              </w:tc>
              <w:tc>
                <w:tcPr>
                  <w:tcW w:w="790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41A1BC4" w14:textId="77777777" w:rsidR="00E729BA" w:rsidRPr="008B7ADE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30356C16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E729BA" w:rsidRPr="00893242" w14:paraId="5977A7C2" w14:textId="77777777" w:rsidTr="00D77B7B">
        <w:trPr>
          <w:trHeight w:hRule="exact" w:val="467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4670"/>
              <w:gridCol w:w="1557"/>
              <w:gridCol w:w="851"/>
              <w:gridCol w:w="811"/>
            </w:tblGrid>
            <w:tr w:rsidR="00E729BA" w:rsidRPr="00B21FB3" w14:paraId="247DEEC1" w14:textId="77777777" w:rsidTr="00B11664">
              <w:trPr>
                <w:trHeight w:hRule="exact" w:val="541"/>
                <w:jc w:val="center"/>
              </w:trPr>
              <w:tc>
                <w:tcPr>
                  <w:tcW w:w="168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030E85A" w14:textId="77777777" w:rsidR="00E729BA" w:rsidRPr="00B21FB3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Morada</w:t>
                  </w:r>
                </w:p>
              </w:tc>
              <w:tc>
                <w:tcPr>
                  <w:tcW w:w="467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F4E8941" w14:textId="77777777" w:rsidR="00E729BA" w:rsidRPr="00B21FB3" w:rsidRDefault="00E729BA" w:rsidP="00E729BA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557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2F4642B" w14:textId="77777777" w:rsidR="00E729BA" w:rsidRPr="000A417E" w:rsidRDefault="00E729BA" w:rsidP="00E729BA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Cód. Postal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4B3B27E" w14:textId="264AC3EF" w:rsidR="00E729BA" w:rsidRPr="00B21FB3" w:rsidRDefault="00E729BA" w:rsidP="00E729BA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81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CD362B2" w14:textId="1D4B79E0" w:rsidR="00E729BA" w:rsidRPr="00B21FB3" w:rsidRDefault="00E729BA" w:rsidP="00E729BA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0E3D1C69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E729BA" w:rsidRPr="00893242" w14:paraId="60317011" w14:textId="77777777" w:rsidTr="00D77B7B">
        <w:trPr>
          <w:trHeight w:hRule="exact" w:val="467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3413"/>
              <w:gridCol w:w="1276"/>
              <w:gridCol w:w="3200"/>
            </w:tblGrid>
            <w:tr w:rsidR="00E729BA" w:rsidRPr="000A417E" w14:paraId="7D28220B" w14:textId="77777777" w:rsidTr="00B11664">
              <w:trPr>
                <w:trHeight w:hRule="exact" w:val="520"/>
                <w:jc w:val="center"/>
              </w:trPr>
              <w:tc>
                <w:tcPr>
                  <w:tcW w:w="168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E6B9F7B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Profissão</w:t>
                  </w:r>
                </w:p>
              </w:tc>
              <w:tc>
                <w:tcPr>
                  <w:tcW w:w="34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1D22200" w14:textId="77777777" w:rsidR="00E729BA" w:rsidRPr="00B21FB3" w:rsidRDefault="00E729BA" w:rsidP="00E729BA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56F3E8E" w14:textId="77777777" w:rsidR="00E729BA" w:rsidRPr="002B63E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2B63EA">
                    <w:rPr>
                      <w:sz w:val="22"/>
                      <w:szCs w:val="24"/>
                    </w:rPr>
                    <w:t>Empresa</w:t>
                  </w:r>
                </w:p>
              </w:tc>
              <w:tc>
                <w:tcPr>
                  <w:tcW w:w="320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7BF9E49" w14:textId="77777777" w:rsidR="00E729BA" w:rsidRPr="000A417E" w:rsidRDefault="00E729BA" w:rsidP="00E729BA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="00DD0F65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07AF03CC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E729BA" w:rsidRPr="00893242" w14:paraId="117FB427" w14:textId="77777777" w:rsidTr="00D77B7B">
        <w:trPr>
          <w:trHeight w:val="746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2090"/>
              <w:gridCol w:w="3113"/>
              <w:gridCol w:w="2675"/>
            </w:tblGrid>
            <w:tr w:rsidR="00E729BA" w:rsidRPr="008B7ADE" w14:paraId="36DCC79F" w14:textId="77777777" w:rsidTr="00B11664">
              <w:trPr>
                <w:trHeight w:hRule="exact" w:val="405"/>
                <w:jc w:val="center"/>
              </w:trPr>
              <w:tc>
                <w:tcPr>
                  <w:tcW w:w="1696" w:type="dxa"/>
                  <w:vMerge w:val="restart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3A5168A" w14:textId="77777777" w:rsidR="00E729BA" w:rsidRPr="008B7ADE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Contactos</w:t>
                  </w:r>
                </w:p>
              </w:tc>
              <w:tc>
                <w:tcPr>
                  <w:tcW w:w="209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F5E8838" w14:textId="77777777" w:rsidR="00E729BA" w:rsidRPr="008B7ADE" w:rsidRDefault="00E729BA" w:rsidP="00E729BA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Telemóvel</w:t>
                  </w:r>
                </w:p>
              </w:tc>
              <w:tc>
                <w:tcPr>
                  <w:tcW w:w="31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89CAF3F" w14:textId="77777777" w:rsidR="00E729BA" w:rsidRPr="008B7ADE" w:rsidRDefault="00E729BA" w:rsidP="00E729BA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 do Emprego</w:t>
                  </w:r>
                </w:p>
              </w:tc>
              <w:tc>
                <w:tcPr>
                  <w:tcW w:w="267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DFBFB19" w14:textId="77777777" w:rsidR="00E729BA" w:rsidRPr="008B7ADE" w:rsidRDefault="00E729BA" w:rsidP="00E729BA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Residência</w:t>
                  </w:r>
                </w:p>
              </w:tc>
            </w:tr>
            <w:tr w:rsidR="00E729BA" w14:paraId="77614EDC" w14:textId="77777777" w:rsidTr="00B11664">
              <w:trPr>
                <w:trHeight w:hRule="exact" w:val="405"/>
                <w:jc w:val="center"/>
              </w:trPr>
              <w:tc>
                <w:tcPr>
                  <w:tcW w:w="1696" w:type="dxa"/>
                  <w:vMerge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EE2FAEC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4C1199B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 w:rsidR="00DD0F65">
                    <w:rPr>
                      <w:sz w:val="26"/>
                    </w:rPr>
                    <w:t> </w:t>
                  </w:r>
                  <w:r w:rsidR="00DD0F65">
                    <w:rPr>
                      <w:sz w:val="26"/>
                    </w:rPr>
                    <w:t> </w:t>
                  </w:r>
                  <w:r w:rsidR="00DD0F65">
                    <w:rPr>
                      <w:sz w:val="26"/>
                    </w:rPr>
                    <w:t> </w:t>
                  </w:r>
                  <w:r w:rsidR="00DD0F65">
                    <w:rPr>
                      <w:sz w:val="26"/>
                    </w:rPr>
                    <w:t> </w:t>
                  </w:r>
                  <w:r w:rsidR="00DD0F65"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31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F004266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 w:rsidR="00DD0F65">
                    <w:rPr>
                      <w:sz w:val="26"/>
                    </w:rPr>
                    <w:t> </w:t>
                  </w:r>
                  <w:r w:rsidR="00DD0F65">
                    <w:rPr>
                      <w:sz w:val="26"/>
                    </w:rPr>
                    <w:t> </w:t>
                  </w:r>
                  <w:r w:rsidR="00DD0F65">
                    <w:rPr>
                      <w:sz w:val="26"/>
                    </w:rPr>
                    <w:t> </w:t>
                  </w:r>
                  <w:r w:rsidR="00DD0F65">
                    <w:rPr>
                      <w:sz w:val="26"/>
                    </w:rPr>
                    <w:t> </w:t>
                  </w:r>
                  <w:r w:rsidR="00DD0F65"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267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8001CE5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</w:tr>
          </w:tbl>
          <w:p w14:paraId="6B1B4DAC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E729BA" w:rsidRPr="00893242" w14:paraId="244A5EC4" w14:textId="77777777" w:rsidTr="00D77B7B">
        <w:trPr>
          <w:trHeight w:hRule="exact" w:val="380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B2EE899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bookmarkStart w:id="1" w:name="_Hlk528152931"/>
            <w:r>
              <w:rPr>
                <w:b/>
                <w:spacing w:val="0"/>
                <w:sz w:val="24"/>
                <w:szCs w:val="24"/>
              </w:rPr>
              <w:lastRenderedPageBreak/>
              <w:t>4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>–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 xml:space="preserve">ENCARREGADO DE EDUCAÇÃO - </w:t>
            </w:r>
            <w:r w:rsidRPr="009A0FF0">
              <w:rPr>
                <w:b/>
                <w:spacing w:val="0"/>
                <w:sz w:val="18"/>
                <w:szCs w:val="24"/>
              </w:rPr>
              <w:t xml:space="preserve">Mãe ( </w:t>
            </w:r>
            <w:sdt>
              <w:sdtPr>
                <w:rPr>
                  <w:b/>
                  <w:spacing w:val="0"/>
                  <w:sz w:val="18"/>
                  <w:szCs w:val="24"/>
                </w:rPr>
                <w:id w:val="-1390723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68">
                  <w:rPr>
                    <w:rFonts w:ascii="MS Gothic" w:eastAsia="MS Gothic" w:hAnsi="MS Gothic" w:hint="eastAsia"/>
                    <w:b/>
                    <w:spacing w:val="0"/>
                    <w:sz w:val="18"/>
                    <w:szCs w:val="24"/>
                  </w:rPr>
                  <w:t>☒</w:t>
                </w:r>
              </w:sdtContent>
            </w:sdt>
            <w:r w:rsidRPr="009A0FF0">
              <w:rPr>
                <w:b/>
                <w:spacing w:val="0"/>
                <w:sz w:val="18"/>
                <w:szCs w:val="24"/>
              </w:rPr>
              <w:t xml:space="preserve"> ) Pai ( </w:t>
            </w:r>
            <w:sdt>
              <w:sdtPr>
                <w:rPr>
                  <w:b/>
                  <w:spacing w:val="0"/>
                  <w:sz w:val="18"/>
                  <w:szCs w:val="24"/>
                </w:rPr>
                <w:id w:val="19101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FF0">
                  <w:rPr>
                    <w:rFonts w:ascii="MS Gothic" w:eastAsia="MS Gothic" w:hAnsi="MS Gothic" w:hint="eastAsia"/>
                    <w:b/>
                    <w:spacing w:val="0"/>
                    <w:sz w:val="18"/>
                    <w:szCs w:val="24"/>
                  </w:rPr>
                  <w:t>☐</w:t>
                </w:r>
              </w:sdtContent>
            </w:sdt>
            <w:r w:rsidRPr="009A0FF0">
              <w:rPr>
                <w:b/>
                <w:spacing w:val="0"/>
                <w:sz w:val="18"/>
                <w:szCs w:val="24"/>
              </w:rPr>
              <w:t xml:space="preserve"> ) Outro ( </w:t>
            </w:r>
            <w:sdt>
              <w:sdtPr>
                <w:rPr>
                  <w:b/>
                  <w:spacing w:val="0"/>
                  <w:sz w:val="18"/>
                  <w:szCs w:val="24"/>
                </w:rPr>
                <w:id w:val="-2922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FF0">
                  <w:rPr>
                    <w:rFonts w:ascii="MS Gothic" w:eastAsia="MS Gothic" w:hAnsi="MS Gothic" w:hint="eastAsia"/>
                    <w:b/>
                    <w:spacing w:val="0"/>
                    <w:sz w:val="18"/>
                    <w:szCs w:val="24"/>
                  </w:rPr>
                  <w:t>☐</w:t>
                </w:r>
              </w:sdtContent>
            </w:sdt>
            <w:r w:rsidRPr="009A0FF0">
              <w:rPr>
                <w:b/>
                <w:spacing w:val="0"/>
                <w:sz w:val="18"/>
                <w:szCs w:val="24"/>
              </w:rPr>
              <w:t xml:space="preserve"> ) </w:t>
            </w:r>
            <w:r>
              <w:rPr>
                <w:b/>
                <w:spacing w:val="0"/>
                <w:sz w:val="18"/>
                <w:szCs w:val="24"/>
              </w:rPr>
              <w:t>(</w:t>
            </w:r>
            <w:r w:rsidRPr="00E45127">
              <w:rPr>
                <w:b/>
                <w:spacing w:val="0"/>
                <w:sz w:val="12"/>
                <w:szCs w:val="24"/>
              </w:rPr>
              <w:t>Preencher apenas se optar por outro)</w:t>
            </w:r>
          </w:p>
          <w:p w14:paraId="019E2AC6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  <w:p w14:paraId="2BDBA4B4" w14:textId="77777777" w:rsidR="00E729BA" w:rsidRPr="00893242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bookmarkEnd w:id="1"/>
      <w:tr w:rsidR="00E729BA" w:rsidRPr="00893242" w14:paraId="30716F05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224E38" w14:textId="77777777" w:rsidR="00E729BA" w:rsidRPr="00DA1F52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Nome</w:t>
            </w:r>
          </w:p>
        </w:tc>
        <w:tc>
          <w:tcPr>
            <w:tcW w:w="7911" w:type="dxa"/>
            <w:gridSpan w:val="6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1FA7B4" w14:textId="77777777" w:rsidR="00E729BA" w:rsidRPr="00DA1F52" w:rsidRDefault="00E729BA" w:rsidP="00E729BA">
            <w:pPr>
              <w:pStyle w:val="CorpodeTexto"/>
              <w:rPr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613B0EBD" w14:textId="77777777" w:rsidTr="00D77B7B">
        <w:trPr>
          <w:trHeight w:hRule="exact" w:val="405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4681"/>
              <w:gridCol w:w="1559"/>
              <w:gridCol w:w="820"/>
              <w:gridCol w:w="821"/>
            </w:tblGrid>
            <w:tr w:rsidR="00E729BA" w14:paraId="1CAAECA8" w14:textId="77777777" w:rsidTr="00361297">
              <w:trPr>
                <w:trHeight w:hRule="exact" w:val="405"/>
                <w:jc w:val="center"/>
              </w:trPr>
              <w:tc>
                <w:tcPr>
                  <w:tcW w:w="1693" w:type="dxa"/>
                  <w:tcBorders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ABCE95D" w14:textId="77777777" w:rsidR="00E729BA" w:rsidRPr="00DA1F52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Morada</w:t>
                  </w:r>
                </w:p>
              </w:tc>
              <w:tc>
                <w:tcPr>
                  <w:tcW w:w="468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C514066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="00C660F5">
                    <w:rPr>
                      <w:sz w:val="22"/>
                    </w:rPr>
                    <w:t> </w:t>
                  </w:r>
                  <w:r w:rsidR="00C660F5">
                    <w:rPr>
                      <w:sz w:val="22"/>
                    </w:rPr>
                    <w:t> </w:t>
                  </w:r>
                  <w:r w:rsidR="00C660F5">
                    <w:rPr>
                      <w:sz w:val="22"/>
                    </w:rPr>
                    <w:t> </w:t>
                  </w:r>
                  <w:r w:rsidR="00C660F5">
                    <w:rPr>
                      <w:sz w:val="22"/>
                    </w:rPr>
                    <w:t> </w:t>
                  </w:r>
                  <w:r w:rsidR="00C660F5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4203198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t>Cód. Postal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21B51F7" w14:textId="606C7498" w:rsidR="00E729BA" w:rsidRDefault="00D77B7B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82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D24179E" w14:textId="3BC1C3A2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="00C660F5">
                    <w:rPr>
                      <w:sz w:val="22"/>
                    </w:rPr>
                    <w:t> </w:t>
                  </w:r>
                  <w:r w:rsidR="00C660F5">
                    <w:rPr>
                      <w:sz w:val="22"/>
                    </w:rPr>
                    <w:t> </w:t>
                  </w:r>
                  <w:r w:rsidR="00C660F5">
                    <w:rPr>
                      <w:sz w:val="22"/>
                    </w:rPr>
                    <w:t> </w:t>
                  </w:r>
                  <w:r w:rsidR="00C660F5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6445B4EF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</w:p>
        </w:tc>
      </w:tr>
      <w:tr w:rsidR="00E729BA" w:rsidRPr="00893242" w14:paraId="29C2833E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B1414D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Profissão</w:t>
            </w:r>
          </w:p>
        </w:tc>
        <w:tc>
          <w:tcPr>
            <w:tcW w:w="3253" w:type="dxa"/>
            <w:gridSpan w:val="2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22FC3D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423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33A51F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Empresa</w:t>
            </w:r>
          </w:p>
        </w:tc>
        <w:tc>
          <w:tcPr>
            <w:tcW w:w="3235" w:type="dxa"/>
            <w:gridSpan w:val="2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284EE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726608A1" w14:textId="77777777" w:rsidTr="00D77B7B">
        <w:trPr>
          <w:trHeight w:hRule="exact" w:val="251"/>
          <w:jc w:val="center"/>
        </w:trPr>
        <w:tc>
          <w:tcPr>
            <w:tcW w:w="1673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631A0C4" w14:textId="77777777" w:rsidR="00E729BA" w:rsidRPr="006D5F48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Contactos </w:t>
            </w:r>
          </w:p>
        </w:tc>
        <w:tc>
          <w:tcPr>
            <w:tcW w:w="2119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8F13E5E" w14:textId="77777777" w:rsidR="00E729BA" w:rsidRPr="00893242" w:rsidRDefault="00E729BA" w:rsidP="00E729B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Telemóvel</w:t>
            </w:r>
          </w:p>
        </w:tc>
        <w:tc>
          <w:tcPr>
            <w:tcW w:w="3134" w:type="dxa"/>
            <w:gridSpan w:val="3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9F27AB5" w14:textId="77777777" w:rsidR="00E729BA" w:rsidRPr="00E45127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Contacto do Emprego</w:t>
            </w:r>
          </w:p>
        </w:tc>
        <w:tc>
          <w:tcPr>
            <w:tcW w:w="2658" w:type="dxa"/>
            <w:gridSpan w:val="1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65A5470" w14:textId="77777777" w:rsidR="00E729BA" w:rsidRPr="00893242" w:rsidRDefault="00E729BA" w:rsidP="00E729B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Residência</w:t>
            </w:r>
          </w:p>
        </w:tc>
      </w:tr>
      <w:tr w:rsidR="00E729BA" w:rsidRPr="00893242" w14:paraId="6FACBE24" w14:textId="77777777" w:rsidTr="00D77B7B">
        <w:trPr>
          <w:trHeight w:hRule="exact" w:val="405"/>
          <w:jc w:val="center"/>
        </w:trPr>
        <w:tc>
          <w:tcPr>
            <w:tcW w:w="1673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65EE51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</w:p>
        </w:tc>
        <w:tc>
          <w:tcPr>
            <w:tcW w:w="2119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746D93" w14:textId="77777777" w:rsidR="00E729BA" w:rsidRPr="008B7ADE" w:rsidRDefault="00E729BA" w:rsidP="00E729BA">
            <w:pPr>
              <w:pStyle w:val="CorpodeTexto"/>
              <w:ind w:left="-971"/>
              <w:rPr>
                <w:sz w:val="22"/>
                <w:szCs w:val="24"/>
              </w:rPr>
            </w:pPr>
            <w:r>
              <w:rPr>
                <w:sz w:val="26"/>
              </w:rPr>
              <w:t xml:space="preserve">            </w:t>
            </w: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3134" w:type="dxa"/>
            <w:gridSpan w:val="3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9C5334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 w:rsidR="00C660F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658" w:type="dxa"/>
            <w:gridSpan w:val="1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30D192" w14:textId="77777777" w:rsidR="00E729BA" w:rsidRDefault="00E729BA" w:rsidP="00E729BA">
            <w:pPr>
              <w:pStyle w:val="CorpodeTexto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 xml:space="preserve"> </w:t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  <w:p w14:paraId="6CE4CC84" w14:textId="77777777" w:rsidR="00E729BA" w:rsidRPr="00393D61" w:rsidRDefault="00E729BA" w:rsidP="00E729BA"/>
          <w:p w14:paraId="2086D52C" w14:textId="77777777" w:rsidR="00E729BA" w:rsidRPr="00393D61" w:rsidRDefault="00E729BA" w:rsidP="00E729BA"/>
        </w:tc>
      </w:tr>
      <w:tr w:rsidR="00E729BA" w:rsidRPr="00893242" w14:paraId="01F09494" w14:textId="77777777" w:rsidTr="00D77B7B">
        <w:trPr>
          <w:trHeight w:hRule="exact" w:val="543"/>
          <w:jc w:val="center"/>
        </w:trPr>
        <w:tc>
          <w:tcPr>
            <w:tcW w:w="3792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075E04" w14:textId="77777777" w:rsidR="00E729BA" w:rsidRPr="001D50EC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1D50EC">
              <w:rPr>
                <w:b/>
                <w:sz w:val="22"/>
                <w:szCs w:val="24"/>
              </w:rPr>
              <w:t>E-mail para contactos e/ou envio de documentos:</w:t>
            </w:r>
            <w:r>
              <w:rPr>
                <w:b/>
                <w:sz w:val="22"/>
                <w:szCs w:val="24"/>
              </w:rPr>
              <w:t xml:space="preserve"> Legível</w:t>
            </w:r>
          </w:p>
          <w:p w14:paraId="22AEB1DF" w14:textId="77777777" w:rsidR="00E729BA" w:rsidRPr="001D50EC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</w:p>
          <w:p w14:paraId="22EA7980" w14:textId="77777777" w:rsidR="00E729BA" w:rsidRPr="001D50EC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</w:p>
        </w:tc>
        <w:tc>
          <w:tcPr>
            <w:tcW w:w="5792" w:type="dxa"/>
            <w:gridSpan w:val="4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43F3E7" w14:textId="77777777" w:rsidR="00E729BA" w:rsidRDefault="00FF60E6" w:rsidP="00E729BA">
            <w:pPr>
              <w:pStyle w:val="CorpodeTexto"/>
              <w:rPr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="00C660F5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3092ACC1" w14:textId="77777777" w:rsidTr="00D77B7B">
        <w:trPr>
          <w:trHeight w:hRule="exact" w:val="287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58092F6" w14:textId="77777777" w:rsidR="00E729BA" w:rsidRPr="00893242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5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>–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 xml:space="preserve">AUTORIZAÇÕES </w:t>
            </w:r>
          </w:p>
        </w:tc>
      </w:tr>
      <w:tr w:rsidR="00E729BA" w:rsidRPr="00893242" w14:paraId="6B9890A8" w14:textId="77777777" w:rsidTr="00D77B7B">
        <w:trPr>
          <w:trHeight w:hRule="exact" w:val="330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5FA3A3B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Autorizado(a) a sair sozinho(a): Sim ( </w:t>
            </w:r>
            <w:sdt>
              <w:sdtPr>
                <w:rPr>
                  <w:b/>
                  <w:spacing w:val="0"/>
                  <w:sz w:val="24"/>
                  <w:szCs w:val="24"/>
                </w:rPr>
                <w:id w:val="20387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pacing w:val="0"/>
                <w:sz w:val="24"/>
                <w:szCs w:val="24"/>
              </w:rPr>
              <w:t xml:space="preserve"> )     Não ( </w:t>
            </w:r>
            <w:sdt>
              <w:sdtPr>
                <w:rPr>
                  <w:b/>
                  <w:spacing w:val="0"/>
                  <w:sz w:val="24"/>
                  <w:szCs w:val="24"/>
                </w:rPr>
                <w:id w:val="6801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65">
                  <w:rPr>
                    <w:rFonts w:ascii="MS Gothic" w:eastAsia="MS Gothic" w:hAnsi="MS Gothic" w:hint="eastAsia"/>
                    <w:b/>
                    <w:spacing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pacing w:val="0"/>
                <w:sz w:val="24"/>
                <w:szCs w:val="24"/>
              </w:rPr>
              <w:t xml:space="preserve"> )</w:t>
            </w:r>
            <w:r w:rsidRPr="003F303B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E729BA" w:rsidRPr="00893242" w14:paraId="2D5E23CE" w14:textId="77777777" w:rsidTr="00D77B7B">
        <w:trPr>
          <w:trHeight w:hRule="exact" w:val="279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6F26D76" w14:textId="77777777" w:rsidR="00E729BA" w:rsidRPr="003F303B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3F303B">
              <w:rPr>
                <w:b/>
                <w:sz w:val="22"/>
                <w:szCs w:val="24"/>
              </w:rPr>
              <w:t>Autorizo o meu educando a sair do ATL “A Gaivota” com:</w:t>
            </w:r>
          </w:p>
        </w:tc>
      </w:tr>
      <w:tr w:rsidR="00E729BA" w:rsidRPr="00893242" w14:paraId="4C7534CC" w14:textId="77777777" w:rsidTr="00D77B7B">
        <w:trPr>
          <w:trHeight w:hRule="exact" w:val="282"/>
          <w:jc w:val="center"/>
        </w:trPr>
        <w:tc>
          <w:tcPr>
            <w:tcW w:w="5765" w:type="dxa"/>
            <w:gridSpan w:val="3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F906ACF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Nome</w:t>
            </w:r>
          </w:p>
        </w:tc>
        <w:tc>
          <w:tcPr>
            <w:tcW w:w="1656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25E39ED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Parentesco</w:t>
            </w:r>
          </w:p>
        </w:tc>
        <w:tc>
          <w:tcPr>
            <w:tcW w:w="2163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3E111D0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Contacto</w:t>
            </w:r>
          </w:p>
        </w:tc>
      </w:tr>
      <w:tr w:rsidR="00E729BA" w:rsidRPr="00893242" w14:paraId="2FC4D199" w14:textId="77777777" w:rsidTr="00D77B7B">
        <w:trPr>
          <w:trHeight w:hRule="exact" w:val="405"/>
          <w:jc w:val="center"/>
        </w:trPr>
        <w:tc>
          <w:tcPr>
            <w:tcW w:w="5765" w:type="dxa"/>
            <w:gridSpan w:val="3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7766F4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6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B5673F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63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46B61A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E729BA" w:rsidRPr="00893242" w14:paraId="70B218BB" w14:textId="77777777" w:rsidTr="00D77B7B">
        <w:trPr>
          <w:trHeight w:hRule="exact" w:val="405"/>
          <w:jc w:val="center"/>
        </w:trPr>
        <w:tc>
          <w:tcPr>
            <w:tcW w:w="5765" w:type="dxa"/>
            <w:gridSpan w:val="3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A99F5E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6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53A940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63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90B665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 w:rsidR="00DD0F6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E729BA" w:rsidRPr="00893242" w14:paraId="4AEAE2A1" w14:textId="77777777" w:rsidTr="00D77B7B">
        <w:trPr>
          <w:trHeight w:hRule="exact" w:val="405"/>
          <w:jc w:val="center"/>
        </w:trPr>
        <w:tc>
          <w:tcPr>
            <w:tcW w:w="5765" w:type="dxa"/>
            <w:gridSpan w:val="3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0BFF67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6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51E98F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63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79F64D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E729BA" w:rsidRPr="00893242" w14:paraId="4FE9552B" w14:textId="77777777" w:rsidTr="00D77B7B">
        <w:trPr>
          <w:trHeight w:hRule="exact" w:val="367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00521AA" w14:textId="77777777" w:rsidR="00E729BA" w:rsidRPr="00B6632B" w:rsidRDefault="00E729BA" w:rsidP="00E729BA">
            <w:pPr>
              <w:pStyle w:val="CorpodeTexto"/>
              <w:rPr>
                <w:b/>
                <w:spacing w:val="0"/>
                <w:sz w:val="22"/>
              </w:rPr>
            </w:pPr>
            <w:r w:rsidRPr="003F303B">
              <w:rPr>
                <w:b/>
                <w:sz w:val="22"/>
                <w:szCs w:val="24"/>
              </w:rPr>
              <w:t>Autorizo</w:t>
            </w:r>
            <w:r>
              <w:rPr>
                <w:b/>
                <w:sz w:val="22"/>
                <w:szCs w:val="24"/>
              </w:rPr>
              <w:t>:</w:t>
            </w:r>
            <w:r w:rsidRPr="003F303B">
              <w:rPr>
                <w:b/>
                <w:sz w:val="22"/>
                <w:szCs w:val="24"/>
              </w:rPr>
              <w:t xml:space="preserve"> (</w:t>
            </w:r>
            <w:r w:rsidRPr="008B7ADE">
              <w:rPr>
                <w:b/>
                <w:spacing w:val="0"/>
                <w:sz w:val="22"/>
              </w:rPr>
              <w:t>assinalar com</w:t>
            </w:r>
            <w:r>
              <w:rPr>
                <w:b/>
                <w:spacing w:val="0"/>
                <w:sz w:val="22"/>
              </w:rPr>
              <w:t xml:space="preserve"> um x se autorizar)</w:t>
            </w:r>
          </w:p>
        </w:tc>
      </w:tr>
      <w:tr w:rsidR="00E729BA" w:rsidRPr="00893242" w14:paraId="0FFD72F6" w14:textId="77777777" w:rsidTr="00D77B7B">
        <w:trPr>
          <w:trHeight w:hRule="exact" w:val="818"/>
          <w:jc w:val="center"/>
        </w:trPr>
        <w:tc>
          <w:tcPr>
            <w:tcW w:w="8988" w:type="dxa"/>
            <w:gridSpan w:val="6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75275D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 meu educando(a) a sair do ATL “A Gaivota” acompanhado (a) pelas técnicas para o almoço, em passeios a pé e em deslocações a locais de interesse lúdico educativo, no âmbito do Plano de Atividades</w:t>
            </w:r>
          </w:p>
        </w:tc>
        <w:sdt>
          <w:sdtPr>
            <w:rPr>
              <w:sz w:val="22"/>
              <w:szCs w:val="24"/>
            </w:rPr>
            <w:id w:val="-173276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A740555" w14:textId="32DF377E" w:rsidR="00E729BA" w:rsidRPr="008B7ADE" w:rsidRDefault="00D77B7B" w:rsidP="00E729BA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729BA" w:rsidRPr="00893242" w14:paraId="2A87009C" w14:textId="77777777" w:rsidTr="00D77B7B">
        <w:trPr>
          <w:trHeight w:hRule="exact" w:val="810"/>
          <w:jc w:val="center"/>
        </w:trPr>
        <w:tc>
          <w:tcPr>
            <w:tcW w:w="8988" w:type="dxa"/>
            <w:gridSpan w:val="6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2FFC1F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recolha de imagens do meu educando(a) para efeitos de divulgação no site, no Facebook da Junta de Freguesia de Sines e em exposições que decorram nas instalações do ATL</w:t>
            </w:r>
          </w:p>
        </w:tc>
        <w:sdt>
          <w:sdtPr>
            <w:rPr>
              <w:sz w:val="22"/>
              <w:szCs w:val="24"/>
            </w:rPr>
            <w:id w:val="57408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0E7DFF2" w14:textId="79506702" w:rsidR="00E729BA" w:rsidRPr="008B7ADE" w:rsidRDefault="00D77B7B" w:rsidP="00E729BA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729BA" w:rsidRPr="00893242" w14:paraId="40984062" w14:textId="77777777" w:rsidTr="00D77B7B">
        <w:trPr>
          <w:trHeight w:hRule="exact" w:val="569"/>
          <w:jc w:val="center"/>
        </w:trPr>
        <w:tc>
          <w:tcPr>
            <w:tcW w:w="8988" w:type="dxa"/>
            <w:gridSpan w:val="6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2F3545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cedência do nome e data de nascimento do meu educando à seguradora no âmbito do Seguro de Acidentes Pessoais - Escolar</w:t>
            </w:r>
          </w:p>
        </w:tc>
        <w:sdt>
          <w:sdtPr>
            <w:rPr>
              <w:sz w:val="22"/>
              <w:szCs w:val="24"/>
            </w:rPr>
            <w:id w:val="-12979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661B4E50" w14:textId="2A8DB86C" w:rsidR="00E729BA" w:rsidRPr="008B7ADE" w:rsidRDefault="00D77B7B" w:rsidP="00E729BA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729BA" w:rsidRPr="00893242" w14:paraId="2C2108D5" w14:textId="77777777" w:rsidTr="00D77B7B">
        <w:trPr>
          <w:trHeight w:hRule="exact" w:val="956"/>
          <w:jc w:val="center"/>
        </w:trPr>
        <w:tc>
          <w:tcPr>
            <w:tcW w:w="8988" w:type="dxa"/>
            <w:gridSpan w:val="6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EAC9F7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cedência do nome do meu educando, Nif, morada, respetivo encarregado de educação e contacto telefónico à Câmara Municipal de Sines para efeitos de faturação de almoços no período não letivo.</w:t>
            </w:r>
          </w:p>
        </w:tc>
        <w:sdt>
          <w:sdtPr>
            <w:rPr>
              <w:sz w:val="22"/>
              <w:szCs w:val="24"/>
            </w:rPr>
            <w:id w:val="-14903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6952E4D1" w14:textId="7266D613" w:rsidR="00E729BA" w:rsidRPr="008B7ADE" w:rsidRDefault="00D77B7B" w:rsidP="00E729BA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729BA" w:rsidRPr="00893242" w14:paraId="084142F7" w14:textId="77777777" w:rsidTr="00D77B7B">
        <w:trPr>
          <w:trHeight w:hRule="exact" w:val="588"/>
          <w:jc w:val="center"/>
        </w:trPr>
        <w:tc>
          <w:tcPr>
            <w:tcW w:w="8988" w:type="dxa"/>
            <w:gridSpan w:val="6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5CA43B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afixação do nome do meu educando(a) em lista de admitidos, caso seja admitido(a).</w:t>
            </w:r>
          </w:p>
        </w:tc>
        <w:sdt>
          <w:sdtPr>
            <w:rPr>
              <w:sz w:val="22"/>
              <w:szCs w:val="24"/>
            </w:rPr>
            <w:id w:val="14967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F151E89" w14:textId="53A3D523" w:rsidR="00E729BA" w:rsidRPr="008B7ADE" w:rsidRDefault="00D77B7B" w:rsidP="00E729BA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729BA" w:rsidRPr="00893242" w14:paraId="474A4D23" w14:textId="77777777" w:rsidTr="00D77B7B">
        <w:trPr>
          <w:trHeight w:hRule="exact" w:val="320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AB2C55D" w14:textId="77777777" w:rsidR="00E729BA" w:rsidRPr="00893242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6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>–OBSERVAÇÕES DIVERSAS</w:t>
            </w:r>
          </w:p>
        </w:tc>
      </w:tr>
      <w:tr w:rsidR="00E729BA" w:rsidRPr="00893242" w14:paraId="67FB602D" w14:textId="77777777" w:rsidTr="00D77B7B">
        <w:trPr>
          <w:trHeight w:hRule="exact" w:val="382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7E1514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E729BA" w:rsidRPr="00893242" w14:paraId="1640C612" w14:textId="77777777" w:rsidTr="00D77B7B">
        <w:trPr>
          <w:trHeight w:hRule="exact" w:val="336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8984FF8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7 – ASSINATURA ENCARREGADO EDUCAÇÃO</w:t>
            </w:r>
          </w:p>
        </w:tc>
      </w:tr>
      <w:tr w:rsidR="00E729BA" w:rsidRPr="00893242" w14:paraId="698FCF3A" w14:textId="77777777" w:rsidTr="00D77B7B">
        <w:trPr>
          <w:trHeight w:hRule="exact" w:val="336"/>
          <w:jc w:val="center"/>
        </w:trPr>
        <w:tc>
          <w:tcPr>
            <w:tcW w:w="9584" w:type="dxa"/>
            <w:gridSpan w:val="64"/>
            <w:shd w:val="clear" w:color="auto" w:fill="auto"/>
            <w:vAlign w:val="center"/>
          </w:tcPr>
          <w:p w14:paraId="4DFB665F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   Tomei conhecimento do </w:t>
            </w:r>
            <w:proofErr w:type="gramStart"/>
            <w:r>
              <w:rPr>
                <w:b/>
                <w:spacing w:val="0"/>
                <w:sz w:val="24"/>
                <w:szCs w:val="24"/>
              </w:rPr>
              <w:t xml:space="preserve">regulamento,   </w:t>
            </w:r>
            <w:proofErr w:type="gramEnd"/>
            <w:r>
              <w:rPr>
                <w:b/>
                <w:spacing w:val="0"/>
                <w:sz w:val="24"/>
                <w:szCs w:val="24"/>
              </w:rPr>
              <w:t xml:space="preserve">                                         Data:</w:t>
            </w:r>
          </w:p>
          <w:p w14:paraId="40932F71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E729BA" w:rsidRPr="00893242" w14:paraId="23BF9F5F" w14:textId="77777777" w:rsidTr="00D77B7B">
        <w:trPr>
          <w:trHeight w:hRule="exact" w:val="405"/>
          <w:jc w:val="center"/>
        </w:trPr>
        <w:tc>
          <w:tcPr>
            <w:tcW w:w="9584" w:type="dxa"/>
            <w:gridSpan w:val="64"/>
            <w:shd w:val="clear" w:color="auto" w:fill="auto"/>
            <w:vAlign w:val="center"/>
          </w:tcPr>
          <w:p w14:paraId="4D0DC15B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 ______________________________________                      ____________________</w:t>
            </w:r>
          </w:p>
        </w:tc>
      </w:tr>
      <w:tr w:rsidR="00E729BA" w:rsidRPr="00893242" w14:paraId="2BFCBAFC" w14:textId="77777777" w:rsidTr="00D77B7B">
        <w:trPr>
          <w:trHeight w:hRule="exact" w:val="405"/>
          <w:jc w:val="center"/>
        </w:trPr>
        <w:tc>
          <w:tcPr>
            <w:tcW w:w="9584" w:type="dxa"/>
            <w:gridSpan w:val="64"/>
            <w:shd w:val="clear" w:color="auto" w:fill="auto"/>
            <w:vAlign w:val="center"/>
          </w:tcPr>
          <w:p w14:paraId="0951B4CA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Encarregado de Educação/Representante Legal                 </w:t>
            </w:r>
          </w:p>
          <w:p w14:paraId="1E91627B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  <w:p w14:paraId="4A7BCBE5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  <w:p w14:paraId="0A49E769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  <w:p w14:paraId="503F6B1B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            </w:t>
            </w:r>
          </w:p>
        </w:tc>
      </w:tr>
      <w:tr w:rsidR="00D77B7B" w:rsidRPr="00893242" w14:paraId="10AB7A71" w14:textId="77777777" w:rsidTr="00D77B7B">
        <w:trPr>
          <w:trHeight w:hRule="exact" w:val="332"/>
          <w:jc w:val="center"/>
        </w:trPr>
        <w:tc>
          <w:tcPr>
            <w:tcW w:w="9584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4"/>
            </w:tblGrid>
            <w:tr w:rsidR="00D77B7B" w:rsidRPr="00D3424F" w14:paraId="16615F55" w14:textId="77777777" w:rsidTr="00445294">
              <w:trPr>
                <w:trHeight w:hRule="exact" w:val="405"/>
                <w:jc w:val="center"/>
              </w:trPr>
              <w:tc>
                <w:tcPr>
                  <w:tcW w:w="9574" w:type="dxa"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95B3D7" w:themeFill="accent1" w:themeFillTint="99"/>
                  <w:vAlign w:val="center"/>
                </w:tcPr>
                <w:p w14:paraId="317CA8B8" w14:textId="77777777" w:rsidR="00D77B7B" w:rsidRPr="00D3424F" w:rsidRDefault="00D77B7B" w:rsidP="00D77B7B">
                  <w:pPr>
                    <w:pStyle w:val="CorpodeTexto"/>
                    <w:spacing w:line="360" w:lineRule="auto"/>
                    <w:rPr>
                      <w:b/>
                      <w:spacing w:val="0"/>
                      <w:sz w:val="24"/>
                      <w:szCs w:val="24"/>
                    </w:rPr>
                  </w:pPr>
                  <w:r>
                    <w:rPr>
                      <w:b/>
                      <w:spacing w:val="0"/>
                      <w:sz w:val="24"/>
                      <w:szCs w:val="24"/>
                    </w:rPr>
                    <w:t>8</w:t>
                  </w:r>
                  <w:r w:rsidRPr="00D3424F">
                    <w:rPr>
                      <w:b/>
                      <w:spacing w:val="0"/>
                      <w:sz w:val="24"/>
                      <w:szCs w:val="24"/>
                    </w:rPr>
                    <w:t xml:space="preserve"> – RESERVADO AOS SERVIÇOS</w:t>
                  </w:r>
                  <w:r>
                    <w:rPr>
                      <w:b/>
                      <w:spacing w:val="0"/>
                      <w:sz w:val="24"/>
                      <w:szCs w:val="24"/>
                    </w:rPr>
                    <w:t xml:space="preserve"> – </w:t>
                  </w:r>
                  <w:r w:rsidRPr="00D21697">
                    <w:rPr>
                      <w:b/>
                      <w:spacing w:val="0"/>
                      <w:sz w:val="18"/>
                      <w:szCs w:val="24"/>
                    </w:rPr>
                    <w:t>Confirmação de documentos apresentados</w:t>
                  </w:r>
                </w:p>
              </w:tc>
            </w:tr>
          </w:tbl>
          <w:p w14:paraId="3092F41B" w14:textId="77777777" w:rsidR="00D77B7B" w:rsidRDefault="00D77B7B" w:rsidP="00445294"/>
        </w:tc>
      </w:tr>
      <w:tr w:rsidR="00D77B7B" w:rsidRPr="00893242" w14:paraId="58F1F639" w14:textId="77777777" w:rsidTr="00D77B7B">
        <w:trPr>
          <w:trHeight w:hRule="exact" w:val="405"/>
          <w:jc w:val="center"/>
        </w:trPr>
        <w:tc>
          <w:tcPr>
            <w:tcW w:w="2405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84F13B" w14:textId="77777777" w:rsidR="00D77B7B" w:rsidRPr="00893242" w:rsidRDefault="00D77B7B" w:rsidP="0044529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Cartão de Cidadão</w:t>
            </w:r>
          </w:p>
        </w:tc>
        <w:sdt>
          <w:sdtPr>
            <w:rPr>
              <w:sz w:val="24"/>
              <w:szCs w:val="24"/>
            </w:rPr>
            <w:id w:val="70291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0273669" w14:textId="77777777" w:rsidR="00D77B7B" w:rsidRPr="00893242" w:rsidRDefault="00D77B7B" w:rsidP="0044529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5F02AE" w14:textId="77777777" w:rsidR="00D77B7B" w:rsidRPr="00893242" w:rsidRDefault="00D77B7B" w:rsidP="0044529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  <w:sdt>
          <w:sdtPr>
            <w:rPr>
              <w:sz w:val="24"/>
              <w:szCs w:val="24"/>
            </w:rPr>
            <w:id w:val="-95672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6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6F6B151" w14:textId="77777777" w:rsidR="00D77B7B" w:rsidRPr="00893242" w:rsidRDefault="00D77B7B" w:rsidP="0044529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2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FD3DAE" w14:textId="77777777" w:rsidR="00D77B7B" w:rsidRPr="00893242" w:rsidRDefault="00D77B7B" w:rsidP="00445294">
            <w:pPr>
              <w:pStyle w:val="CorpodeTex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Decl</w:t>
            </w:r>
            <w:proofErr w:type="spellEnd"/>
            <w:r>
              <w:rPr>
                <w:sz w:val="24"/>
                <w:szCs w:val="24"/>
              </w:rPr>
              <w:t>. IRS</w:t>
            </w:r>
          </w:p>
        </w:tc>
        <w:sdt>
          <w:sdtPr>
            <w:rPr>
              <w:sz w:val="24"/>
              <w:szCs w:val="24"/>
            </w:rPr>
            <w:id w:val="-8422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  <w:gridSpan w:val="6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E33FA1A" w14:textId="77777777" w:rsidR="00D77B7B" w:rsidRPr="00893242" w:rsidRDefault="00D77B7B" w:rsidP="0044529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9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0E92A3" w14:textId="77777777" w:rsidR="00D77B7B" w:rsidRPr="00893242" w:rsidRDefault="00D77B7B" w:rsidP="0044529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Nota. Liquidação</w:t>
            </w:r>
          </w:p>
        </w:tc>
        <w:sdt>
          <w:sdtPr>
            <w:rPr>
              <w:sz w:val="24"/>
              <w:szCs w:val="24"/>
            </w:rPr>
            <w:id w:val="208256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491C2CDD" w14:textId="77777777" w:rsidR="00D77B7B" w:rsidRPr="00893242" w:rsidRDefault="00D77B7B" w:rsidP="0044529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7B7B" w:rsidRPr="00893242" w14:paraId="6D796EE3" w14:textId="77777777" w:rsidTr="00D77B7B">
        <w:trPr>
          <w:trHeight w:hRule="exact" w:val="425"/>
          <w:jc w:val="center"/>
        </w:trPr>
        <w:tc>
          <w:tcPr>
            <w:tcW w:w="3823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7FBDAD" w14:textId="77777777" w:rsidR="00D77B7B" w:rsidRPr="00D21697" w:rsidRDefault="00D77B7B" w:rsidP="00445294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Últimos 2 Recibos Vencimento</w:t>
            </w:r>
          </w:p>
        </w:tc>
        <w:tc>
          <w:tcPr>
            <w:tcW w:w="850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9C6EF1" w14:textId="77777777" w:rsidR="00D77B7B" w:rsidRPr="00893242" w:rsidRDefault="00D77B7B" w:rsidP="0044529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Mãe</w:t>
            </w:r>
          </w:p>
        </w:tc>
        <w:sdt>
          <w:sdtPr>
            <w:rPr>
              <w:sz w:val="24"/>
              <w:szCs w:val="24"/>
            </w:rPr>
            <w:id w:val="125856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2C58C5E7" w14:textId="77777777" w:rsidR="00D77B7B" w:rsidRPr="00893242" w:rsidRDefault="00D77B7B" w:rsidP="0044529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AD0B27" w14:textId="77777777" w:rsidR="00D77B7B" w:rsidRPr="00893242" w:rsidRDefault="00D77B7B" w:rsidP="0044529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</w:t>
            </w:r>
          </w:p>
        </w:tc>
        <w:sdt>
          <w:sdtPr>
            <w:rPr>
              <w:sz w:val="24"/>
              <w:szCs w:val="24"/>
            </w:rPr>
            <w:id w:val="-135441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D91C802" w14:textId="77777777" w:rsidR="00D77B7B" w:rsidRPr="00893242" w:rsidRDefault="00D77B7B" w:rsidP="0044529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B2E3B2" w14:textId="77777777" w:rsidR="00D77B7B" w:rsidRPr="00893242" w:rsidRDefault="00D77B7B" w:rsidP="0044529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Outro:</w:t>
            </w:r>
          </w:p>
        </w:tc>
        <w:tc>
          <w:tcPr>
            <w:tcW w:w="1792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D5FDE1" w14:textId="77777777" w:rsidR="00D77B7B" w:rsidRPr="00893242" w:rsidRDefault="00D77B7B" w:rsidP="00445294">
            <w:pPr>
              <w:pStyle w:val="CorpodeTexto"/>
              <w:rPr>
                <w:sz w:val="24"/>
                <w:szCs w:val="24"/>
              </w:rPr>
            </w:pPr>
          </w:p>
        </w:tc>
      </w:tr>
      <w:tr w:rsidR="00D77B7B" w:rsidRPr="00893242" w14:paraId="6DDF3359" w14:textId="77777777" w:rsidTr="00D77B7B">
        <w:trPr>
          <w:trHeight w:hRule="exact" w:val="425"/>
          <w:jc w:val="center"/>
        </w:trPr>
        <w:tc>
          <w:tcPr>
            <w:tcW w:w="3823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9FE59C" w14:textId="77777777" w:rsidR="00D77B7B" w:rsidRDefault="00D77B7B" w:rsidP="00445294">
            <w:pPr>
              <w:pStyle w:val="CorpodeTexto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Declaração Entidade Patronal</w:t>
            </w:r>
          </w:p>
        </w:tc>
        <w:tc>
          <w:tcPr>
            <w:tcW w:w="850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388849" w14:textId="77777777" w:rsidR="00D77B7B" w:rsidRDefault="00D77B7B" w:rsidP="00445294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Mãe</w:t>
            </w:r>
          </w:p>
        </w:tc>
        <w:sdt>
          <w:sdtPr>
            <w:rPr>
              <w:sz w:val="24"/>
              <w:szCs w:val="24"/>
            </w:rPr>
            <w:id w:val="-2525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6D12099" w14:textId="77777777" w:rsidR="00D77B7B" w:rsidRDefault="00D77B7B" w:rsidP="0044529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DC83BF" w14:textId="77777777" w:rsidR="00D77B7B" w:rsidRDefault="00D77B7B" w:rsidP="00445294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</w:t>
            </w:r>
          </w:p>
        </w:tc>
        <w:sdt>
          <w:sdtPr>
            <w:rPr>
              <w:sz w:val="24"/>
              <w:szCs w:val="24"/>
            </w:rPr>
            <w:id w:val="-25558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9B6FB06" w14:textId="77777777" w:rsidR="00D77B7B" w:rsidRPr="00893242" w:rsidRDefault="00D77B7B" w:rsidP="0044529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C8D758" w14:textId="77777777" w:rsidR="00D77B7B" w:rsidRPr="00893242" w:rsidRDefault="00D77B7B" w:rsidP="0044529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Outro:</w:t>
            </w:r>
          </w:p>
        </w:tc>
        <w:tc>
          <w:tcPr>
            <w:tcW w:w="1792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FA0D5B" w14:textId="77777777" w:rsidR="00D77B7B" w:rsidRPr="00893242" w:rsidRDefault="00D77B7B" w:rsidP="00445294">
            <w:pPr>
              <w:pStyle w:val="CorpodeTexto"/>
              <w:rPr>
                <w:sz w:val="24"/>
                <w:szCs w:val="24"/>
              </w:rPr>
            </w:pPr>
          </w:p>
        </w:tc>
      </w:tr>
      <w:tr w:rsidR="00D77B7B" w:rsidRPr="00893242" w14:paraId="6B5A9FDB" w14:textId="77777777" w:rsidTr="00D77B7B">
        <w:trPr>
          <w:trHeight w:hRule="exact" w:val="425"/>
          <w:jc w:val="center"/>
        </w:trPr>
        <w:tc>
          <w:tcPr>
            <w:tcW w:w="5665" w:type="dxa"/>
            <w:gridSpan w:val="3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6C1CEA0" w14:textId="77777777" w:rsidR="00D77B7B" w:rsidRPr="00201BBC" w:rsidRDefault="00D77B7B" w:rsidP="00445294">
            <w:pPr>
              <w:pStyle w:val="CorpodeTexto"/>
              <w:rPr>
                <w:sz w:val="22"/>
              </w:rPr>
            </w:pPr>
            <w:r w:rsidRPr="00201BBC">
              <w:rPr>
                <w:sz w:val="22"/>
              </w:rPr>
              <w:t>Renda ou Prestação da Habitação Permanente</w:t>
            </w:r>
          </w:p>
        </w:tc>
        <w:sdt>
          <w:sdtPr>
            <w:rPr>
              <w:sz w:val="22"/>
            </w:rPr>
            <w:id w:val="8113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4209C2D" w14:textId="77777777" w:rsidR="00D77B7B" w:rsidRPr="00201BBC" w:rsidRDefault="00D77B7B" w:rsidP="00445294">
                <w:pPr>
                  <w:pStyle w:val="CorpodeTexto"/>
                  <w:rPr>
                    <w:sz w:val="22"/>
                  </w:rPr>
                </w:pPr>
                <w:r w:rsidRPr="00201B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145233" w14:textId="77777777" w:rsidR="00D77B7B" w:rsidRPr="00201BBC" w:rsidRDefault="00D77B7B" w:rsidP="00445294">
            <w:pPr>
              <w:pStyle w:val="CorpodeTexto"/>
              <w:rPr>
                <w:sz w:val="22"/>
              </w:rPr>
            </w:pPr>
            <w:r w:rsidRPr="00201BBC">
              <w:rPr>
                <w:sz w:val="22"/>
              </w:rPr>
              <w:t>Bol. de Vacinas</w:t>
            </w:r>
          </w:p>
        </w:tc>
        <w:tc>
          <w:tcPr>
            <w:tcW w:w="5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A23F14" w14:textId="77777777" w:rsidR="00D77B7B" w:rsidRDefault="00D77B7B" w:rsidP="00445294">
            <w:pPr>
              <w:pStyle w:val="CorpodeTexto"/>
              <w:rPr>
                <w:sz w:val="26"/>
              </w:rPr>
            </w:pPr>
          </w:p>
        </w:tc>
      </w:tr>
      <w:tr w:rsidR="00FE0692" w14:paraId="4A070C12" w14:textId="77777777" w:rsidTr="00D77B7B">
        <w:trPr>
          <w:trHeight w:hRule="exact" w:val="405"/>
          <w:jc w:val="center"/>
        </w:trPr>
        <w:tc>
          <w:tcPr>
            <w:tcW w:w="9574" w:type="dxa"/>
            <w:gridSpan w:val="64"/>
            <w:shd w:val="clear" w:color="auto" w:fill="auto"/>
            <w:vAlign w:val="center"/>
          </w:tcPr>
          <w:p w14:paraId="570897E3" w14:textId="77777777" w:rsidR="00FE0692" w:rsidRDefault="00FE0692" w:rsidP="00AC2811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                        A </w:t>
            </w:r>
            <w:proofErr w:type="gramStart"/>
            <w:r>
              <w:rPr>
                <w:b/>
                <w:spacing w:val="0"/>
                <w:sz w:val="24"/>
                <w:szCs w:val="24"/>
              </w:rPr>
              <w:t xml:space="preserve">Funcionária,   </w:t>
            </w:r>
            <w:proofErr w:type="gramEnd"/>
            <w:r>
              <w:rPr>
                <w:b/>
                <w:spacing w:val="0"/>
                <w:sz w:val="24"/>
                <w:szCs w:val="24"/>
              </w:rPr>
              <w:t xml:space="preserve">                                                              Data:</w:t>
            </w:r>
          </w:p>
          <w:p w14:paraId="7FB7D22D" w14:textId="77777777" w:rsidR="00FE0692" w:rsidRDefault="00FE0692" w:rsidP="00AC2811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FE0692" w14:paraId="07D08D30" w14:textId="77777777" w:rsidTr="00D77B7B">
        <w:trPr>
          <w:trHeight w:hRule="exact" w:val="60"/>
          <w:jc w:val="center"/>
        </w:trPr>
        <w:tc>
          <w:tcPr>
            <w:tcW w:w="9574" w:type="dxa"/>
            <w:gridSpan w:val="64"/>
            <w:shd w:val="clear" w:color="auto" w:fill="auto"/>
            <w:vAlign w:val="center"/>
          </w:tcPr>
          <w:p w14:paraId="0B66F4F8" w14:textId="77777777" w:rsidR="00FE0692" w:rsidRPr="004F7B3E" w:rsidRDefault="00FE0692" w:rsidP="004F7B3E"/>
        </w:tc>
      </w:tr>
      <w:tr w:rsidR="00FE0692" w14:paraId="32C32F90" w14:textId="77777777" w:rsidTr="00D77B7B">
        <w:trPr>
          <w:trHeight w:hRule="exact" w:val="405"/>
          <w:jc w:val="center"/>
        </w:trPr>
        <w:tc>
          <w:tcPr>
            <w:tcW w:w="9574" w:type="dxa"/>
            <w:gridSpan w:val="64"/>
            <w:shd w:val="clear" w:color="auto" w:fill="auto"/>
            <w:vAlign w:val="center"/>
          </w:tcPr>
          <w:p w14:paraId="66C51BAA" w14:textId="77777777" w:rsidR="00FE0692" w:rsidRDefault="00FE0692" w:rsidP="00AC2811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______________________________________                       ____________________</w:t>
            </w:r>
          </w:p>
        </w:tc>
      </w:tr>
    </w:tbl>
    <w:p w14:paraId="050462E2" w14:textId="77777777" w:rsidR="00FC76DF" w:rsidRPr="00FE0692" w:rsidRDefault="00FC76DF" w:rsidP="001D50EC">
      <w:pPr>
        <w:tabs>
          <w:tab w:val="left" w:pos="1875"/>
        </w:tabs>
      </w:pPr>
    </w:p>
    <w:sectPr w:rsidR="00FC76DF" w:rsidRPr="00FE0692" w:rsidSect="00E729BA">
      <w:footerReference w:type="default" r:id="rId10"/>
      <w:headerReference w:type="first" r:id="rId11"/>
      <w:footerReference w:type="first" r:id="rId12"/>
      <w:pgSz w:w="12240" w:h="15840"/>
      <w:pgMar w:top="426" w:right="567" w:bottom="426" w:left="567" w:header="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A96B" w14:textId="77777777" w:rsidR="008F353A" w:rsidRDefault="008F353A">
      <w:r>
        <w:separator/>
      </w:r>
    </w:p>
  </w:endnote>
  <w:endnote w:type="continuationSeparator" w:id="0">
    <w:p w14:paraId="56A77D0F" w14:textId="77777777" w:rsidR="008F353A" w:rsidRDefault="008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24A0" w14:textId="77777777" w:rsidR="00E1796F" w:rsidRDefault="00E1796F" w:rsidP="000B2CDB"/>
  <w:p w14:paraId="3817DCE0" w14:textId="77777777" w:rsidR="00E1796F" w:rsidRPr="00E9099F" w:rsidRDefault="00E1796F" w:rsidP="006808FF">
    <w:pPr>
      <w:pStyle w:val="Rodap0"/>
      <w:jc w:val="center"/>
      <w:rPr>
        <w:sz w:val="16"/>
      </w:rPr>
    </w:pPr>
    <w:r w:rsidRPr="00E9099F">
      <w:rPr>
        <w:sz w:val="16"/>
      </w:rPr>
      <w:t xml:space="preserve">Largo Ramos da Costa nº 21 B – 7520-159 Sines </w:t>
    </w:r>
    <w:r w:rsidR="006808FF">
      <w:rPr>
        <w:sz w:val="16"/>
      </w:rPr>
      <w:t>-</w:t>
    </w:r>
    <w:r w:rsidRPr="00E9099F">
      <w:rPr>
        <w:sz w:val="16"/>
      </w:rPr>
      <w:t xml:space="preserve"> Telef</w:t>
    </w:r>
    <w:r w:rsidR="006808FF">
      <w:rPr>
        <w:sz w:val="16"/>
      </w:rPr>
      <w:t>one</w:t>
    </w:r>
    <w:r w:rsidRPr="00E9099F">
      <w:rPr>
        <w:sz w:val="16"/>
      </w:rPr>
      <w:t xml:space="preserve">.: 269 870 200 </w:t>
    </w:r>
    <w:r w:rsidR="006808FF">
      <w:rPr>
        <w:sz w:val="16"/>
      </w:rPr>
      <w:t>-</w:t>
    </w:r>
    <w:r w:rsidRPr="00E9099F">
      <w:rPr>
        <w:sz w:val="16"/>
      </w:rPr>
      <w:t xml:space="preserve"> E-mail: juntafsines</w:t>
    </w:r>
    <w:r>
      <w:rPr>
        <w:sz w:val="16"/>
      </w:rPr>
      <w:t>@g</w:t>
    </w:r>
    <w:r w:rsidRPr="00E9099F">
      <w:rPr>
        <w:sz w:val="16"/>
      </w:rPr>
      <w:t>mail.com</w:t>
    </w:r>
  </w:p>
  <w:p w14:paraId="0681538C" w14:textId="77777777" w:rsidR="00E1796F" w:rsidRPr="00E9099F" w:rsidRDefault="00E1796F">
    <w:pPr>
      <w:pStyle w:val="Rodap0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AF7F" w14:textId="77777777" w:rsidR="00E1796F" w:rsidRPr="00E9099F" w:rsidRDefault="00E1796F" w:rsidP="006808FF">
    <w:pPr>
      <w:pStyle w:val="Rodap0"/>
      <w:jc w:val="center"/>
      <w:rPr>
        <w:sz w:val="16"/>
      </w:rPr>
    </w:pPr>
    <w:r w:rsidRPr="00E9099F">
      <w:rPr>
        <w:sz w:val="16"/>
      </w:rPr>
      <w:t xml:space="preserve">Largo Ramos da Costa nº 21 B – 7520-159 Sines </w:t>
    </w:r>
    <w:r w:rsidR="006808FF">
      <w:rPr>
        <w:sz w:val="16"/>
      </w:rPr>
      <w:t>-</w:t>
    </w:r>
    <w:r w:rsidRPr="00E9099F">
      <w:rPr>
        <w:sz w:val="16"/>
      </w:rPr>
      <w:t xml:space="preserve"> Telef</w:t>
    </w:r>
    <w:r w:rsidR="006808FF">
      <w:rPr>
        <w:sz w:val="16"/>
      </w:rPr>
      <w:t>one</w:t>
    </w:r>
    <w:r w:rsidRPr="00E9099F">
      <w:rPr>
        <w:sz w:val="16"/>
      </w:rPr>
      <w:t>.: 269 870</w:t>
    </w:r>
    <w:r w:rsidR="006808FF">
      <w:rPr>
        <w:sz w:val="16"/>
      </w:rPr>
      <w:t> 200 -</w:t>
    </w:r>
    <w:r w:rsidR="006808FF" w:rsidRPr="00E9099F">
      <w:rPr>
        <w:sz w:val="16"/>
      </w:rPr>
      <w:t xml:space="preserve"> E-mail</w:t>
    </w:r>
    <w:r w:rsidRPr="00E9099F">
      <w:rPr>
        <w:sz w:val="16"/>
      </w:rPr>
      <w:t>: juntafsines</w:t>
    </w:r>
    <w:r w:rsidR="00393D61">
      <w:rPr>
        <w:sz w:val="16"/>
      </w:rPr>
      <w:t>@g</w:t>
    </w:r>
    <w:r w:rsidRPr="00E9099F">
      <w:rPr>
        <w:sz w:val="16"/>
      </w:rPr>
      <w:t>mail.com</w:t>
    </w:r>
  </w:p>
  <w:p w14:paraId="728557D3" w14:textId="77777777" w:rsidR="00E1796F" w:rsidRPr="00E9099F" w:rsidRDefault="00E1796F">
    <w:pPr>
      <w:pStyle w:val="Rodap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0A773" w14:textId="77777777" w:rsidR="008F353A" w:rsidRDefault="008F353A">
      <w:r>
        <w:separator/>
      </w:r>
    </w:p>
  </w:footnote>
  <w:footnote w:type="continuationSeparator" w:id="0">
    <w:p w14:paraId="3F8093E9" w14:textId="77777777" w:rsidR="008F353A" w:rsidRDefault="008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5D69" w14:textId="77777777" w:rsidR="00E1796F" w:rsidRDefault="00E729BA" w:rsidP="00EE565F">
    <w:pPr>
      <w:pStyle w:val="Cabealho0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46D57A" wp14:editId="3978979E">
          <wp:simplePos x="0" y="0"/>
          <wp:positionH relativeFrom="column">
            <wp:posOffset>2389505</wp:posOffset>
          </wp:positionH>
          <wp:positionV relativeFrom="paragraph">
            <wp:posOffset>-120543</wp:posOffset>
          </wp:positionV>
          <wp:extent cx="1491516" cy="1180782"/>
          <wp:effectExtent l="0" t="0" r="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16" cy="118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08DBD" w14:textId="77777777" w:rsidR="00E1796F" w:rsidRDefault="00E1796F" w:rsidP="00A23DA7">
    <w:pPr>
      <w:pStyle w:val="Cabealho0"/>
    </w:pPr>
    <w:r>
      <w:tab/>
    </w:r>
  </w:p>
  <w:p w14:paraId="5F9A6A98" w14:textId="77777777" w:rsidR="00E1796F" w:rsidRDefault="00E729BA" w:rsidP="00EE565F">
    <w:pPr>
      <w:pStyle w:val="Cabealho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D4A42" wp14:editId="2FF6B938">
          <wp:simplePos x="0" y="0"/>
          <wp:positionH relativeFrom="column">
            <wp:posOffset>509905</wp:posOffset>
          </wp:positionH>
          <wp:positionV relativeFrom="paragraph">
            <wp:posOffset>60960</wp:posOffset>
          </wp:positionV>
          <wp:extent cx="685296" cy="732892"/>
          <wp:effectExtent l="0" t="0" r="63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Final JF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96" cy="732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96F">
      <w:t xml:space="preserve"> </w:t>
    </w:r>
  </w:p>
  <w:p w14:paraId="41F82861" w14:textId="77777777" w:rsidR="00E729BA" w:rsidRDefault="00E1796F" w:rsidP="001D50EC">
    <w:pPr>
      <w:pStyle w:val="Cabealho0"/>
      <w:spacing w:line="360" w:lineRule="auto"/>
      <w:rPr>
        <w:b/>
        <w:sz w:val="22"/>
      </w:rPr>
    </w:pPr>
    <w:r>
      <w:rPr>
        <w:b/>
        <w:sz w:val="22"/>
      </w:rPr>
      <w:tab/>
    </w:r>
  </w:p>
  <w:p w14:paraId="6831DEF0" w14:textId="77777777" w:rsidR="00E729BA" w:rsidRDefault="00E729BA" w:rsidP="001D50EC">
    <w:pPr>
      <w:pStyle w:val="Cabealho0"/>
      <w:spacing w:line="360" w:lineRule="auto"/>
      <w:rPr>
        <w:b/>
        <w:sz w:val="22"/>
      </w:rPr>
    </w:pPr>
  </w:p>
  <w:p w14:paraId="5C4284E3" w14:textId="77777777" w:rsidR="00E1796F" w:rsidRDefault="00E729BA" w:rsidP="001D50EC">
    <w:pPr>
      <w:pStyle w:val="Cabealho0"/>
      <w:spacing w:line="360" w:lineRule="auto"/>
      <w:rPr>
        <w:b/>
        <w:sz w:val="22"/>
      </w:rPr>
    </w:pPr>
    <w:r>
      <w:rPr>
        <w:b/>
        <w:sz w:val="22"/>
      </w:rPr>
      <w:t xml:space="preserve">                                                     </w:t>
    </w:r>
    <w:r w:rsidR="00E1796F" w:rsidRPr="00EE565F">
      <w:rPr>
        <w:b/>
        <w:sz w:val="22"/>
      </w:rPr>
      <w:t>FREGUESIA DE SINES</w:t>
    </w:r>
  </w:p>
  <w:p w14:paraId="7EF0E149" w14:textId="77777777" w:rsidR="00E1796F" w:rsidRDefault="00E1796F" w:rsidP="001D50EC">
    <w:pPr>
      <w:pStyle w:val="Cabealho0"/>
      <w:spacing w:line="360" w:lineRule="auto"/>
      <w:rPr>
        <w:b/>
        <w:sz w:val="22"/>
      </w:rPr>
    </w:pPr>
    <w:r>
      <w:rPr>
        <w:b/>
        <w:sz w:val="22"/>
      </w:rPr>
      <w:tab/>
      <w:t xml:space="preserve">     </w:t>
    </w:r>
    <w:r w:rsidR="00E729BA">
      <w:rPr>
        <w:b/>
        <w:sz w:val="22"/>
      </w:rPr>
      <w:t xml:space="preserve">        </w:t>
    </w:r>
    <w:r>
      <w:rPr>
        <w:b/>
        <w:sz w:val="22"/>
      </w:rPr>
      <w:t>Centro de Atividades de Tempos Livres -</w:t>
    </w:r>
    <w:r w:rsidRPr="00FC63D4">
      <w:rPr>
        <w:b/>
        <w:sz w:val="22"/>
      </w:rPr>
      <w:t xml:space="preserve"> </w:t>
    </w:r>
    <w:r>
      <w:rPr>
        <w:b/>
        <w:sz w:val="22"/>
      </w:rPr>
      <w:t>ATL “A Gaivota “</w:t>
    </w:r>
  </w:p>
  <w:p w14:paraId="79FFB224" w14:textId="77777777" w:rsidR="00E1796F" w:rsidRPr="00AC336F" w:rsidRDefault="00AC336F" w:rsidP="001D50EC">
    <w:pPr>
      <w:pStyle w:val="Cabealho0"/>
      <w:spacing w:line="360" w:lineRule="auto"/>
      <w:jc w:val="both"/>
      <w:rPr>
        <w:b/>
        <w:sz w:val="20"/>
      </w:rPr>
    </w:pPr>
    <w:r w:rsidRPr="00AC336F">
      <w:rPr>
        <w:b/>
        <w:sz w:val="20"/>
      </w:rPr>
      <w:t xml:space="preserve">         </w:t>
    </w:r>
    <w:r>
      <w:rPr>
        <w:b/>
        <w:sz w:val="20"/>
      </w:rPr>
      <w:t xml:space="preserve">      </w:t>
    </w:r>
    <w:r w:rsidR="009D0229">
      <w:rPr>
        <w:b/>
        <w:sz w:val="20"/>
      </w:rPr>
      <w:t xml:space="preserve"> </w:t>
    </w:r>
    <w:r>
      <w:rPr>
        <w:b/>
        <w:sz w:val="20"/>
      </w:rPr>
      <w:t xml:space="preserve"> </w:t>
    </w:r>
    <w:r w:rsidR="00E729BA">
      <w:rPr>
        <w:b/>
        <w:sz w:val="20"/>
      </w:rPr>
      <w:t xml:space="preserve">    </w:t>
    </w:r>
    <w:r w:rsidRPr="00AC336F">
      <w:rPr>
        <w:b/>
        <w:sz w:val="20"/>
      </w:rPr>
      <w:t>ATIVIDADE – ATL</w:t>
    </w:r>
    <w:r w:rsidR="003B7F31">
      <w:rPr>
        <w:b/>
        <w:sz w:val="20"/>
      </w:rPr>
      <w:t xml:space="preserve"> -</w:t>
    </w:r>
    <w:r w:rsidRPr="00AC336F">
      <w:rPr>
        <w:b/>
        <w:sz w:val="20"/>
      </w:rPr>
      <w:t xml:space="preserve"> Ano Letivo –</w:t>
    </w:r>
    <w:r w:rsidR="009D0229">
      <w:rPr>
        <w:b/>
        <w:sz w:val="20"/>
      </w:rPr>
      <w:t xml:space="preserve"> </w:t>
    </w:r>
    <w:r w:rsidRPr="00AC336F">
      <w:rPr>
        <w:b/>
        <w:sz w:val="20"/>
      </w:rPr>
      <w:t xml:space="preserve">1º e </w:t>
    </w:r>
    <w:r w:rsidR="009D0229">
      <w:rPr>
        <w:b/>
        <w:sz w:val="20"/>
      </w:rPr>
      <w:t>2</w:t>
    </w:r>
    <w:r w:rsidRPr="00AC336F">
      <w:rPr>
        <w:b/>
        <w:sz w:val="20"/>
      </w:rPr>
      <w:t>º ciclo</w:t>
    </w:r>
    <w:r w:rsidR="009D0229">
      <w:rPr>
        <w:b/>
        <w:sz w:val="20"/>
      </w:rPr>
      <w:t xml:space="preserve"> - dos 6 aos 12 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5F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AD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4E9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68CD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/2Bt9ytCL2j54PoWjQJgfcWR2oOrZVBwHgSiMeQ/MrulVlD7rdVwvtQ0MNdtjwkGyw+MNG/3As4ixxCHtMwJw==" w:salt="y4Wrc0V0zcUARVKV8J9BX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D0"/>
    <w:rsid w:val="000161BC"/>
    <w:rsid w:val="000207CF"/>
    <w:rsid w:val="0004596A"/>
    <w:rsid w:val="00046FBE"/>
    <w:rsid w:val="00090FF2"/>
    <w:rsid w:val="00097949"/>
    <w:rsid w:val="000A417E"/>
    <w:rsid w:val="000B2CDB"/>
    <w:rsid w:val="000C5F4A"/>
    <w:rsid w:val="000F4EC5"/>
    <w:rsid w:val="00106215"/>
    <w:rsid w:val="0011060E"/>
    <w:rsid w:val="00135555"/>
    <w:rsid w:val="00141BAB"/>
    <w:rsid w:val="001427FC"/>
    <w:rsid w:val="00161D6F"/>
    <w:rsid w:val="00175368"/>
    <w:rsid w:val="001977D7"/>
    <w:rsid w:val="001B0CE8"/>
    <w:rsid w:val="001C1962"/>
    <w:rsid w:val="001D29FD"/>
    <w:rsid w:val="001D3988"/>
    <w:rsid w:val="001D50EC"/>
    <w:rsid w:val="001D62C1"/>
    <w:rsid w:val="001D767B"/>
    <w:rsid w:val="00202812"/>
    <w:rsid w:val="00206E7B"/>
    <w:rsid w:val="00212BD4"/>
    <w:rsid w:val="00220179"/>
    <w:rsid w:val="00237B12"/>
    <w:rsid w:val="0025760A"/>
    <w:rsid w:val="0026419A"/>
    <w:rsid w:val="00270D89"/>
    <w:rsid w:val="002B63EA"/>
    <w:rsid w:val="002D4102"/>
    <w:rsid w:val="002E1D6D"/>
    <w:rsid w:val="002E79D1"/>
    <w:rsid w:val="002F1DFE"/>
    <w:rsid w:val="002F1F86"/>
    <w:rsid w:val="002F37BC"/>
    <w:rsid w:val="00325D86"/>
    <w:rsid w:val="003327EC"/>
    <w:rsid w:val="00355CEA"/>
    <w:rsid w:val="00373D2C"/>
    <w:rsid w:val="003745C0"/>
    <w:rsid w:val="003763D4"/>
    <w:rsid w:val="0037683D"/>
    <w:rsid w:val="00383588"/>
    <w:rsid w:val="00393D61"/>
    <w:rsid w:val="00395764"/>
    <w:rsid w:val="003A7923"/>
    <w:rsid w:val="003B7F31"/>
    <w:rsid w:val="003F303B"/>
    <w:rsid w:val="004121A9"/>
    <w:rsid w:val="00414556"/>
    <w:rsid w:val="004316F6"/>
    <w:rsid w:val="0046191F"/>
    <w:rsid w:val="004721C1"/>
    <w:rsid w:val="004730C8"/>
    <w:rsid w:val="004A2233"/>
    <w:rsid w:val="004A6B1B"/>
    <w:rsid w:val="004C093D"/>
    <w:rsid w:val="004D1797"/>
    <w:rsid w:val="004D6E65"/>
    <w:rsid w:val="004E290F"/>
    <w:rsid w:val="004E5FBE"/>
    <w:rsid w:val="004F4BB7"/>
    <w:rsid w:val="004F7B3E"/>
    <w:rsid w:val="0050199E"/>
    <w:rsid w:val="00523315"/>
    <w:rsid w:val="00524E9F"/>
    <w:rsid w:val="00525CB3"/>
    <w:rsid w:val="00527F0C"/>
    <w:rsid w:val="00531A71"/>
    <w:rsid w:val="00534482"/>
    <w:rsid w:val="00541B42"/>
    <w:rsid w:val="00553871"/>
    <w:rsid w:val="00556D09"/>
    <w:rsid w:val="00597B83"/>
    <w:rsid w:val="00597EAD"/>
    <w:rsid w:val="005C3648"/>
    <w:rsid w:val="005D00EB"/>
    <w:rsid w:val="005D415E"/>
    <w:rsid w:val="005E0668"/>
    <w:rsid w:val="0060097E"/>
    <w:rsid w:val="0060125C"/>
    <w:rsid w:val="00633156"/>
    <w:rsid w:val="00671C0B"/>
    <w:rsid w:val="006808FF"/>
    <w:rsid w:val="00681CD0"/>
    <w:rsid w:val="00686D86"/>
    <w:rsid w:val="00693222"/>
    <w:rsid w:val="006A171B"/>
    <w:rsid w:val="006A58C1"/>
    <w:rsid w:val="006C5EC3"/>
    <w:rsid w:val="006C754F"/>
    <w:rsid w:val="006D5F48"/>
    <w:rsid w:val="00702626"/>
    <w:rsid w:val="0071440F"/>
    <w:rsid w:val="00733AC3"/>
    <w:rsid w:val="00733B62"/>
    <w:rsid w:val="00761E2F"/>
    <w:rsid w:val="007765C4"/>
    <w:rsid w:val="00787923"/>
    <w:rsid w:val="007A4106"/>
    <w:rsid w:val="007B2F86"/>
    <w:rsid w:val="007C69C7"/>
    <w:rsid w:val="008226D9"/>
    <w:rsid w:val="00850101"/>
    <w:rsid w:val="00870641"/>
    <w:rsid w:val="0087404D"/>
    <w:rsid w:val="00880FD0"/>
    <w:rsid w:val="00883CF5"/>
    <w:rsid w:val="00886D07"/>
    <w:rsid w:val="00893242"/>
    <w:rsid w:val="008937AF"/>
    <w:rsid w:val="008B5786"/>
    <w:rsid w:val="008B7ADE"/>
    <w:rsid w:val="008C6581"/>
    <w:rsid w:val="008F353A"/>
    <w:rsid w:val="00914F35"/>
    <w:rsid w:val="009341F0"/>
    <w:rsid w:val="009424A8"/>
    <w:rsid w:val="00943B7B"/>
    <w:rsid w:val="009505B0"/>
    <w:rsid w:val="00955DF1"/>
    <w:rsid w:val="00971510"/>
    <w:rsid w:val="00971CA9"/>
    <w:rsid w:val="00975727"/>
    <w:rsid w:val="00986285"/>
    <w:rsid w:val="00987E98"/>
    <w:rsid w:val="009A0FF0"/>
    <w:rsid w:val="009B1394"/>
    <w:rsid w:val="009D0229"/>
    <w:rsid w:val="009E68C7"/>
    <w:rsid w:val="00A06BBF"/>
    <w:rsid w:val="00A23DA7"/>
    <w:rsid w:val="00A35701"/>
    <w:rsid w:val="00A61D3D"/>
    <w:rsid w:val="00A676C4"/>
    <w:rsid w:val="00A80D33"/>
    <w:rsid w:val="00AC2811"/>
    <w:rsid w:val="00AC336F"/>
    <w:rsid w:val="00AC61AE"/>
    <w:rsid w:val="00AE3E96"/>
    <w:rsid w:val="00AE49F3"/>
    <w:rsid w:val="00B11664"/>
    <w:rsid w:val="00B21FB3"/>
    <w:rsid w:val="00B61974"/>
    <w:rsid w:val="00B6632B"/>
    <w:rsid w:val="00B7767F"/>
    <w:rsid w:val="00B843FC"/>
    <w:rsid w:val="00B95647"/>
    <w:rsid w:val="00BE1775"/>
    <w:rsid w:val="00BF027B"/>
    <w:rsid w:val="00BF5E88"/>
    <w:rsid w:val="00C10DFB"/>
    <w:rsid w:val="00C16F1D"/>
    <w:rsid w:val="00C266C5"/>
    <w:rsid w:val="00C64864"/>
    <w:rsid w:val="00C660F5"/>
    <w:rsid w:val="00CE2B71"/>
    <w:rsid w:val="00CF086A"/>
    <w:rsid w:val="00CF0D58"/>
    <w:rsid w:val="00D21697"/>
    <w:rsid w:val="00D23715"/>
    <w:rsid w:val="00D24229"/>
    <w:rsid w:val="00D452DA"/>
    <w:rsid w:val="00D551D9"/>
    <w:rsid w:val="00D77B7B"/>
    <w:rsid w:val="00D97880"/>
    <w:rsid w:val="00DA1F52"/>
    <w:rsid w:val="00DA54A8"/>
    <w:rsid w:val="00DB37E3"/>
    <w:rsid w:val="00DD0F65"/>
    <w:rsid w:val="00DD1826"/>
    <w:rsid w:val="00DD560E"/>
    <w:rsid w:val="00DF3ED2"/>
    <w:rsid w:val="00DF45D0"/>
    <w:rsid w:val="00E1796F"/>
    <w:rsid w:val="00E3351A"/>
    <w:rsid w:val="00E436EE"/>
    <w:rsid w:val="00E45127"/>
    <w:rsid w:val="00E53C0F"/>
    <w:rsid w:val="00E6674D"/>
    <w:rsid w:val="00E729BA"/>
    <w:rsid w:val="00E9099F"/>
    <w:rsid w:val="00EA305D"/>
    <w:rsid w:val="00EC2E12"/>
    <w:rsid w:val="00ED2ED3"/>
    <w:rsid w:val="00EE565F"/>
    <w:rsid w:val="00F060A1"/>
    <w:rsid w:val="00F300AB"/>
    <w:rsid w:val="00F302FE"/>
    <w:rsid w:val="00F53509"/>
    <w:rsid w:val="00F61987"/>
    <w:rsid w:val="00FA0338"/>
    <w:rsid w:val="00FA2583"/>
    <w:rsid w:val="00FA68FD"/>
    <w:rsid w:val="00FC63D4"/>
    <w:rsid w:val="00FC76DF"/>
    <w:rsid w:val="00FE0692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BA28DE7"/>
  <w15:docId w15:val="{D5169BCF-42E1-438F-B176-8314075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91F"/>
    <w:pPr>
      <w:spacing w:after="0" w:line="240" w:lineRule="auto"/>
    </w:pPr>
    <w:rPr>
      <w:spacing w:val="8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uiPriority w:val="1"/>
    <w:semiHidden/>
    <w:qFormat/>
    <w:rsid w:val="004E290F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deTtulo2"/>
    <w:uiPriority w:val="1"/>
    <w:semiHidden/>
    <w:qFormat/>
    <w:rsid w:val="004E290F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deTtulo3"/>
    <w:uiPriority w:val="1"/>
    <w:semiHidden/>
    <w:qFormat/>
    <w:rsid w:val="004E290F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deTtulo4"/>
    <w:uiPriority w:val="1"/>
    <w:semiHidden/>
    <w:qFormat/>
    <w:rsid w:val="004E290F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deTtulo5"/>
    <w:uiPriority w:val="1"/>
    <w:semiHidden/>
    <w:qFormat/>
    <w:rsid w:val="004E290F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elhadaTabela">
    <w:name w:val="Grelha da Tabela"/>
    <w:basedOn w:val="Tabelanormal"/>
    <w:uiPriority w:val="1"/>
    <w:rsid w:val="004E2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E290F"/>
    <w:rPr>
      <w:color w:val="808080"/>
    </w:rPr>
  </w:style>
  <w:style w:type="paragraph" w:customStyle="1" w:styleId="TextodeBalo">
    <w:name w:val="Texto de Balão"/>
    <w:basedOn w:val="Normal"/>
    <w:link w:val="CarcterdeTextodeBalo"/>
    <w:uiPriority w:val="99"/>
    <w:semiHidden/>
    <w:unhideWhenUsed/>
    <w:rsid w:val="004E290F"/>
    <w:rPr>
      <w:rFonts w:ascii="Tahoma" w:hAnsi="Tahoma" w:cs="Tahoma"/>
      <w:sz w:val="16"/>
      <w:szCs w:val="16"/>
    </w:rPr>
  </w:style>
  <w:style w:type="character" w:customStyle="1" w:styleId="CarcterdeTextodeBalo">
    <w:name w:val="Carácter de Texto de Balão"/>
    <w:basedOn w:val="Tipodeletrapredefinidodopargrafo"/>
    <w:link w:val="TextodeBalo"/>
    <w:uiPriority w:val="99"/>
    <w:semiHidden/>
    <w:rsid w:val="004E290F"/>
    <w:rPr>
      <w:rFonts w:ascii="Tahoma" w:hAnsi="Tahoma" w:cs="Tahoma"/>
      <w:sz w:val="16"/>
      <w:szCs w:val="16"/>
    </w:rPr>
  </w:style>
  <w:style w:type="character" w:customStyle="1" w:styleId="CarcterdeTtulo1">
    <w:name w:val="Carácter de Título 1"/>
    <w:basedOn w:val="Tipodeletrapredefinidodopargrafo"/>
    <w:link w:val="ttulo1"/>
    <w:uiPriority w:val="1"/>
    <w:semiHidden/>
    <w:rsid w:val="004E290F"/>
    <w:rPr>
      <w:b/>
      <w:color w:val="FFFFFF" w:themeColor="background1"/>
      <w:spacing w:val="8"/>
      <w:sz w:val="20"/>
    </w:rPr>
  </w:style>
  <w:style w:type="character" w:customStyle="1" w:styleId="CarcterdeTtulo2">
    <w:name w:val="Carácter de Título 2"/>
    <w:basedOn w:val="Tipodeletrapredefinidodopargrafo"/>
    <w:link w:val="ttulo2"/>
    <w:uiPriority w:val="1"/>
    <w:semiHidden/>
    <w:rsid w:val="004E290F"/>
    <w:rPr>
      <w:b/>
      <w:color w:val="A6A6A6" w:themeColor="background1" w:themeShade="A6"/>
      <w:spacing w:val="8"/>
      <w:sz w:val="20"/>
    </w:rPr>
  </w:style>
  <w:style w:type="character" w:customStyle="1" w:styleId="CarcterdeTtulo3">
    <w:name w:val="Carácter de Título 3"/>
    <w:basedOn w:val="Tipodeletrapredefinidodopargrafo"/>
    <w:link w:val="ttulo3"/>
    <w:uiPriority w:val="1"/>
    <w:semiHidden/>
    <w:rsid w:val="004E290F"/>
    <w:rPr>
      <w:color w:val="A6A6A6" w:themeColor="background1" w:themeShade="A6"/>
      <w:spacing w:val="8"/>
      <w:sz w:val="20"/>
    </w:rPr>
  </w:style>
  <w:style w:type="character" w:customStyle="1" w:styleId="CarcterdeTtulo4">
    <w:name w:val="Carácter de Título 4"/>
    <w:basedOn w:val="Tipodeletrapredefinidodopargrafo"/>
    <w:link w:val="ttulo4"/>
    <w:uiPriority w:val="1"/>
    <w:semiHidden/>
    <w:rsid w:val="004E290F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deTtulo5">
    <w:name w:val="Carácter de Título 5"/>
    <w:basedOn w:val="Tipodeletrapredefinidodopargrafo"/>
    <w:link w:val="ttulo5"/>
    <w:uiPriority w:val="1"/>
    <w:semiHidden/>
    <w:rsid w:val="004E290F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rpodeTexto">
    <w:name w:val="Corpo de Texto"/>
    <w:basedOn w:val="Normal"/>
    <w:qFormat/>
    <w:rsid w:val="004E290F"/>
    <w:rPr>
      <w:sz w:val="16"/>
    </w:rPr>
  </w:style>
  <w:style w:type="paragraph" w:customStyle="1" w:styleId="TtuloMinutosdaReunio">
    <w:name w:val="Título Minutos da Reunião"/>
    <w:basedOn w:val="Normal"/>
    <w:qFormat/>
    <w:rsid w:val="004E290F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MinutoseAgenda">
    <w:name w:val="Títulos de Minutos e Agenda"/>
    <w:basedOn w:val="Normal"/>
    <w:qFormat/>
    <w:rsid w:val="004E290F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cterdeCabealho"/>
    <w:uiPriority w:val="99"/>
    <w:semiHidden/>
    <w:unhideWhenUsed/>
    <w:rsid w:val="004E290F"/>
    <w:pPr>
      <w:tabs>
        <w:tab w:val="center" w:pos="4680"/>
        <w:tab w:val="right" w:pos="9360"/>
      </w:tabs>
    </w:pPr>
  </w:style>
  <w:style w:type="character" w:customStyle="1" w:styleId="CarcterdeCabealho">
    <w:name w:val="Carácter de Cabeçalho"/>
    <w:basedOn w:val="Tipodeletrapredefinidodopargrafo"/>
    <w:link w:val="cabealho"/>
    <w:uiPriority w:val="99"/>
    <w:semiHidden/>
    <w:rsid w:val="004E290F"/>
    <w:rPr>
      <w:spacing w:val="8"/>
      <w:sz w:val="18"/>
    </w:rPr>
  </w:style>
  <w:style w:type="paragraph" w:customStyle="1" w:styleId="rodap">
    <w:name w:val="rodapé"/>
    <w:basedOn w:val="Normal"/>
    <w:link w:val="CarcterdeRodap"/>
    <w:uiPriority w:val="99"/>
    <w:semiHidden/>
    <w:unhideWhenUsed/>
    <w:rsid w:val="004E290F"/>
    <w:pPr>
      <w:tabs>
        <w:tab w:val="center" w:pos="4680"/>
        <w:tab w:val="right" w:pos="9360"/>
      </w:tabs>
    </w:pPr>
  </w:style>
  <w:style w:type="character" w:customStyle="1" w:styleId="CarcterdeRodap">
    <w:name w:val="Carácter de Rodapé"/>
    <w:basedOn w:val="Tipodeletrapredefinidodopargrafo"/>
    <w:link w:val="rodap"/>
    <w:uiPriority w:val="99"/>
    <w:semiHidden/>
    <w:rsid w:val="004E290F"/>
    <w:rPr>
      <w:spacing w:val="8"/>
      <w:sz w:val="18"/>
    </w:rPr>
  </w:style>
  <w:style w:type="paragraph" w:styleId="Textodebalo0">
    <w:name w:val="Balloon Text"/>
    <w:basedOn w:val="Normal"/>
    <w:link w:val="TextodebaloCarter"/>
    <w:uiPriority w:val="99"/>
    <w:semiHidden/>
    <w:unhideWhenUsed/>
    <w:rsid w:val="00373D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0"/>
    <w:uiPriority w:val="99"/>
    <w:semiHidden/>
    <w:rsid w:val="00373D2C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arter"/>
    <w:uiPriority w:val="99"/>
    <w:unhideWhenUsed/>
    <w:rsid w:val="00681C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0"/>
    <w:uiPriority w:val="99"/>
    <w:rsid w:val="00681CD0"/>
    <w:rPr>
      <w:spacing w:val="8"/>
      <w:sz w:val="18"/>
    </w:rPr>
  </w:style>
  <w:style w:type="paragraph" w:styleId="Rodap0">
    <w:name w:val="footer"/>
    <w:basedOn w:val="Normal"/>
    <w:link w:val="RodapCarter"/>
    <w:uiPriority w:val="99"/>
    <w:unhideWhenUsed/>
    <w:rsid w:val="00681CD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uiPriority w:val="99"/>
    <w:rsid w:val="00681CD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AppData\Roaming\Microsoft\Templates\Minutas%20para%20reuni&#227;o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F5F74-B48A-428A-99A8-B784731DD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706BD-56F5-4840-BC41-A4D6702E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Minutas para reunião</Template>
  <TotalTime>48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Raquel</dc:creator>
  <cp:keywords/>
  <cp:lastModifiedBy>Raquel</cp:lastModifiedBy>
  <cp:revision>8</cp:revision>
  <cp:lastPrinted>2018-11-08T13:11:00Z</cp:lastPrinted>
  <dcterms:created xsi:type="dcterms:W3CDTF">2019-02-06T14:34:00Z</dcterms:created>
  <dcterms:modified xsi:type="dcterms:W3CDTF">2020-02-18T16:15:00Z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