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elhadaTabela"/>
        <w:tblW w:w="95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497"/>
        <w:gridCol w:w="251"/>
        <w:gridCol w:w="47"/>
        <w:gridCol w:w="363"/>
        <w:gridCol w:w="204"/>
        <w:gridCol w:w="650"/>
        <w:gridCol w:w="56"/>
        <w:gridCol w:w="99"/>
        <w:gridCol w:w="18"/>
        <w:gridCol w:w="28"/>
        <w:gridCol w:w="521"/>
        <w:gridCol w:w="10"/>
        <w:gridCol w:w="36"/>
        <w:gridCol w:w="141"/>
        <w:gridCol w:w="142"/>
        <w:gridCol w:w="83"/>
        <w:gridCol w:w="201"/>
        <w:gridCol w:w="283"/>
        <w:gridCol w:w="222"/>
        <w:gridCol w:w="59"/>
        <w:gridCol w:w="144"/>
        <w:gridCol w:w="142"/>
        <w:gridCol w:w="142"/>
        <w:gridCol w:w="106"/>
        <w:gridCol w:w="177"/>
        <w:gridCol w:w="40"/>
        <w:gridCol w:w="55"/>
        <w:gridCol w:w="472"/>
        <w:gridCol w:w="101"/>
        <w:gridCol w:w="183"/>
        <w:gridCol w:w="375"/>
        <w:gridCol w:w="156"/>
        <w:gridCol w:w="33"/>
        <w:gridCol w:w="145"/>
        <w:gridCol w:w="383"/>
        <w:gridCol w:w="793"/>
        <w:gridCol w:w="49"/>
        <w:gridCol w:w="42"/>
        <w:gridCol w:w="8"/>
        <w:gridCol w:w="504"/>
        <w:gridCol w:w="13"/>
      </w:tblGrid>
      <w:tr w:rsidR="00EC2E12" w:rsidRPr="00893242" w14:paraId="3FFEF1D3" w14:textId="77777777" w:rsidTr="008C4B26">
        <w:trPr>
          <w:trHeight w:hRule="exact" w:val="257"/>
          <w:jc w:val="center"/>
        </w:trPr>
        <w:tc>
          <w:tcPr>
            <w:tcW w:w="21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0B85B23F" w14:textId="77777777" w:rsidR="0050199E" w:rsidRPr="008B7ADE" w:rsidRDefault="00553871" w:rsidP="006D5F48">
            <w:pPr>
              <w:pStyle w:val="TtulosdeMinutoseAgenda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INSCRIÇÃO </w:t>
            </w:r>
            <w:r w:rsidR="0050199E" w:rsidRPr="008B7ADE">
              <w:rPr>
                <w:sz w:val="22"/>
              </w:rPr>
              <w:t xml:space="preserve">Nº </w:t>
            </w:r>
          </w:p>
        </w:tc>
        <w:tc>
          <w:tcPr>
            <w:tcW w:w="1515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313BF61" w14:textId="77777777" w:rsidR="0050199E" w:rsidRPr="008B7ADE" w:rsidRDefault="0050199E" w:rsidP="006D5F48">
            <w:pPr>
              <w:pStyle w:val="TtulosdeMinutoseAgenda"/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7A1B152" w14:textId="77777777" w:rsidR="0050199E" w:rsidRPr="008B7ADE" w:rsidRDefault="0050199E" w:rsidP="006D5F48">
            <w:pPr>
              <w:pStyle w:val="TtulosdeMinutoseAgenda"/>
              <w:spacing w:line="360" w:lineRule="auto"/>
              <w:jc w:val="right"/>
              <w:rPr>
                <w:sz w:val="22"/>
              </w:rPr>
            </w:pPr>
            <w:r w:rsidRPr="008B7ADE">
              <w:rPr>
                <w:sz w:val="22"/>
              </w:rPr>
              <w:t>DATA</w:t>
            </w:r>
          </w:p>
        </w:tc>
        <w:tc>
          <w:tcPr>
            <w:tcW w:w="4828" w:type="dxa"/>
            <w:gridSpan w:val="2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11C82C3" w14:textId="77777777" w:rsidR="00355CEA" w:rsidRDefault="001B0CE8" w:rsidP="006D5F48">
            <w:pPr>
              <w:pStyle w:val="TtulosdeMinutoseAgenda"/>
              <w:spacing w:line="360" w:lineRule="auto"/>
              <w:rPr>
                <w:sz w:val="22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</w:t>
            </w:r>
            <w:r>
              <w:rPr>
                <w:sz w:val="26"/>
              </w:rPr>
              <w:fldChar w:fldCharType="end"/>
            </w:r>
          </w:p>
          <w:p w14:paraId="5DD142DD" w14:textId="77777777" w:rsidR="00355CEA" w:rsidRPr="008B7ADE" w:rsidRDefault="00355CEA" w:rsidP="006D5F48">
            <w:pPr>
              <w:pStyle w:val="TtulosdeMinutoseAgenda"/>
              <w:spacing w:line="360" w:lineRule="auto"/>
              <w:rPr>
                <w:sz w:val="22"/>
              </w:rPr>
            </w:pPr>
          </w:p>
        </w:tc>
      </w:tr>
      <w:tr w:rsidR="006D5F48" w:rsidRPr="00893242" w14:paraId="5A88A06F" w14:textId="77777777" w:rsidTr="002B5A17">
        <w:trPr>
          <w:trHeight w:hRule="exact" w:val="276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29007D1" w14:textId="77777777" w:rsidR="006D5F48" w:rsidRPr="008B7ADE" w:rsidRDefault="00AD6B0B" w:rsidP="006D5F48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7EF5A" wp14:editId="397629C3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-1564005</wp:posOffset>
                      </wp:positionV>
                      <wp:extent cx="1352550" cy="173355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D86E0" id="Retângulo 3" o:spid="_x0000_s1026" style="position:absolute;margin-left:366.15pt;margin-top:-123.15pt;width:106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" fillcolor="white [3212]" strokecolor="#243f60 [1604]" strokeweight=".25pt"/>
                  </w:pict>
                </mc:Fallback>
              </mc:AlternateContent>
            </w:r>
            <w:r w:rsidR="00926277">
              <w:rPr>
                <w:b/>
                <w:spacing w:val="0"/>
                <w:sz w:val="22"/>
                <w:szCs w:val="24"/>
              </w:rPr>
              <w:t>1</w:t>
            </w:r>
            <w:r w:rsidR="006D5F48" w:rsidRPr="008B7ADE">
              <w:rPr>
                <w:b/>
                <w:spacing w:val="0"/>
                <w:sz w:val="22"/>
                <w:szCs w:val="24"/>
              </w:rPr>
              <w:t xml:space="preserve"> </w:t>
            </w:r>
            <w:r w:rsidR="002F1DFE" w:rsidRPr="008B7ADE">
              <w:rPr>
                <w:b/>
                <w:spacing w:val="0"/>
                <w:sz w:val="22"/>
                <w:szCs w:val="24"/>
              </w:rPr>
              <w:t>–</w:t>
            </w:r>
            <w:r w:rsidR="006D5F48" w:rsidRPr="008B7ADE">
              <w:rPr>
                <w:b/>
                <w:spacing w:val="0"/>
                <w:sz w:val="22"/>
                <w:szCs w:val="24"/>
              </w:rPr>
              <w:t xml:space="preserve"> IDENTIFICAÇÃO</w:t>
            </w:r>
            <w:r w:rsidR="002F1DFE" w:rsidRPr="008B7ADE">
              <w:rPr>
                <w:b/>
                <w:spacing w:val="0"/>
                <w:sz w:val="22"/>
                <w:szCs w:val="24"/>
              </w:rPr>
              <w:t xml:space="preserve"> DO UTENTE</w:t>
            </w:r>
          </w:p>
        </w:tc>
      </w:tr>
      <w:tr w:rsidR="00787923" w:rsidRPr="00893242" w14:paraId="66589100" w14:textId="77777777" w:rsidTr="008C4B26">
        <w:trPr>
          <w:trHeight w:hRule="exact" w:val="405"/>
          <w:jc w:val="center"/>
        </w:trPr>
        <w:tc>
          <w:tcPr>
            <w:tcW w:w="16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67FB56A" w14:textId="77777777" w:rsidR="00FC76DF" w:rsidRPr="000A417E" w:rsidRDefault="002F1DFE" w:rsidP="00E9099F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Nome</w:t>
            </w:r>
          </w:p>
        </w:tc>
        <w:tc>
          <w:tcPr>
            <w:tcW w:w="7974" w:type="dxa"/>
            <w:gridSpan w:val="4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C5F7D59" w14:textId="77777777" w:rsidR="00FC76DF" w:rsidRPr="000A417E" w:rsidRDefault="002F37BC" w:rsidP="00BE177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bookmarkStart w:id="0" w:name="Texto9"/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BE1775" w:rsidRPr="000A417E">
              <w:rPr>
                <w:sz w:val="22"/>
              </w:rPr>
              <w:t> </w:t>
            </w:r>
            <w:r w:rsidR="00BE1775" w:rsidRPr="000A417E">
              <w:rPr>
                <w:sz w:val="22"/>
              </w:rPr>
              <w:t> </w:t>
            </w:r>
            <w:r w:rsidR="00BE1775" w:rsidRPr="000A417E">
              <w:rPr>
                <w:sz w:val="22"/>
              </w:rPr>
              <w:t> </w:t>
            </w:r>
            <w:r w:rsidR="00BE1775" w:rsidRPr="000A417E">
              <w:rPr>
                <w:sz w:val="22"/>
              </w:rPr>
              <w:t> </w:t>
            </w:r>
            <w:r w:rsidR="00BE1775"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  <w:bookmarkEnd w:id="0"/>
          </w:p>
        </w:tc>
      </w:tr>
      <w:tr w:rsidR="00787923" w:rsidRPr="00893242" w14:paraId="223B9617" w14:textId="77777777" w:rsidTr="008C4B26">
        <w:trPr>
          <w:trHeight w:hRule="exact" w:val="405"/>
          <w:jc w:val="center"/>
        </w:trPr>
        <w:tc>
          <w:tcPr>
            <w:tcW w:w="16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EBFACC0" w14:textId="77777777" w:rsidR="00681CD0" w:rsidRPr="000A417E" w:rsidRDefault="00787923" w:rsidP="00E9099F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Data</w:t>
            </w:r>
            <w:r w:rsidR="006D5F48" w:rsidRPr="000A417E">
              <w:rPr>
                <w:sz w:val="22"/>
              </w:rPr>
              <w:t xml:space="preserve"> Nasc.</w:t>
            </w:r>
          </w:p>
        </w:tc>
        <w:tc>
          <w:tcPr>
            <w:tcW w:w="2744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A533657" w14:textId="77777777" w:rsidR="00681CD0" w:rsidRPr="000A417E" w:rsidRDefault="002F37BC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558735B" w14:textId="77777777" w:rsidR="00681CD0" w:rsidRPr="000A417E" w:rsidRDefault="006D5F48" w:rsidP="008937AF">
            <w:pPr>
              <w:pStyle w:val="CorpodeTexto"/>
              <w:jc w:val="both"/>
              <w:rPr>
                <w:sz w:val="22"/>
              </w:rPr>
            </w:pPr>
            <w:r w:rsidRPr="000A417E">
              <w:rPr>
                <w:sz w:val="22"/>
              </w:rPr>
              <w:t>Naturalidade</w:t>
            </w:r>
          </w:p>
        </w:tc>
        <w:tc>
          <w:tcPr>
            <w:tcW w:w="3529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D4E5C66" w14:textId="77777777" w:rsidR="00681CD0" w:rsidRPr="000A417E" w:rsidRDefault="002F37BC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="00886D07"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487F1B70" w14:textId="77777777" w:rsidTr="008C4B26">
        <w:trPr>
          <w:trHeight w:hRule="exact" w:val="405"/>
          <w:jc w:val="center"/>
        </w:trPr>
        <w:tc>
          <w:tcPr>
            <w:tcW w:w="16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2F9AC72" w14:textId="77777777" w:rsidR="00883CF5" w:rsidRPr="000A417E" w:rsidRDefault="00883CF5" w:rsidP="00E9099F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C.C.</w:t>
            </w:r>
          </w:p>
          <w:p w14:paraId="1F59852E" w14:textId="77777777" w:rsidR="00883CF5" w:rsidRPr="000A417E" w:rsidRDefault="00883CF5" w:rsidP="00E9099F">
            <w:pPr>
              <w:pStyle w:val="CorpodeTexto"/>
              <w:rPr>
                <w:sz w:val="22"/>
              </w:rPr>
            </w:pPr>
          </w:p>
        </w:tc>
        <w:tc>
          <w:tcPr>
            <w:tcW w:w="2744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857018A" w14:textId="77777777" w:rsidR="00883CF5" w:rsidRPr="000A417E" w:rsidRDefault="00883CF5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CE2DE14" w14:textId="77777777" w:rsidR="00883CF5" w:rsidRPr="000A417E" w:rsidRDefault="00883CF5" w:rsidP="008937AF">
            <w:pPr>
              <w:pStyle w:val="CorpodeTexto"/>
              <w:jc w:val="both"/>
              <w:rPr>
                <w:sz w:val="22"/>
              </w:rPr>
            </w:pPr>
            <w:r w:rsidRPr="000A417E">
              <w:rPr>
                <w:sz w:val="22"/>
              </w:rPr>
              <w:t>Validade:</w:t>
            </w:r>
          </w:p>
        </w:tc>
        <w:tc>
          <w:tcPr>
            <w:tcW w:w="3529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66E8207" w14:textId="77777777" w:rsidR="00883CF5" w:rsidRPr="000A417E" w:rsidRDefault="00883CF5" w:rsidP="00886D0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1113A7E9" w14:textId="77777777" w:rsidTr="008C4B26">
        <w:trPr>
          <w:trHeight w:hRule="exact" w:val="405"/>
          <w:jc w:val="center"/>
        </w:trPr>
        <w:tc>
          <w:tcPr>
            <w:tcW w:w="16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F4C69CF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Contribuinte</w:t>
            </w:r>
          </w:p>
        </w:tc>
        <w:tc>
          <w:tcPr>
            <w:tcW w:w="2744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1840709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701" w:type="dxa"/>
            <w:gridSpan w:val="1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10EC023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Utente</w:t>
            </w:r>
          </w:p>
        </w:tc>
        <w:tc>
          <w:tcPr>
            <w:tcW w:w="3529" w:type="dxa"/>
            <w:gridSpan w:val="1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DEDA65A" w14:textId="77777777" w:rsidR="00883CF5" w:rsidRPr="000A417E" w:rsidRDefault="000A417E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0AB74458" w14:textId="77777777" w:rsidTr="008C4B26">
        <w:trPr>
          <w:trHeight w:hRule="exact" w:val="405"/>
          <w:jc w:val="center"/>
        </w:trPr>
        <w:tc>
          <w:tcPr>
            <w:tcW w:w="16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A1D5320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Morada:</w:t>
            </w:r>
          </w:p>
          <w:p w14:paraId="120ABAAC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</w:p>
        </w:tc>
        <w:tc>
          <w:tcPr>
            <w:tcW w:w="7974" w:type="dxa"/>
            <w:gridSpan w:val="4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0A81194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6201C75B" w14:textId="77777777" w:rsidTr="008C4B26">
        <w:trPr>
          <w:trHeight w:hRule="exact" w:val="405"/>
          <w:jc w:val="center"/>
        </w:trPr>
        <w:tc>
          <w:tcPr>
            <w:tcW w:w="16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3C594D3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Cód. Postal</w:t>
            </w:r>
          </w:p>
        </w:tc>
        <w:tc>
          <w:tcPr>
            <w:tcW w:w="115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DEB269D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0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1352536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667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EE149BA" w14:textId="77777777" w:rsidR="00883CF5" w:rsidRPr="000A417E" w:rsidRDefault="00883CF5" w:rsidP="00883CF5">
            <w:pPr>
              <w:pStyle w:val="CorpodeTexto"/>
              <w:jc w:val="right"/>
              <w:rPr>
                <w:sz w:val="22"/>
              </w:rPr>
            </w:pPr>
            <w:r w:rsidRPr="000A417E">
              <w:rPr>
                <w:sz w:val="22"/>
              </w:rPr>
              <w:t>Localidade:</w:t>
            </w:r>
          </w:p>
        </w:tc>
        <w:tc>
          <w:tcPr>
            <w:tcW w:w="4122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3D65EDB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883CF5" w:rsidRPr="00893242" w14:paraId="44081ACC" w14:textId="77777777" w:rsidTr="008C4B26">
        <w:trPr>
          <w:trHeight w:hRule="exact" w:val="614"/>
          <w:jc w:val="center"/>
        </w:trPr>
        <w:tc>
          <w:tcPr>
            <w:tcW w:w="16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7949D90E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t>Nº Agregado Familiar</w:t>
            </w:r>
          </w:p>
        </w:tc>
        <w:tc>
          <w:tcPr>
            <w:tcW w:w="74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118D69D" w14:textId="77777777" w:rsidR="00883CF5" w:rsidRPr="000A417E" w:rsidRDefault="00883CF5" w:rsidP="00883CF5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  <w:tc>
          <w:tcPr>
            <w:tcW w:w="141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50EE077F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Família Nuclear</w:t>
            </w:r>
          </w:p>
          <w:p w14:paraId="56A27165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</w:p>
        </w:tc>
        <w:sdt>
          <w:sdtPr>
            <w:rPr>
              <w:sz w:val="22"/>
            </w:rPr>
            <w:id w:val="153076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30E51CDD" w14:textId="77777777" w:rsidR="00883CF5" w:rsidRPr="000A417E" w:rsidRDefault="00883CF5" w:rsidP="00883CF5">
                <w:pPr>
                  <w:pStyle w:val="CorpodeTexto"/>
                  <w:jc w:val="center"/>
                  <w:rPr>
                    <w:sz w:val="22"/>
                  </w:rPr>
                </w:pPr>
                <w:r w:rsidRPr="000A41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3" w:type="dxa"/>
            <w:gridSpan w:val="16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09116B6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Família</w:t>
            </w:r>
          </w:p>
          <w:p w14:paraId="39212872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Monoparental</w:t>
            </w:r>
          </w:p>
        </w:tc>
        <w:sdt>
          <w:sdtPr>
            <w:rPr>
              <w:sz w:val="22"/>
            </w:rPr>
            <w:id w:val="-189473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gridSpan w:val="2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48197F92" w14:textId="77777777" w:rsidR="00883CF5" w:rsidRPr="000A417E" w:rsidRDefault="00883CF5" w:rsidP="00883CF5">
                <w:pPr>
                  <w:pStyle w:val="CorpodeTexto"/>
                  <w:rPr>
                    <w:sz w:val="22"/>
                  </w:rPr>
                </w:pPr>
                <w:r w:rsidRPr="000A41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14" w:type="dxa"/>
            <w:gridSpan w:val="3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53FDBEF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Pai</w:t>
            </w:r>
          </w:p>
        </w:tc>
        <w:sdt>
          <w:sdtPr>
            <w:rPr>
              <w:sz w:val="22"/>
            </w:rPr>
            <w:id w:val="-776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3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4DE515C6" w14:textId="77777777" w:rsidR="00883CF5" w:rsidRPr="000A417E" w:rsidRDefault="00883CF5" w:rsidP="00883CF5">
                <w:pPr>
                  <w:pStyle w:val="CorpodeTexto"/>
                  <w:jc w:val="center"/>
                  <w:rPr>
                    <w:sz w:val="22"/>
                  </w:rPr>
                </w:pPr>
                <w:r w:rsidRPr="000A41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2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8811E60" w14:textId="77777777" w:rsidR="00883CF5" w:rsidRPr="000A417E" w:rsidRDefault="00883CF5" w:rsidP="00883CF5">
            <w:pPr>
              <w:pStyle w:val="CorpodeTexto"/>
              <w:jc w:val="center"/>
              <w:rPr>
                <w:sz w:val="22"/>
              </w:rPr>
            </w:pPr>
            <w:r w:rsidRPr="000A417E">
              <w:rPr>
                <w:sz w:val="22"/>
              </w:rPr>
              <w:t>Mãe</w:t>
            </w:r>
          </w:p>
        </w:tc>
        <w:sdt>
          <w:sdtPr>
            <w:rPr>
              <w:sz w:val="22"/>
            </w:rPr>
            <w:id w:val="-202470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3C7733B9" w14:textId="77777777" w:rsidR="00883CF5" w:rsidRPr="000A417E" w:rsidRDefault="00883CF5" w:rsidP="00883CF5">
                <w:pPr>
                  <w:pStyle w:val="CorpodeTexto"/>
                  <w:rPr>
                    <w:sz w:val="22"/>
                  </w:rPr>
                </w:pPr>
                <w:r w:rsidRPr="000A41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A417E" w:rsidRPr="00893242" w14:paraId="127EB254" w14:textId="77777777" w:rsidTr="002B5A17">
        <w:trPr>
          <w:trHeight w:hRule="exact" w:val="405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26"/>
              <w:gridCol w:w="768"/>
              <w:gridCol w:w="567"/>
              <w:gridCol w:w="852"/>
              <w:gridCol w:w="567"/>
              <w:gridCol w:w="2556"/>
              <w:gridCol w:w="709"/>
              <w:gridCol w:w="561"/>
              <w:gridCol w:w="842"/>
              <w:gridCol w:w="526"/>
            </w:tblGrid>
            <w:tr w:rsidR="000A417E" w:rsidRPr="000A417E" w14:paraId="71F47F42" w14:textId="77777777" w:rsidTr="00736DF7">
              <w:trPr>
                <w:trHeight w:hRule="exact" w:val="405"/>
                <w:jc w:val="center"/>
              </w:trPr>
              <w:tc>
                <w:tcPr>
                  <w:tcW w:w="162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05F8CEBE" w14:textId="77777777" w:rsidR="000A417E" w:rsidRPr="000A417E" w:rsidRDefault="000A417E" w:rsidP="000A417E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Tem Irmãos</w:t>
                  </w:r>
                </w:p>
              </w:tc>
              <w:tc>
                <w:tcPr>
                  <w:tcW w:w="768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351FFF34" w14:textId="77777777" w:rsidR="000A417E" w:rsidRPr="000A417E" w:rsidRDefault="000A417E" w:rsidP="000A417E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Sim</w:t>
                  </w:r>
                </w:p>
              </w:tc>
              <w:sdt>
                <w:sdtPr>
                  <w:rPr>
                    <w:sz w:val="22"/>
                  </w:rPr>
                  <w:id w:val="-1551065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278E3FDD" w14:textId="77777777" w:rsidR="000A417E" w:rsidRPr="000A417E" w:rsidRDefault="000A417E" w:rsidP="000A417E">
                      <w:pPr>
                        <w:pStyle w:val="CorpodeTexto"/>
                        <w:rPr>
                          <w:sz w:val="22"/>
                        </w:rPr>
                      </w:pPr>
                      <w:r w:rsidRPr="000A417E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1734D030" w14:textId="77777777" w:rsidR="000A417E" w:rsidRPr="000A417E" w:rsidRDefault="000A417E" w:rsidP="000A417E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Não</w:t>
                  </w:r>
                </w:p>
              </w:tc>
              <w:sdt>
                <w:sdtPr>
                  <w:rPr>
                    <w:sz w:val="22"/>
                  </w:rPr>
                  <w:id w:val="1581950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60237F2D" w14:textId="77777777" w:rsidR="000A417E" w:rsidRPr="000A417E" w:rsidRDefault="000A417E" w:rsidP="000A417E">
                      <w:pPr>
                        <w:pStyle w:val="CorpodeTexto"/>
                        <w:rPr>
                          <w:sz w:val="22"/>
                        </w:rPr>
                      </w:pPr>
                      <w:r w:rsidRPr="000A417E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5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4CD2D4F6" w14:textId="77777777" w:rsidR="000A417E" w:rsidRPr="000A417E" w:rsidRDefault="000A417E" w:rsidP="000A417E">
                  <w:pPr>
                    <w:pStyle w:val="CorpodeTexto"/>
                    <w:jc w:val="center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A frequentar o ATL:</w:t>
                  </w:r>
                </w:p>
              </w:tc>
              <w:tc>
                <w:tcPr>
                  <w:tcW w:w="70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4F40C59F" w14:textId="77777777" w:rsidR="000A417E" w:rsidRPr="000A417E" w:rsidRDefault="000A417E" w:rsidP="000A417E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 xml:space="preserve">Sim </w:t>
                  </w:r>
                </w:p>
              </w:tc>
              <w:sdt>
                <w:sdtPr>
                  <w:rPr>
                    <w:sz w:val="22"/>
                  </w:rPr>
                  <w:id w:val="1698656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1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02EA3FF4" w14:textId="77777777" w:rsidR="000A417E" w:rsidRPr="000A417E" w:rsidRDefault="000A417E" w:rsidP="000A417E">
                      <w:pPr>
                        <w:pStyle w:val="CorpodeTexto"/>
                        <w:rPr>
                          <w:sz w:val="22"/>
                        </w:rPr>
                      </w:pPr>
                      <w:r w:rsidRPr="000A417E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6FA42949" w14:textId="77777777" w:rsidR="000A417E" w:rsidRPr="000A417E" w:rsidRDefault="000A417E" w:rsidP="000A417E">
                  <w:pPr>
                    <w:pStyle w:val="CorpodeTexto"/>
                    <w:jc w:val="center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Não</w:t>
                  </w:r>
                </w:p>
              </w:tc>
              <w:sdt>
                <w:sdtPr>
                  <w:rPr>
                    <w:sz w:val="22"/>
                  </w:rPr>
                  <w:id w:val="636679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07D0D7D3" w14:textId="77777777" w:rsidR="000A417E" w:rsidRPr="000A417E" w:rsidRDefault="000A417E" w:rsidP="000A417E">
                      <w:pPr>
                        <w:pStyle w:val="CorpodeTexto"/>
                        <w:rPr>
                          <w:sz w:val="22"/>
                        </w:rPr>
                      </w:pPr>
                      <w:r w:rsidRPr="000A417E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BC2FD5D" w14:textId="77777777" w:rsidR="000A417E" w:rsidRPr="000A417E" w:rsidRDefault="000A417E" w:rsidP="00883CF5">
            <w:pPr>
              <w:pStyle w:val="CorpodeTexto"/>
              <w:rPr>
                <w:sz w:val="22"/>
              </w:rPr>
            </w:pPr>
          </w:p>
        </w:tc>
      </w:tr>
      <w:tr w:rsidR="00B272F4" w:rsidRPr="00893242" w14:paraId="0E9F63BB" w14:textId="77777777" w:rsidTr="008C4B26">
        <w:trPr>
          <w:trHeight w:hRule="exact" w:val="405"/>
          <w:jc w:val="center"/>
        </w:trPr>
        <w:tc>
          <w:tcPr>
            <w:tcW w:w="3678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18BF651" w14:textId="5C338F75" w:rsidR="00B272F4" w:rsidRPr="000A417E" w:rsidRDefault="00B272F4" w:rsidP="00B272F4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Estabelecimento que frequenta:</w:t>
            </w:r>
          </w:p>
        </w:tc>
        <w:tc>
          <w:tcPr>
            <w:tcW w:w="1279" w:type="dxa"/>
            <w:gridSpan w:val="10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117544F0" w14:textId="388B8192" w:rsidR="00B272F4" w:rsidRPr="000A417E" w:rsidRDefault="00B272F4" w:rsidP="00B272F4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Pré nº 1</w:t>
            </w:r>
          </w:p>
        </w:tc>
        <w:sdt>
          <w:sdtPr>
            <w:rPr>
              <w:sz w:val="22"/>
            </w:rPr>
            <w:id w:val="176040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gridSpan w:val="3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5AE277EA" w14:textId="77777777" w:rsidR="00B272F4" w:rsidRPr="000A417E" w:rsidRDefault="00B272F4" w:rsidP="00B272F4">
                <w:pPr>
                  <w:pStyle w:val="CorpodeTexto"/>
                  <w:jc w:val="center"/>
                  <w:rPr>
                    <w:sz w:val="22"/>
                  </w:rPr>
                </w:pPr>
                <w:r w:rsidRPr="000A41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562" w:type="dxa"/>
            <w:gridSpan w:val="10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D1F25D9" w14:textId="5D87477D" w:rsidR="00B272F4" w:rsidRPr="000A417E" w:rsidRDefault="00B272F4" w:rsidP="00B272F4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Pré nº 2</w:t>
            </w:r>
          </w:p>
        </w:tc>
        <w:sdt>
          <w:sdtPr>
            <w:rPr>
              <w:sz w:val="22"/>
            </w:rPr>
            <w:id w:val="73196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gridSpan w:val="3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6EFBC780" w14:textId="6318298E" w:rsidR="00B272F4" w:rsidRPr="000A417E" w:rsidRDefault="00B272F4" w:rsidP="00B272F4">
                <w:pPr>
                  <w:pStyle w:val="CorpodeTex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412" w:type="dxa"/>
            <w:gridSpan w:val="5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4C217941" w14:textId="016B7086" w:rsidR="00B272F4" w:rsidRPr="000A417E" w:rsidRDefault="00B272F4" w:rsidP="00B272F4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Pré nº 3</w:t>
            </w:r>
          </w:p>
        </w:tc>
        <w:sdt>
          <w:sdtPr>
            <w:rPr>
              <w:sz w:val="22"/>
            </w:rPr>
            <w:id w:val="-205391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gridSpan w:val="3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3B3580EA" w14:textId="6D2A9C71" w:rsidR="00B272F4" w:rsidRPr="000A417E" w:rsidRDefault="00B272F4" w:rsidP="00B272F4">
                <w:pPr>
                  <w:pStyle w:val="CorpodeTexto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B272F4" w:rsidRPr="00893242" w14:paraId="323C1142" w14:textId="77777777" w:rsidTr="00B272F4">
        <w:trPr>
          <w:trHeight w:hRule="exact" w:val="405"/>
          <w:jc w:val="center"/>
        </w:trPr>
        <w:tc>
          <w:tcPr>
            <w:tcW w:w="3823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623E78C3" w14:textId="33E6F215" w:rsidR="00B272F4" w:rsidRPr="000A417E" w:rsidRDefault="00B272F4" w:rsidP="00B272F4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Frequenta outro estabelecimento:</w:t>
            </w:r>
          </w:p>
        </w:tc>
        <w:sdt>
          <w:sdtPr>
            <w:rPr>
              <w:sz w:val="22"/>
            </w:rPr>
            <w:id w:val="172856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gridSpan w:val="4"/>
                <w:tcBorders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FFFFF" w:themeFill="background1"/>
                <w:vAlign w:val="center"/>
              </w:tcPr>
              <w:p w14:paraId="11ABBC84" w14:textId="0BDAD8A3" w:rsidR="00B272F4" w:rsidRPr="000A417E" w:rsidRDefault="00B272F4" w:rsidP="00926277">
                <w:pPr>
                  <w:pStyle w:val="CorpodeTexto"/>
                  <w:rPr>
                    <w:sz w:val="22"/>
                  </w:rPr>
                </w:pPr>
                <w:r w:rsidRPr="000A417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9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046BC81B" w14:textId="76EDB00E" w:rsidR="00B272F4" w:rsidRPr="000A417E" w:rsidRDefault="00B272F4" w:rsidP="00926277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Qual:</w:t>
            </w:r>
          </w:p>
        </w:tc>
        <w:tc>
          <w:tcPr>
            <w:tcW w:w="3635" w:type="dxa"/>
            <w:gridSpan w:val="18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5E87778" w14:textId="77777777" w:rsidR="00B272F4" w:rsidRPr="000A417E" w:rsidRDefault="00B272F4" w:rsidP="00926277">
            <w:pPr>
              <w:pStyle w:val="CorpodeTexto"/>
              <w:rPr>
                <w:sz w:val="22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2B5A17" w:rsidRPr="00893242" w14:paraId="49F6F3D3" w14:textId="77777777" w:rsidTr="002B5A17">
        <w:trPr>
          <w:trHeight w:hRule="exact" w:val="346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456EE293" w14:textId="77777777" w:rsidR="002B5A17" w:rsidRPr="00E525BE" w:rsidRDefault="002B5A17" w:rsidP="002B5A17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>
              <w:rPr>
                <w:b/>
                <w:spacing w:val="0"/>
                <w:sz w:val="22"/>
                <w:szCs w:val="24"/>
              </w:rPr>
              <w:t>2</w:t>
            </w:r>
            <w:r w:rsidRPr="00E525BE">
              <w:rPr>
                <w:b/>
                <w:spacing w:val="0"/>
                <w:sz w:val="22"/>
                <w:szCs w:val="24"/>
              </w:rPr>
              <w:t xml:space="preserve"> - </w:t>
            </w:r>
            <w:r>
              <w:rPr>
                <w:b/>
                <w:spacing w:val="0"/>
                <w:sz w:val="22"/>
                <w:szCs w:val="24"/>
              </w:rPr>
              <w:t>SAÚDE</w:t>
            </w:r>
          </w:p>
        </w:tc>
      </w:tr>
      <w:tr w:rsidR="002B5A17" w:rsidRPr="00893242" w14:paraId="289A14C9" w14:textId="77777777" w:rsidTr="002B5A17">
        <w:trPr>
          <w:trHeight w:hRule="exact" w:val="563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tbl>
            <w:tblPr>
              <w:tblStyle w:val="GrelhadaTabela"/>
              <w:tblW w:w="958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89"/>
            </w:tblGrid>
            <w:tr w:rsidR="002B5A17" w14:paraId="4443A361" w14:textId="77777777" w:rsidTr="00C95633">
              <w:trPr>
                <w:trHeight w:hRule="exact" w:val="553"/>
                <w:jc w:val="center"/>
              </w:trPr>
              <w:tc>
                <w:tcPr>
                  <w:tcW w:w="958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21F4B800" w14:textId="77777777" w:rsidR="002B5A17" w:rsidRDefault="002B5A17" w:rsidP="002B5A17">
                  <w:pPr>
                    <w:pStyle w:val="CorpodeTexto"/>
                    <w:rPr>
                      <w:sz w:val="22"/>
                    </w:rPr>
                  </w:pPr>
                  <w:r>
                    <w:rPr>
                      <w:sz w:val="22"/>
                      <w:szCs w:val="24"/>
                    </w:rPr>
                    <w:t xml:space="preserve">No caso de o utente requerer </w:t>
                  </w:r>
                  <w:r w:rsidRPr="00AC336F">
                    <w:rPr>
                      <w:b/>
                      <w:sz w:val="22"/>
                      <w:szCs w:val="24"/>
                    </w:rPr>
                    <w:t>cuidados de saúde</w:t>
                  </w:r>
                  <w:r>
                    <w:rPr>
                      <w:sz w:val="22"/>
                      <w:szCs w:val="24"/>
                    </w:rPr>
                    <w:t>, tais como; alergias, doenças crónicas, NEE, entre outras, deverão os mesmos ser mencionados neste ponto:</w:t>
                  </w:r>
                </w:p>
              </w:tc>
            </w:tr>
          </w:tbl>
          <w:p w14:paraId="71DF8FBC" w14:textId="77777777" w:rsidR="002B5A17" w:rsidRDefault="002B5A17" w:rsidP="002B5A17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</w:p>
        </w:tc>
      </w:tr>
      <w:tr w:rsidR="002B5A17" w:rsidRPr="00893242" w14:paraId="6743A202" w14:textId="77777777" w:rsidTr="002B5A17">
        <w:trPr>
          <w:trHeight w:hRule="exact" w:val="429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3A1C35AB" w14:textId="77777777" w:rsidR="002B5A17" w:rsidRDefault="00E72A83" w:rsidP="002B5A17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2B5A17" w:rsidRPr="00893242" w14:paraId="44FC386E" w14:textId="77777777" w:rsidTr="002B5A17">
        <w:trPr>
          <w:trHeight w:hRule="exact" w:val="422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14:paraId="28AB0C1B" w14:textId="77777777" w:rsidR="002B5A17" w:rsidRDefault="00E72A83" w:rsidP="002B5A17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 w:rsidRPr="000A417E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 w:rsidRPr="000A417E">
              <w:rPr>
                <w:sz w:val="22"/>
              </w:rPr>
              <w:instrText xml:space="preserve"> FORMTEXT </w:instrText>
            </w:r>
            <w:r w:rsidRPr="000A417E">
              <w:rPr>
                <w:sz w:val="22"/>
              </w:rPr>
            </w:r>
            <w:r w:rsidRPr="000A417E">
              <w:rPr>
                <w:sz w:val="22"/>
              </w:rPr>
              <w:fldChar w:fldCharType="separate"/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t> </w:t>
            </w:r>
            <w:r w:rsidRPr="000A417E">
              <w:rPr>
                <w:sz w:val="22"/>
              </w:rPr>
              <w:fldChar w:fldCharType="end"/>
            </w:r>
          </w:p>
        </w:tc>
      </w:tr>
      <w:tr w:rsidR="00926277" w:rsidRPr="00090FF2" w14:paraId="7960C5A8" w14:textId="77777777" w:rsidTr="002B5A17">
        <w:trPr>
          <w:trHeight w:hRule="exact" w:val="397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1B0DBEE3" w14:textId="77777777" w:rsidR="00926277" w:rsidRPr="00D452DA" w:rsidRDefault="002B5A17" w:rsidP="002B5A17">
            <w:pPr>
              <w:pStyle w:val="CorpodeTexto"/>
              <w:rPr>
                <w:b/>
                <w:sz w:val="22"/>
                <w:szCs w:val="24"/>
              </w:rPr>
            </w:pPr>
            <w:r w:rsidRPr="002B5A17">
              <w:rPr>
                <w:b/>
                <w:sz w:val="22"/>
                <w:szCs w:val="24"/>
              </w:rPr>
              <w:t xml:space="preserve">3 - </w:t>
            </w:r>
            <w:r w:rsidR="00926277" w:rsidRPr="002B5A17">
              <w:rPr>
                <w:b/>
                <w:sz w:val="22"/>
                <w:szCs w:val="24"/>
              </w:rPr>
              <w:t>INDICAÇÃO DO PERÍODO PRETENDIDO</w:t>
            </w:r>
          </w:p>
        </w:tc>
      </w:tr>
      <w:tr w:rsidR="00926277" w:rsidRPr="00893242" w14:paraId="67B01686" w14:textId="77777777" w:rsidTr="002B5A17">
        <w:trPr>
          <w:trHeight w:hRule="exact" w:val="397"/>
          <w:jc w:val="center"/>
        </w:trPr>
        <w:tc>
          <w:tcPr>
            <w:tcW w:w="9584" w:type="dxa"/>
            <w:gridSpan w:val="42"/>
            <w:tcBorders>
              <w:top w:val="thickThinSmallGap" w:sz="24" w:space="0" w:color="4F81BD" w:themeColor="accent1"/>
              <w:left w:val="thickThinSmallGap" w:sz="24" w:space="0" w:color="4F81BD" w:themeColor="accent1"/>
              <w:bottom w:val="single" w:sz="4" w:space="0" w:color="4F81BD" w:themeColor="accent1"/>
              <w:right w:val="thickThinSmallGap" w:sz="2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1341"/>
              <w:gridCol w:w="3260"/>
              <w:gridCol w:w="3342"/>
            </w:tblGrid>
            <w:tr w:rsidR="008C4B26" w:rsidRPr="008B7ADE" w14:paraId="66CB6BED" w14:textId="77777777" w:rsidTr="00144A37">
              <w:trPr>
                <w:trHeight w:hRule="exact" w:val="347"/>
                <w:jc w:val="center"/>
              </w:trPr>
              <w:tc>
                <w:tcPr>
                  <w:tcW w:w="163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108BAAE8" w14:textId="77777777" w:rsidR="008C4B26" w:rsidRPr="00955DF1" w:rsidRDefault="008C4B26" w:rsidP="00926277">
                  <w:pPr>
                    <w:pStyle w:val="CorpodeTexto"/>
                    <w:jc w:val="center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 xml:space="preserve">Inscrição </w:t>
                  </w:r>
                </w:p>
              </w:tc>
              <w:tc>
                <w:tcPr>
                  <w:tcW w:w="134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592836E9" w14:textId="7A314724" w:rsidR="008C4B26" w:rsidRPr="00D24229" w:rsidRDefault="008C4B26" w:rsidP="00926277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D24229">
                    <w:rPr>
                      <w:b/>
                      <w:sz w:val="22"/>
                      <w:szCs w:val="24"/>
                    </w:rPr>
                    <w:t>Mês</w:t>
                  </w:r>
                </w:p>
              </w:tc>
              <w:tc>
                <w:tcPr>
                  <w:tcW w:w="326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1C2A7EBB" w14:textId="77777777" w:rsidR="008C4B26" w:rsidRDefault="008C4B26" w:rsidP="00926277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 w:rsidRPr="00D24229">
                    <w:rPr>
                      <w:b/>
                      <w:sz w:val="22"/>
                      <w:szCs w:val="24"/>
                    </w:rPr>
                    <w:t>Quinzena</w:t>
                  </w:r>
                </w:p>
                <w:p w14:paraId="0C58685A" w14:textId="58B468EF" w:rsidR="008C4B26" w:rsidRPr="00D24229" w:rsidRDefault="008C4B26" w:rsidP="00926277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>Especificar</w:t>
                  </w:r>
                </w:p>
              </w:tc>
              <w:tc>
                <w:tcPr>
                  <w:tcW w:w="334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36A804C3" w14:textId="77777777" w:rsidR="008C4B26" w:rsidRPr="00D24229" w:rsidRDefault="008C4B26" w:rsidP="00926277">
                  <w:pPr>
                    <w:pStyle w:val="CorpodeTexto"/>
                    <w:jc w:val="center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>C/</w:t>
                  </w:r>
                  <w:r w:rsidRPr="00D24229">
                    <w:rPr>
                      <w:b/>
                      <w:sz w:val="22"/>
                      <w:szCs w:val="24"/>
                    </w:rPr>
                    <w:t>Almoço</w:t>
                  </w:r>
                </w:p>
              </w:tc>
            </w:tr>
          </w:tbl>
          <w:p w14:paraId="24F8610E" w14:textId="77777777" w:rsidR="00926277" w:rsidRDefault="00926277" w:rsidP="00926277">
            <w:pPr>
              <w:pStyle w:val="CorpodeTexto"/>
              <w:rPr>
                <w:sz w:val="22"/>
                <w:szCs w:val="24"/>
              </w:rPr>
            </w:pPr>
          </w:p>
        </w:tc>
      </w:tr>
      <w:tr w:rsidR="00926277" w:rsidRPr="00893242" w14:paraId="53E4190D" w14:textId="77777777" w:rsidTr="002B5A17">
        <w:trPr>
          <w:trHeight w:hRule="exact" w:val="397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thickThinSmallGap" w:sz="24" w:space="0" w:color="4F81BD" w:themeColor="accent1"/>
              <w:bottom w:val="thickThinSmallGap" w:sz="24" w:space="0" w:color="4F81BD" w:themeColor="accent1"/>
              <w:right w:val="thickThinSmallGap" w:sz="24" w:space="0" w:color="4F81BD" w:themeColor="accent1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31"/>
              <w:gridCol w:w="1341"/>
              <w:gridCol w:w="850"/>
              <w:gridCol w:w="851"/>
              <w:gridCol w:w="709"/>
              <w:gridCol w:w="850"/>
              <w:gridCol w:w="729"/>
              <w:gridCol w:w="871"/>
              <w:gridCol w:w="871"/>
              <w:gridCol w:w="871"/>
            </w:tblGrid>
            <w:tr w:rsidR="008C4B26" w:rsidRPr="008B7ADE" w14:paraId="3579AE3C" w14:textId="77777777" w:rsidTr="008C4B26">
              <w:trPr>
                <w:trHeight w:hRule="exact" w:val="284"/>
                <w:jc w:val="center"/>
              </w:trPr>
              <w:tc>
                <w:tcPr>
                  <w:tcW w:w="163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tcMar>
                    <w:top w:w="0" w:type="dxa"/>
                    <w:bottom w:w="0" w:type="dxa"/>
                  </w:tcMar>
                  <w:vAlign w:val="center"/>
                </w:tcPr>
                <w:p w14:paraId="695CF49C" w14:textId="77777777" w:rsidR="008C4B26" w:rsidRPr="008B7ADE" w:rsidRDefault="008C4B26" w:rsidP="00926277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Agosto</w:t>
                  </w:r>
                </w:p>
              </w:tc>
              <w:sdt>
                <w:sdtPr>
                  <w:rPr>
                    <w:sz w:val="22"/>
                    <w:szCs w:val="24"/>
                  </w:rPr>
                  <w:id w:val="-17193522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41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tcMar>
                        <w:top w:w="0" w:type="dxa"/>
                        <w:bottom w:w="0" w:type="dxa"/>
                      </w:tcMar>
                      <w:vAlign w:val="center"/>
                    </w:tcPr>
                    <w:p w14:paraId="2E20EE06" w14:textId="3B5EF8E4" w:rsidR="008C4B26" w:rsidRPr="008B7ADE" w:rsidRDefault="008C4B26" w:rsidP="00926277">
                      <w:pPr>
                        <w:pStyle w:val="CorpodeTexto"/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40581E7E" w14:textId="1FEA82A1" w:rsidR="008C4B26" w:rsidRPr="008B7ADE" w:rsidRDefault="008C4B26" w:rsidP="00926277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1ª</w:t>
                  </w:r>
                </w:p>
              </w:tc>
              <w:sdt>
                <w:sdtPr>
                  <w:rPr>
                    <w:sz w:val="22"/>
                    <w:szCs w:val="24"/>
                  </w:rPr>
                  <w:id w:val="1659107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4D011D9C" w14:textId="4D21003A" w:rsidR="008C4B26" w:rsidRPr="008B7ADE" w:rsidRDefault="008C4B26" w:rsidP="00926277">
                      <w:pPr>
                        <w:pStyle w:val="CorpodeTexto"/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0F96981A" w14:textId="2211FF6F" w:rsidR="008C4B26" w:rsidRPr="008B7ADE" w:rsidRDefault="008C4B26" w:rsidP="00926277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2ª</w:t>
                  </w:r>
                </w:p>
              </w:tc>
              <w:sdt>
                <w:sdtPr>
                  <w:rPr>
                    <w:sz w:val="22"/>
                    <w:szCs w:val="24"/>
                  </w:rPr>
                  <w:id w:val="1451519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0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1390946F" w14:textId="2AE95B60" w:rsidR="008C4B26" w:rsidRPr="008B7ADE" w:rsidRDefault="008C4B26" w:rsidP="00926277">
                      <w:pPr>
                        <w:pStyle w:val="CorpodeTexto"/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1F55C622" w14:textId="046436A2" w:rsidR="008C4B26" w:rsidRPr="008B7ADE" w:rsidRDefault="008C4B26" w:rsidP="00926277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Sim</w:t>
                  </w:r>
                </w:p>
              </w:tc>
              <w:sdt>
                <w:sdtPr>
                  <w:rPr>
                    <w:sz w:val="22"/>
                    <w:szCs w:val="24"/>
                  </w:rPr>
                  <w:id w:val="243930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1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389ED208" w14:textId="77777777" w:rsidR="008C4B26" w:rsidRPr="008B7ADE" w:rsidRDefault="008C4B26" w:rsidP="00926277">
                      <w:pPr>
                        <w:pStyle w:val="CorpodeTexto"/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FFFFFF" w:themeFill="background1"/>
                  <w:vAlign w:val="center"/>
                </w:tcPr>
                <w:p w14:paraId="3FEC41EA" w14:textId="77777777" w:rsidR="008C4B26" w:rsidRPr="008B7ADE" w:rsidRDefault="008C4B26" w:rsidP="00926277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Não</w:t>
                  </w:r>
                </w:p>
              </w:tc>
              <w:sdt>
                <w:sdtPr>
                  <w:rPr>
                    <w:sz w:val="22"/>
                    <w:szCs w:val="24"/>
                  </w:rPr>
                  <w:id w:val="428706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1" w:type="dxa"/>
                      <w:tcBorders>
                        <w:top w:val="single" w:sz="4" w:space="0" w:color="4F81BD" w:themeColor="accent1"/>
                        <w:left w:val="single" w:sz="4" w:space="0" w:color="4F81BD" w:themeColor="accent1"/>
                        <w:bottom w:val="single" w:sz="4" w:space="0" w:color="4F81BD" w:themeColor="accent1"/>
                        <w:right w:val="single" w:sz="4" w:space="0" w:color="4F81BD" w:themeColor="accent1"/>
                      </w:tcBorders>
                      <w:shd w:val="clear" w:color="auto" w:fill="FFFFFF" w:themeFill="background1"/>
                      <w:vAlign w:val="center"/>
                    </w:tcPr>
                    <w:p w14:paraId="65A99302" w14:textId="77777777" w:rsidR="008C4B26" w:rsidRPr="008B7ADE" w:rsidRDefault="008C4B26" w:rsidP="00926277">
                      <w:pPr>
                        <w:pStyle w:val="CorpodeTexto"/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81E0CF7" w14:textId="77777777" w:rsidR="00926277" w:rsidRDefault="00926277" w:rsidP="00926277">
            <w:pPr>
              <w:pStyle w:val="CorpodeTexto"/>
              <w:jc w:val="center"/>
              <w:rPr>
                <w:sz w:val="22"/>
                <w:szCs w:val="24"/>
              </w:rPr>
            </w:pPr>
          </w:p>
        </w:tc>
      </w:tr>
      <w:tr w:rsidR="00926277" w:rsidRPr="00893242" w14:paraId="0D1505F6" w14:textId="77777777" w:rsidTr="002B5A17">
        <w:trPr>
          <w:trHeight w:val="555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A1DFD6" w14:textId="77777777" w:rsidR="00926277" w:rsidRPr="00E525BE" w:rsidRDefault="00926277" w:rsidP="002B0E5E">
            <w:pPr>
              <w:pStyle w:val="CorpodeTexto"/>
              <w:jc w:val="both"/>
              <w:rPr>
                <w:spacing w:val="0"/>
                <w:sz w:val="22"/>
                <w:szCs w:val="24"/>
              </w:rPr>
            </w:pPr>
            <w:r w:rsidRPr="00E525BE">
              <w:rPr>
                <w:spacing w:val="0"/>
                <w:sz w:val="22"/>
                <w:szCs w:val="24"/>
              </w:rPr>
              <w:t>As senhas de almoço são adquiridas na Câmara Municipal de Sines, nas datas atempadamente afixadas, sempre antes de iniciar o projeto.</w:t>
            </w:r>
          </w:p>
        </w:tc>
      </w:tr>
      <w:tr w:rsidR="00926277" w:rsidRPr="00893242" w14:paraId="5F66CE9E" w14:textId="77777777" w:rsidTr="002B5A17">
        <w:trPr>
          <w:trHeight w:hRule="exact" w:val="284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A927386" w14:textId="77777777" w:rsidR="00926277" w:rsidRPr="00E525BE" w:rsidRDefault="002B5A17" w:rsidP="00926277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>
              <w:rPr>
                <w:b/>
                <w:spacing w:val="0"/>
                <w:sz w:val="22"/>
                <w:szCs w:val="24"/>
              </w:rPr>
              <w:t>4</w:t>
            </w:r>
            <w:r w:rsidR="00926277" w:rsidRPr="00E525BE">
              <w:rPr>
                <w:b/>
                <w:spacing w:val="0"/>
                <w:sz w:val="22"/>
                <w:szCs w:val="24"/>
              </w:rPr>
              <w:t xml:space="preserve"> - FILIAÇÃO</w:t>
            </w:r>
          </w:p>
        </w:tc>
      </w:tr>
      <w:tr w:rsidR="00030656" w:rsidRPr="00893242" w14:paraId="0D38E988" w14:textId="77777777" w:rsidTr="002B5A17">
        <w:trPr>
          <w:trHeight w:hRule="exact" w:val="405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7916"/>
            </w:tblGrid>
            <w:tr w:rsidR="00030656" w:rsidRPr="008B7ADE" w14:paraId="770776E7" w14:textId="77777777" w:rsidTr="009C22FC">
              <w:trPr>
                <w:trHeight w:hRule="exact" w:val="405"/>
                <w:jc w:val="center"/>
              </w:trPr>
              <w:tc>
                <w:tcPr>
                  <w:tcW w:w="166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61175D1" w14:textId="77777777" w:rsidR="00030656" w:rsidRPr="00B11664" w:rsidRDefault="00030656" w:rsidP="00030656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>
                    <w:rPr>
                      <w:b/>
                      <w:sz w:val="22"/>
                      <w:szCs w:val="24"/>
                    </w:rPr>
                    <w:t>Nome</w:t>
                  </w:r>
                  <w:r w:rsidRPr="00B11664">
                    <w:rPr>
                      <w:b/>
                      <w:sz w:val="22"/>
                      <w:szCs w:val="24"/>
                    </w:rPr>
                    <w:t>/Pai</w:t>
                  </w:r>
                </w:p>
              </w:tc>
              <w:tc>
                <w:tcPr>
                  <w:tcW w:w="791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6E19469" w14:textId="77777777" w:rsidR="00030656" w:rsidRPr="008B7ADE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7469784C" w14:textId="77777777" w:rsidR="00030656" w:rsidRDefault="00030656" w:rsidP="00926277">
            <w:pPr>
              <w:pStyle w:val="CorpodeTexto"/>
              <w:rPr>
                <w:sz w:val="26"/>
              </w:rPr>
            </w:pPr>
          </w:p>
        </w:tc>
      </w:tr>
      <w:tr w:rsidR="00030656" w:rsidRPr="00893242" w14:paraId="0F769241" w14:textId="77777777" w:rsidTr="002B5A17">
        <w:trPr>
          <w:trHeight w:hRule="exact" w:val="405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4659"/>
              <w:gridCol w:w="1557"/>
              <w:gridCol w:w="851"/>
              <w:gridCol w:w="836"/>
            </w:tblGrid>
            <w:tr w:rsidR="00030656" w:rsidRPr="00B21FB3" w14:paraId="4EABBCDA" w14:textId="77777777" w:rsidTr="009C22FC">
              <w:trPr>
                <w:trHeight w:hRule="exact" w:val="405"/>
                <w:jc w:val="center"/>
              </w:trPr>
              <w:tc>
                <w:tcPr>
                  <w:tcW w:w="16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B63CBDD" w14:textId="77777777" w:rsidR="00030656" w:rsidRPr="00B21FB3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Morada</w:t>
                  </w:r>
                </w:p>
              </w:tc>
              <w:tc>
                <w:tcPr>
                  <w:tcW w:w="465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1E90C5BD" w14:textId="77777777" w:rsidR="00030656" w:rsidRPr="00B21FB3" w:rsidRDefault="00030656" w:rsidP="00030656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557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2FE9F14" w14:textId="77777777" w:rsidR="00030656" w:rsidRPr="000A417E" w:rsidRDefault="00030656" w:rsidP="00030656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Cód. Postal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D299DAD" w14:textId="77777777" w:rsidR="00030656" w:rsidRPr="00B21FB3" w:rsidRDefault="00030656" w:rsidP="00030656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092E6C3" w14:textId="77777777" w:rsidR="00030656" w:rsidRPr="00B21FB3" w:rsidRDefault="00030656" w:rsidP="00030656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2D78D455" w14:textId="77777777" w:rsidR="00030656" w:rsidRDefault="00030656" w:rsidP="00926277">
            <w:pPr>
              <w:pStyle w:val="CorpodeTexto"/>
              <w:rPr>
                <w:sz w:val="26"/>
              </w:rPr>
            </w:pPr>
          </w:p>
        </w:tc>
      </w:tr>
      <w:tr w:rsidR="00030656" w:rsidRPr="00893242" w14:paraId="470E05D7" w14:textId="77777777" w:rsidTr="002B5A17">
        <w:trPr>
          <w:trHeight w:hRule="exact" w:val="405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3402"/>
              <w:gridCol w:w="1276"/>
              <w:gridCol w:w="3225"/>
            </w:tblGrid>
            <w:tr w:rsidR="00030656" w:rsidRPr="000A417E" w14:paraId="33B4C912" w14:textId="77777777" w:rsidTr="009C22FC">
              <w:trPr>
                <w:trHeight w:hRule="exact" w:val="405"/>
                <w:jc w:val="center"/>
              </w:trPr>
              <w:tc>
                <w:tcPr>
                  <w:tcW w:w="16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2D58521" w14:textId="77777777" w:rsidR="00030656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Profissão</w:t>
                  </w:r>
                </w:p>
              </w:tc>
              <w:tc>
                <w:tcPr>
                  <w:tcW w:w="340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46121B2" w14:textId="77777777" w:rsidR="00030656" w:rsidRPr="00B21FB3" w:rsidRDefault="00030656" w:rsidP="00030656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D569A47" w14:textId="77777777" w:rsidR="00030656" w:rsidRPr="002B63EA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2B63EA">
                    <w:rPr>
                      <w:sz w:val="22"/>
                      <w:szCs w:val="24"/>
                    </w:rPr>
                    <w:t>Empresa</w:t>
                  </w:r>
                </w:p>
              </w:tc>
              <w:tc>
                <w:tcPr>
                  <w:tcW w:w="322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E699637" w14:textId="77777777" w:rsidR="00030656" w:rsidRPr="000A417E" w:rsidRDefault="00030656" w:rsidP="00030656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39929294" w14:textId="77777777" w:rsidR="00030656" w:rsidRDefault="00030656" w:rsidP="00926277">
            <w:pPr>
              <w:pStyle w:val="CorpodeTexto"/>
              <w:rPr>
                <w:sz w:val="26"/>
              </w:rPr>
            </w:pPr>
          </w:p>
        </w:tc>
      </w:tr>
      <w:tr w:rsidR="00030656" w:rsidRPr="00893242" w14:paraId="4ED2EB82" w14:textId="77777777" w:rsidTr="002B5A17">
        <w:trPr>
          <w:trHeight w:val="800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2084"/>
              <w:gridCol w:w="3113"/>
              <w:gridCol w:w="2706"/>
            </w:tblGrid>
            <w:tr w:rsidR="00030656" w:rsidRPr="008B7ADE" w14:paraId="6805C173" w14:textId="77777777" w:rsidTr="00030656">
              <w:trPr>
                <w:trHeight w:hRule="exact" w:val="405"/>
                <w:jc w:val="center"/>
              </w:trPr>
              <w:tc>
                <w:tcPr>
                  <w:tcW w:w="1676" w:type="dxa"/>
                  <w:vMerge w:val="restart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002ED4A" w14:textId="77777777" w:rsidR="00030656" w:rsidRPr="008B7ADE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Contactos</w:t>
                  </w:r>
                </w:p>
              </w:tc>
              <w:tc>
                <w:tcPr>
                  <w:tcW w:w="208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B55DDBE" w14:textId="77777777" w:rsidR="00030656" w:rsidRPr="008B7ADE" w:rsidRDefault="00030656" w:rsidP="00030656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Telemóvel</w:t>
                  </w:r>
                </w:p>
              </w:tc>
              <w:tc>
                <w:tcPr>
                  <w:tcW w:w="31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8287BCB" w14:textId="77777777" w:rsidR="00030656" w:rsidRPr="008B7ADE" w:rsidRDefault="00030656" w:rsidP="00030656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Contacto do Emprego</w:t>
                  </w:r>
                </w:p>
              </w:tc>
              <w:tc>
                <w:tcPr>
                  <w:tcW w:w="270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44220424" w14:textId="77777777" w:rsidR="00030656" w:rsidRPr="008B7ADE" w:rsidRDefault="00030656" w:rsidP="00030656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Residência</w:t>
                  </w:r>
                </w:p>
              </w:tc>
            </w:tr>
            <w:tr w:rsidR="00030656" w14:paraId="7E3FE069" w14:textId="77777777" w:rsidTr="00030656">
              <w:trPr>
                <w:trHeight w:hRule="exact" w:val="405"/>
                <w:jc w:val="center"/>
              </w:trPr>
              <w:tc>
                <w:tcPr>
                  <w:tcW w:w="1676" w:type="dxa"/>
                  <w:vMerge/>
                  <w:tcBorders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FDB59F4" w14:textId="77777777" w:rsidR="00030656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5D16C52C" w14:textId="77777777" w:rsidR="00030656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31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4D971987" w14:textId="77777777" w:rsidR="00030656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270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8BB2324" w14:textId="77777777" w:rsidR="00030656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</w:tr>
            <w:tr w:rsidR="00030656" w:rsidRPr="008B7ADE" w14:paraId="47B296F1" w14:textId="77777777" w:rsidTr="00AD6B0B">
              <w:trPr>
                <w:trHeight w:hRule="exact" w:val="397"/>
                <w:jc w:val="center"/>
              </w:trPr>
              <w:tc>
                <w:tcPr>
                  <w:tcW w:w="167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3910F28" w14:textId="77777777" w:rsidR="00030656" w:rsidRPr="00B11664" w:rsidRDefault="00030656" w:rsidP="00030656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B11664">
                    <w:rPr>
                      <w:b/>
                      <w:sz w:val="22"/>
                      <w:szCs w:val="24"/>
                    </w:rPr>
                    <w:t>Nome/Mãe</w:t>
                  </w:r>
                </w:p>
              </w:tc>
              <w:tc>
                <w:tcPr>
                  <w:tcW w:w="7902" w:type="dxa"/>
                  <w:gridSpan w:val="3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1EFF6AD8" w14:textId="77777777" w:rsidR="00030656" w:rsidRPr="008B7ADE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2955776A" w14:textId="77777777" w:rsidR="00030656" w:rsidRDefault="00030656" w:rsidP="00926277">
            <w:pPr>
              <w:pStyle w:val="CorpodeTexto"/>
              <w:rPr>
                <w:sz w:val="26"/>
              </w:rPr>
            </w:pPr>
          </w:p>
        </w:tc>
      </w:tr>
      <w:tr w:rsidR="00030656" w:rsidRPr="00893242" w14:paraId="3D069757" w14:textId="77777777" w:rsidTr="002B5A17">
        <w:trPr>
          <w:trHeight w:hRule="exact" w:val="405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4670"/>
              <w:gridCol w:w="1557"/>
              <w:gridCol w:w="851"/>
              <w:gridCol w:w="811"/>
            </w:tblGrid>
            <w:tr w:rsidR="00030656" w:rsidRPr="00B21FB3" w14:paraId="3DD3E789" w14:textId="77777777" w:rsidTr="009C22FC">
              <w:trPr>
                <w:trHeight w:hRule="exact" w:val="541"/>
                <w:jc w:val="center"/>
              </w:trPr>
              <w:tc>
                <w:tcPr>
                  <w:tcW w:w="168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CA1B771" w14:textId="77777777" w:rsidR="00030656" w:rsidRPr="00B21FB3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Morada</w:t>
                  </w:r>
                </w:p>
              </w:tc>
              <w:tc>
                <w:tcPr>
                  <w:tcW w:w="467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3071C07" w14:textId="77777777" w:rsidR="00030656" w:rsidRPr="00B21FB3" w:rsidRDefault="00030656" w:rsidP="00030656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557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2CB184D" w14:textId="77777777" w:rsidR="00030656" w:rsidRPr="000A417E" w:rsidRDefault="00030656" w:rsidP="00030656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t>Cód. Postal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470210F" w14:textId="77777777" w:rsidR="00030656" w:rsidRPr="00B21FB3" w:rsidRDefault="00030656" w:rsidP="00030656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811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4CB1032E" w14:textId="77777777" w:rsidR="00030656" w:rsidRPr="00B21FB3" w:rsidRDefault="00030656" w:rsidP="00030656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056634DC" w14:textId="77777777" w:rsidR="00030656" w:rsidRDefault="00030656" w:rsidP="00926277">
            <w:pPr>
              <w:pStyle w:val="CorpodeTexto"/>
              <w:rPr>
                <w:sz w:val="26"/>
              </w:rPr>
            </w:pPr>
          </w:p>
        </w:tc>
      </w:tr>
      <w:tr w:rsidR="00030656" w:rsidRPr="00893242" w14:paraId="6D7E6E83" w14:textId="77777777" w:rsidTr="002B5A17">
        <w:trPr>
          <w:trHeight w:hRule="exact" w:val="405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85"/>
              <w:gridCol w:w="3413"/>
              <w:gridCol w:w="1276"/>
              <w:gridCol w:w="3200"/>
            </w:tblGrid>
            <w:tr w:rsidR="00030656" w:rsidRPr="000A417E" w14:paraId="05695299" w14:textId="77777777" w:rsidTr="009C22FC">
              <w:trPr>
                <w:trHeight w:hRule="exact" w:val="520"/>
                <w:jc w:val="center"/>
              </w:trPr>
              <w:tc>
                <w:tcPr>
                  <w:tcW w:w="168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40E8C005" w14:textId="77777777" w:rsidR="00030656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Profissão</w:t>
                  </w:r>
                </w:p>
              </w:tc>
              <w:tc>
                <w:tcPr>
                  <w:tcW w:w="34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C1B4A5F" w14:textId="77777777" w:rsidR="00030656" w:rsidRPr="00B21FB3" w:rsidRDefault="00030656" w:rsidP="00030656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E00EE15" w14:textId="77777777" w:rsidR="00030656" w:rsidRPr="002B63EA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2B63EA">
                    <w:rPr>
                      <w:sz w:val="22"/>
                      <w:szCs w:val="24"/>
                    </w:rPr>
                    <w:t>Empresa</w:t>
                  </w:r>
                </w:p>
              </w:tc>
              <w:tc>
                <w:tcPr>
                  <w:tcW w:w="320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4BA9817" w14:textId="77777777" w:rsidR="00030656" w:rsidRPr="000A417E" w:rsidRDefault="00030656" w:rsidP="00030656">
                  <w:pPr>
                    <w:pStyle w:val="CorpodeTexto"/>
                    <w:rPr>
                      <w:sz w:val="22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34925973" w14:textId="77777777" w:rsidR="00030656" w:rsidRDefault="00030656" w:rsidP="00926277">
            <w:pPr>
              <w:pStyle w:val="CorpodeTexto"/>
              <w:rPr>
                <w:sz w:val="26"/>
              </w:rPr>
            </w:pPr>
          </w:p>
        </w:tc>
      </w:tr>
      <w:tr w:rsidR="00030656" w:rsidRPr="00893242" w14:paraId="6C2C6FC1" w14:textId="77777777" w:rsidTr="002B5A17">
        <w:trPr>
          <w:trHeight w:val="800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2090"/>
              <w:gridCol w:w="3113"/>
              <w:gridCol w:w="2675"/>
            </w:tblGrid>
            <w:tr w:rsidR="00030656" w:rsidRPr="008B7ADE" w14:paraId="6272E8D1" w14:textId="77777777" w:rsidTr="002B5A17">
              <w:trPr>
                <w:trHeight w:hRule="exact" w:val="287"/>
                <w:jc w:val="center"/>
              </w:trPr>
              <w:tc>
                <w:tcPr>
                  <w:tcW w:w="1696" w:type="dxa"/>
                  <w:vMerge w:val="restart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6627A59" w14:textId="77777777" w:rsidR="00030656" w:rsidRPr="008B7ADE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lastRenderedPageBreak/>
                    <w:t>Contactos</w:t>
                  </w:r>
                </w:p>
              </w:tc>
              <w:tc>
                <w:tcPr>
                  <w:tcW w:w="209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AFC6B65" w14:textId="77777777" w:rsidR="00030656" w:rsidRPr="008B7ADE" w:rsidRDefault="00030656" w:rsidP="00030656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Telemóvel</w:t>
                  </w:r>
                </w:p>
              </w:tc>
              <w:tc>
                <w:tcPr>
                  <w:tcW w:w="31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0B0CAF9" w14:textId="77777777" w:rsidR="00030656" w:rsidRPr="008B7ADE" w:rsidRDefault="00030656" w:rsidP="00030656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Contacto do Emprego</w:t>
                  </w:r>
                </w:p>
              </w:tc>
              <w:tc>
                <w:tcPr>
                  <w:tcW w:w="267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09677EAA" w14:textId="77777777" w:rsidR="00030656" w:rsidRPr="008B7ADE" w:rsidRDefault="00030656" w:rsidP="00030656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Residência</w:t>
                  </w:r>
                </w:p>
              </w:tc>
            </w:tr>
            <w:tr w:rsidR="00030656" w14:paraId="0835B357" w14:textId="77777777" w:rsidTr="009C22FC">
              <w:trPr>
                <w:trHeight w:hRule="exact" w:val="405"/>
                <w:jc w:val="center"/>
              </w:trPr>
              <w:tc>
                <w:tcPr>
                  <w:tcW w:w="1696" w:type="dxa"/>
                  <w:vMerge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D5A8871" w14:textId="77777777" w:rsidR="00030656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4531542E" w14:textId="77777777" w:rsidR="00030656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311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10774FBE" w14:textId="77777777" w:rsidR="00030656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267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4C3AD622" w14:textId="77777777" w:rsidR="00030656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</w:tr>
          </w:tbl>
          <w:p w14:paraId="0F2DD40B" w14:textId="77777777" w:rsidR="00030656" w:rsidRDefault="00030656" w:rsidP="00926277">
            <w:pPr>
              <w:pStyle w:val="CorpodeTexto"/>
              <w:rPr>
                <w:sz w:val="26"/>
              </w:rPr>
            </w:pPr>
          </w:p>
        </w:tc>
      </w:tr>
      <w:tr w:rsidR="00030656" w:rsidRPr="00893242" w14:paraId="778EC840" w14:textId="77777777" w:rsidTr="002B5A17">
        <w:trPr>
          <w:trHeight w:hRule="exact" w:val="284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FC81D12" w14:textId="77777777" w:rsidR="00030656" w:rsidRPr="00E525BE" w:rsidRDefault="002B5A17" w:rsidP="009C22FC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>
              <w:rPr>
                <w:b/>
                <w:spacing w:val="0"/>
                <w:sz w:val="22"/>
                <w:szCs w:val="24"/>
              </w:rPr>
              <w:t>5</w:t>
            </w:r>
            <w:r w:rsidR="00030656" w:rsidRPr="00E525BE">
              <w:rPr>
                <w:b/>
                <w:spacing w:val="0"/>
                <w:sz w:val="22"/>
                <w:szCs w:val="24"/>
              </w:rPr>
              <w:t xml:space="preserve"> – ENCARREGADO DE EDUCAÇÃO - Mãe ( </w:t>
            </w:r>
            <w:sdt>
              <w:sdtPr>
                <w:rPr>
                  <w:b/>
                  <w:spacing w:val="0"/>
                  <w:sz w:val="22"/>
                  <w:szCs w:val="24"/>
                </w:rPr>
                <w:id w:val="-139072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56" w:rsidRPr="00E525BE">
                  <w:rPr>
                    <w:rFonts w:ascii="MS Gothic" w:eastAsia="MS Gothic" w:hAnsi="MS Gothic" w:hint="eastAsia"/>
                    <w:b/>
                    <w:spacing w:val="0"/>
                    <w:sz w:val="22"/>
                    <w:szCs w:val="24"/>
                  </w:rPr>
                  <w:t>☐</w:t>
                </w:r>
              </w:sdtContent>
            </w:sdt>
            <w:r w:rsidR="00030656" w:rsidRPr="00E525BE">
              <w:rPr>
                <w:b/>
                <w:spacing w:val="0"/>
                <w:sz w:val="22"/>
                <w:szCs w:val="24"/>
              </w:rPr>
              <w:t xml:space="preserve"> ) Pai ( </w:t>
            </w:r>
            <w:sdt>
              <w:sdtPr>
                <w:rPr>
                  <w:b/>
                  <w:spacing w:val="0"/>
                  <w:sz w:val="22"/>
                  <w:szCs w:val="24"/>
                </w:rPr>
                <w:id w:val="19101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56" w:rsidRPr="00E525BE">
                  <w:rPr>
                    <w:rFonts w:ascii="MS Gothic" w:eastAsia="MS Gothic" w:hAnsi="MS Gothic" w:hint="eastAsia"/>
                    <w:b/>
                    <w:spacing w:val="0"/>
                    <w:sz w:val="22"/>
                    <w:szCs w:val="24"/>
                  </w:rPr>
                  <w:t>☐</w:t>
                </w:r>
              </w:sdtContent>
            </w:sdt>
            <w:r w:rsidR="00030656" w:rsidRPr="00E525BE">
              <w:rPr>
                <w:b/>
                <w:spacing w:val="0"/>
                <w:sz w:val="22"/>
                <w:szCs w:val="24"/>
              </w:rPr>
              <w:t xml:space="preserve"> ) Outro ( </w:t>
            </w:r>
            <w:sdt>
              <w:sdtPr>
                <w:rPr>
                  <w:b/>
                  <w:spacing w:val="0"/>
                  <w:sz w:val="22"/>
                  <w:szCs w:val="24"/>
                </w:rPr>
                <w:id w:val="-29228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656" w:rsidRPr="00E525BE">
                  <w:rPr>
                    <w:rFonts w:ascii="MS Gothic" w:eastAsia="MS Gothic" w:hAnsi="MS Gothic" w:hint="eastAsia"/>
                    <w:b/>
                    <w:spacing w:val="0"/>
                    <w:sz w:val="22"/>
                    <w:szCs w:val="24"/>
                  </w:rPr>
                  <w:t>☐</w:t>
                </w:r>
              </w:sdtContent>
            </w:sdt>
            <w:r w:rsidR="008130AC">
              <w:rPr>
                <w:b/>
                <w:spacing w:val="0"/>
                <w:sz w:val="22"/>
                <w:szCs w:val="24"/>
              </w:rPr>
              <w:t xml:space="preserve"> </w:t>
            </w:r>
            <w:r w:rsidR="008130AC">
              <w:rPr>
                <w:b/>
                <w:spacing w:val="0"/>
                <w:sz w:val="24"/>
                <w:szCs w:val="24"/>
              </w:rPr>
              <w:t>)</w:t>
            </w:r>
            <w:r w:rsidR="008130AC">
              <w:rPr>
                <w:b/>
                <w:spacing w:val="0"/>
                <w:szCs w:val="24"/>
              </w:rPr>
              <w:t>(</w:t>
            </w:r>
            <w:r w:rsidR="008130AC">
              <w:rPr>
                <w:b/>
                <w:spacing w:val="0"/>
                <w:sz w:val="12"/>
                <w:szCs w:val="24"/>
              </w:rPr>
              <w:t>Preencher apenas se optar por outro)</w:t>
            </w:r>
          </w:p>
          <w:p w14:paraId="3B10335A" w14:textId="77777777" w:rsidR="00030656" w:rsidRPr="00E525BE" w:rsidRDefault="00030656" w:rsidP="009C22FC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</w:p>
        </w:tc>
      </w:tr>
      <w:tr w:rsidR="00030656" w:rsidRPr="00893242" w14:paraId="08940FD1" w14:textId="77777777" w:rsidTr="002B5A17">
        <w:trPr>
          <w:trHeight w:hRule="exact" w:val="405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7903"/>
            </w:tblGrid>
            <w:tr w:rsidR="00030656" w:rsidRPr="00DA1F52" w14:paraId="24525D6F" w14:textId="77777777" w:rsidTr="009C22FC">
              <w:trPr>
                <w:trHeight w:hRule="exact" w:val="405"/>
                <w:jc w:val="center"/>
              </w:trPr>
              <w:tc>
                <w:tcPr>
                  <w:tcW w:w="16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3BA5472C" w14:textId="77777777" w:rsidR="00030656" w:rsidRPr="00DA1F52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Nome</w:t>
                  </w:r>
                </w:p>
              </w:tc>
              <w:tc>
                <w:tcPr>
                  <w:tcW w:w="790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4EA829A4" w14:textId="77777777" w:rsidR="00030656" w:rsidRPr="00DA1F52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06D73189" w14:textId="77777777" w:rsidR="00030656" w:rsidRPr="008B7ADE" w:rsidRDefault="00030656" w:rsidP="00926277">
            <w:pPr>
              <w:pStyle w:val="CorpodeTexto"/>
              <w:rPr>
                <w:sz w:val="22"/>
                <w:szCs w:val="24"/>
              </w:rPr>
            </w:pPr>
          </w:p>
        </w:tc>
      </w:tr>
      <w:tr w:rsidR="00030656" w:rsidRPr="00893242" w14:paraId="4AD8974C" w14:textId="77777777" w:rsidTr="002B5A17">
        <w:trPr>
          <w:trHeight w:hRule="exact" w:val="405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9"/>
            </w:tblGrid>
            <w:tr w:rsidR="00030656" w:rsidRPr="008B7ADE" w14:paraId="55A6C5A0" w14:textId="77777777" w:rsidTr="009C22FC">
              <w:trPr>
                <w:trHeight w:hRule="exact" w:val="405"/>
                <w:jc w:val="center"/>
              </w:trPr>
              <w:tc>
                <w:tcPr>
                  <w:tcW w:w="9579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tbl>
                  <w:tblPr>
                    <w:tblStyle w:val="GrelhadaTabela"/>
                    <w:tblW w:w="9574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3"/>
                    <w:gridCol w:w="4681"/>
                    <w:gridCol w:w="1559"/>
                    <w:gridCol w:w="820"/>
                    <w:gridCol w:w="821"/>
                  </w:tblGrid>
                  <w:tr w:rsidR="00030656" w14:paraId="54E5D5FF" w14:textId="77777777" w:rsidTr="009C22FC">
                    <w:trPr>
                      <w:trHeight w:hRule="exact" w:val="405"/>
                      <w:jc w:val="center"/>
                    </w:trPr>
                    <w:tc>
                      <w:tcPr>
                        <w:tcW w:w="1693" w:type="dxa"/>
                        <w:tcBorders>
                          <w:left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auto"/>
                        <w:vAlign w:val="center"/>
                      </w:tcPr>
                      <w:p w14:paraId="332F7D7F" w14:textId="77777777" w:rsidR="00030656" w:rsidRPr="00DA1F52" w:rsidRDefault="00030656" w:rsidP="00030656">
                        <w:pPr>
                          <w:pStyle w:val="CorpodeTexto"/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</w:rPr>
                          <w:t>Morada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auto"/>
                        <w:vAlign w:val="center"/>
                      </w:tcPr>
                      <w:p w14:paraId="3FEE504C" w14:textId="77777777" w:rsidR="00030656" w:rsidRDefault="00030656" w:rsidP="00030656">
                        <w:pPr>
                          <w:pStyle w:val="CorpodeTexto"/>
                          <w:rPr>
                            <w:sz w:val="22"/>
                            <w:szCs w:val="24"/>
                          </w:rPr>
                        </w:pPr>
                        <w:r w:rsidRPr="000A417E">
                          <w:rPr>
                            <w:sz w:val="22"/>
                          </w:rPr>
                          <w:fldChar w:fldCharType="begin">
                            <w:ffData>
                              <w:name w:val="Texto9"/>
                              <w:enabled/>
                              <w:calcOnExit w:val="0"/>
                              <w:textInput>
                                <w:default w:val="                         "/>
                              </w:textInput>
                            </w:ffData>
                          </w:fldChar>
                        </w:r>
                        <w:r w:rsidRPr="000A417E">
                          <w:rPr>
                            <w:sz w:val="22"/>
                          </w:rPr>
                          <w:instrText xml:space="preserve"> FORMTEXT </w:instrText>
                        </w:r>
                        <w:r w:rsidRPr="000A417E">
                          <w:rPr>
                            <w:sz w:val="22"/>
                          </w:rPr>
                        </w:r>
                        <w:r w:rsidRPr="000A417E">
                          <w:rPr>
                            <w:sz w:val="22"/>
                          </w:rPr>
                          <w:fldChar w:fldCharType="separate"/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auto"/>
                        <w:vAlign w:val="center"/>
                      </w:tcPr>
                      <w:p w14:paraId="348B4150" w14:textId="77777777" w:rsidR="00030656" w:rsidRDefault="00030656" w:rsidP="00030656">
                        <w:pPr>
                          <w:pStyle w:val="CorpodeTexto"/>
                          <w:rPr>
                            <w:sz w:val="22"/>
                            <w:szCs w:val="24"/>
                          </w:rPr>
                        </w:pPr>
                        <w:r w:rsidRPr="000A417E">
                          <w:rPr>
                            <w:sz w:val="22"/>
                          </w:rPr>
                          <w:t>Cód. Postal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auto"/>
                        <w:vAlign w:val="center"/>
                      </w:tcPr>
                      <w:p w14:paraId="5D555B66" w14:textId="77777777" w:rsidR="00030656" w:rsidRDefault="00030656" w:rsidP="00030656">
                        <w:pPr>
                          <w:pStyle w:val="CorpodeTexto"/>
                          <w:rPr>
                            <w:sz w:val="22"/>
                            <w:szCs w:val="24"/>
                          </w:rPr>
                        </w:pPr>
                        <w:r w:rsidRPr="000A417E">
                          <w:rPr>
                            <w:sz w:val="22"/>
                          </w:rPr>
                          <w:fldChar w:fldCharType="begin">
                            <w:ffData>
                              <w:name w:val="Texto9"/>
                              <w:enabled/>
                              <w:calcOnExit w:val="0"/>
                              <w:textInput>
                                <w:default w:val="                         "/>
                              </w:textInput>
                            </w:ffData>
                          </w:fldChar>
                        </w:r>
                        <w:r w:rsidRPr="000A417E">
                          <w:rPr>
                            <w:sz w:val="22"/>
                          </w:rPr>
                          <w:instrText xml:space="preserve"> FORMTEXT </w:instrText>
                        </w:r>
                        <w:r w:rsidRPr="000A417E">
                          <w:rPr>
                            <w:sz w:val="22"/>
                          </w:rPr>
                        </w:r>
                        <w:r w:rsidRPr="000A417E">
                          <w:rPr>
                            <w:sz w:val="22"/>
                          </w:rPr>
                          <w:fldChar w:fldCharType="separate"/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</w:tcBorders>
                        <w:shd w:val="clear" w:color="auto" w:fill="auto"/>
                        <w:vAlign w:val="center"/>
                      </w:tcPr>
                      <w:p w14:paraId="2EA040E1" w14:textId="77777777" w:rsidR="00030656" w:rsidRDefault="00030656" w:rsidP="00030656">
                        <w:pPr>
                          <w:pStyle w:val="CorpodeTexto"/>
                          <w:rPr>
                            <w:sz w:val="22"/>
                            <w:szCs w:val="24"/>
                          </w:rPr>
                        </w:pPr>
                        <w:r w:rsidRPr="000A417E">
                          <w:rPr>
                            <w:sz w:val="22"/>
                          </w:rPr>
                          <w:fldChar w:fldCharType="begin">
                            <w:ffData>
                              <w:name w:val="Texto9"/>
                              <w:enabled/>
                              <w:calcOnExit w:val="0"/>
                              <w:textInput>
                                <w:default w:val="                         "/>
                              </w:textInput>
                            </w:ffData>
                          </w:fldChar>
                        </w:r>
                        <w:r w:rsidRPr="000A417E">
                          <w:rPr>
                            <w:sz w:val="22"/>
                          </w:rPr>
                          <w:instrText xml:space="preserve"> FORMTEXT </w:instrText>
                        </w:r>
                        <w:r w:rsidRPr="000A417E">
                          <w:rPr>
                            <w:sz w:val="22"/>
                          </w:rPr>
                        </w:r>
                        <w:r w:rsidRPr="000A417E">
                          <w:rPr>
                            <w:sz w:val="22"/>
                          </w:rPr>
                          <w:fldChar w:fldCharType="separate"/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t> </w:t>
                        </w:r>
                        <w:r w:rsidRPr="000A417E">
                          <w:rPr>
                            <w:sz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104F84CF" w14:textId="77777777" w:rsidR="00030656" w:rsidRPr="008B7ADE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</w:tc>
            </w:tr>
          </w:tbl>
          <w:p w14:paraId="79F86F73" w14:textId="77777777" w:rsidR="00030656" w:rsidRPr="008B7ADE" w:rsidRDefault="00030656" w:rsidP="00926277">
            <w:pPr>
              <w:pStyle w:val="CorpodeTexto"/>
              <w:rPr>
                <w:sz w:val="22"/>
                <w:szCs w:val="24"/>
              </w:rPr>
            </w:pPr>
          </w:p>
        </w:tc>
      </w:tr>
      <w:tr w:rsidR="00030656" w:rsidRPr="00893242" w14:paraId="118A8683" w14:textId="77777777" w:rsidTr="002B5A17">
        <w:trPr>
          <w:trHeight w:hRule="exact" w:val="405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3255"/>
              <w:gridCol w:w="1423"/>
              <w:gridCol w:w="3225"/>
            </w:tblGrid>
            <w:tr w:rsidR="00030656" w:rsidRPr="008B7ADE" w14:paraId="68982C82" w14:textId="77777777" w:rsidTr="009C22FC">
              <w:trPr>
                <w:trHeight w:hRule="exact" w:val="405"/>
                <w:jc w:val="center"/>
              </w:trPr>
              <w:tc>
                <w:tcPr>
                  <w:tcW w:w="1676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723116A6" w14:textId="77777777" w:rsidR="00030656" w:rsidRPr="008B7ADE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Profissão</w:t>
                  </w:r>
                </w:p>
              </w:tc>
              <w:tc>
                <w:tcPr>
                  <w:tcW w:w="325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03EC88D" w14:textId="77777777" w:rsidR="00030656" w:rsidRPr="008B7ADE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423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63A0B8F0" w14:textId="77777777" w:rsidR="00030656" w:rsidRPr="008B7ADE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Empresa</w:t>
                  </w:r>
                </w:p>
              </w:tc>
              <w:tc>
                <w:tcPr>
                  <w:tcW w:w="3225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auto"/>
                  <w:vAlign w:val="center"/>
                </w:tcPr>
                <w:p w14:paraId="27E3C8B9" w14:textId="77777777" w:rsidR="00030656" w:rsidRPr="008B7ADE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 w:rsidRPr="000A417E">
                    <w:rPr>
                      <w:sz w:val="22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 w:rsidRPr="000A417E">
                    <w:rPr>
                      <w:sz w:val="22"/>
                    </w:rPr>
                    <w:instrText xml:space="preserve"> FORMTEXT </w:instrText>
                  </w:r>
                  <w:r w:rsidRPr="000A417E">
                    <w:rPr>
                      <w:sz w:val="22"/>
                    </w:rPr>
                  </w:r>
                  <w:r w:rsidRPr="000A417E">
                    <w:rPr>
                      <w:sz w:val="22"/>
                    </w:rPr>
                    <w:fldChar w:fldCharType="separate"/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t> </w:t>
                  </w:r>
                  <w:r w:rsidRPr="000A417E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30F0661F" w14:textId="77777777" w:rsidR="00030656" w:rsidRPr="008B7ADE" w:rsidRDefault="00030656" w:rsidP="00926277">
            <w:pPr>
              <w:pStyle w:val="CorpodeTexto"/>
              <w:rPr>
                <w:sz w:val="22"/>
                <w:szCs w:val="24"/>
              </w:rPr>
            </w:pPr>
          </w:p>
        </w:tc>
      </w:tr>
      <w:tr w:rsidR="00030656" w:rsidRPr="00893242" w14:paraId="0FE565C0" w14:textId="77777777" w:rsidTr="002B5A17">
        <w:trPr>
          <w:trHeight w:val="800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single" w:sz="4" w:space="0" w:color="4F81BD" w:themeColor="accent1"/>
                <w:left w:val="single" w:sz="4" w:space="0" w:color="4F81BD" w:themeColor="accent1"/>
                <w:bottom w:val="single" w:sz="4" w:space="0" w:color="4F81BD" w:themeColor="accent1"/>
                <w:right w:val="single" w:sz="4" w:space="0" w:color="4F81BD" w:themeColor="accent1"/>
                <w:insideH w:val="single" w:sz="4" w:space="0" w:color="4F81BD" w:themeColor="accent1"/>
                <w:insideV w:val="single" w:sz="4" w:space="0" w:color="4F81BD" w:themeColor="accent1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76"/>
              <w:gridCol w:w="2121"/>
              <w:gridCol w:w="3134"/>
              <w:gridCol w:w="2648"/>
            </w:tblGrid>
            <w:tr w:rsidR="00030656" w:rsidRPr="00893242" w14:paraId="78C4AE4E" w14:textId="77777777" w:rsidTr="00DA35F9">
              <w:trPr>
                <w:trHeight w:hRule="exact" w:val="362"/>
                <w:jc w:val="center"/>
              </w:trPr>
              <w:tc>
                <w:tcPr>
                  <w:tcW w:w="1676" w:type="dxa"/>
                  <w:vMerge w:val="restart"/>
                  <w:shd w:val="clear" w:color="auto" w:fill="FFFFFF" w:themeFill="background1"/>
                  <w:vAlign w:val="center"/>
                </w:tcPr>
                <w:p w14:paraId="0A56FB80" w14:textId="77777777" w:rsidR="00030656" w:rsidRPr="006D5F48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Contactos </w:t>
                  </w:r>
                </w:p>
              </w:tc>
              <w:tc>
                <w:tcPr>
                  <w:tcW w:w="2121" w:type="dxa"/>
                  <w:shd w:val="clear" w:color="auto" w:fill="FFFFFF" w:themeFill="background1"/>
                  <w:vAlign w:val="center"/>
                </w:tcPr>
                <w:p w14:paraId="45FB21E9" w14:textId="77777777" w:rsidR="00030656" w:rsidRPr="00893242" w:rsidRDefault="00030656" w:rsidP="00030656">
                  <w:pPr>
                    <w:pStyle w:val="CorpodeTex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Telemóvel</w:t>
                  </w:r>
                </w:p>
              </w:tc>
              <w:tc>
                <w:tcPr>
                  <w:tcW w:w="3134" w:type="dxa"/>
                  <w:shd w:val="clear" w:color="auto" w:fill="FFFFFF" w:themeFill="background1"/>
                  <w:vAlign w:val="center"/>
                </w:tcPr>
                <w:p w14:paraId="4E50BB44" w14:textId="77777777" w:rsidR="00030656" w:rsidRPr="00E45127" w:rsidRDefault="00030656" w:rsidP="00030656">
                  <w:pPr>
                    <w:pStyle w:val="CorpodeTexto"/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Contacto do Emprego</w:t>
                  </w:r>
                </w:p>
              </w:tc>
              <w:tc>
                <w:tcPr>
                  <w:tcW w:w="2648" w:type="dxa"/>
                  <w:shd w:val="clear" w:color="auto" w:fill="FFFFFF" w:themeFill="background1"/>
                  <w:vAlign w:val="center"/>
                </w:tcPr>
                <w:p w14:paraId="0A2CEE75" w14:textId="77777777" w:rsidR="00030656" w:rsidRPr="00893242" w:rsidRDefault="00030656" w:rsidP="00030656">
                  <w:pPr>
                    <w:pStyle w:val="CorpodeTex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Residência</w:t>
                  </w:r>
                </w:p>
              </w:tc>
            </w:tr>
            <w:tr w:rsidR="00030656" w:rsidRPr="008B7ADE" w14:paraId="797C9029" w14:textId="77777777" w:rsidTr="00DA35F9">
              <w:trPr>
                <w:trHeight w:hRule="exact" w:val="405"/>
                <w:jc w:val="center"/>
              </w:trPr>
              <w:tc>
                <w:tcPr>
                  <w:tcW w:w="1676" w:type="dxa"/>
                  <w:vMerge/>
                  <w:shd w:val="clear" w:color="auto" w:fill="auto"/>
                  <w:vAlign w:val="center"/>
                </w:tcPr>
                <w:p w14:paraId="2C5FE232" w14:textId="77777777" w:rsidR="00030656" w:rsidRPr="008B7ADE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  <w:vAlign w:val="center"/>
                </w:tcPr>
                <w:p w14:paraId="75755561" w14:textId="77777777" w:rsidR="00030656" w:rsidRPr="008B7ADE" w:rsidRDefault="00030656" w:rsidP="00030656">
                  <w:pPr>
                    <w:pStyle w:val="CorpodeTexto"/>
                    <w:ind w:left="-971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t xml:space="preserve">            </w:t>
                  </w: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fldChar w:fldCharType="end"/>
                  </w: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t> 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3134" w:type="dxa"/>
                  <w:shd w:val="clear" w:color="auto" w:fill="auto"/>
                  <w:vAlign w:val="center"/>
                </w:tcPr>
                <w:p w14:paraId="31595370" w14:textId="77777777" w:rsidR="00030656" w:rsidRPr="008B7ADE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  <w:tc>
                <w:tcPr>
                  <w:tcW w:w="2648" w:type="dxa"/>
                  <w:shd w:val="clear" w:color="auto" w:fill="auto"/>
                  <w:vAlign w:val="center"/>
                </w:tcPr>
                <w:p w14:paraId="4AE2CA6D" w14:textId="77777777" w:rsidR="00030656" w:rsidRPr="008B7ADE" w:rsidRDefault="00030656" w:rsidP="00030656">
                  <w:pPr>
                    <w:pStyle w:val="CorpodeTexto"/>
                    <w:rPr>
                      <w:sz w:val="22"/>
                      <w:szCs w:val="24"/>
                    </w:rPr>
                  </w:pPr>
                  <w:r>
                    <w:rPr>
                      <w:sz w:val="26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>
                          <w:default w:val="                         "/>
                        </w:textInput>
                      </w:ffData>
                    </w:fldChar>
                  </w:r>
                  <w:r>
                    <w:rPr>
                      <w:sz w:val="26"/>
                    </w:rPr>
                    <w:instrText xml:space="preserve"> FORMTEXT </w:instrText>
                  </w:r>
                  <w:r>
                    <w:rPr>
                      <w:sz w:val="26"/>
                    </w:rPr>
                  </w:r>
                  <w:r>
                    <w:rPr>
                      <w:sz w:val="26"/>
                    </w:rPr>
                    <w:fldChar w:fldCharType="separate"/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noProof/>
                      <w:sz w:val="26"/>
                    </w:rPr>
                    <w:t xml:space="preserve">                  </w:t>
                  </w:r>
                  <w:r>
                    <w:rPr>
                      <w:sz w:val="26"/>
                    </w:rPr>
                    <w:fldChar w:fldCharType="end"/>
                  </w:r>
                </w:p>
              </w:tc>
            </w:tr>
          </w:tbl>
          <w:p w14:paraId="3AB3698F" w14:textId="77777777" w:rsidR="00030656" w:rsidRPr="008B7ADE" w:rsidRDefault="00030656" w:rsidP="00926277">
            <w:pPr>
              <w:pStyle w:val="CorpodeTexto"/>
              <w:rPr>
                <w:sz w:val="22"/>
                <w:szCs w:val="24"/>
              </w:rPr>
            </w:pPr>
          </w:p>
        </w:tc>
      </w:tr>
      <w:tr w:rsidR="00030656" w:rsidRPr="00893242" w14:paraId="2A33C893" w14:textId="77777777" w:rsidTr="002B5A17">
        <w:trPr>
          <w:trHeight w:hRule="exact" w:val="547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tbl>
            <w:tblPr>
              <w:tblStyle w:val="GrelhadaTabela"/>
              <w:tblW w:w="957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5782"/>
            </w:tblGrid>
            <w:tr w:rsidR="00E525BE" w14:paraId="24ABDCB3" w14:textId="77777777" w:rsidTr="009C22FC">
              <w:trPr>
                <w:trHeight w:hRule="exact" w:val="543"/>
                <w:jc w:val="center"/>
              </w:trPr>
              <w:tc>
                <w:tcPr>
                  <w:tcW w:w="3797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6E7D1F35" w14:textId="77777777" w:rsidR="00E525BE" w:rsidRPr="002B0E5E" w:rsidRDefault="00E525BE" w:rsidP="00E525BE">
                  <w:pPr>
                    <w:pStyle w:val="CorpodeTexto"/>
                    <w:rPr>
                      <w:b/>
                      <w:sz w:val="22"/>
                      <w:szCs w:val="24"/>
                    </w:rPr>
                  </w:pPr>
                  <w:r w:rsidRPr="002B0E5E">
                    <w:rPr>
                      <w:b/>
                      <w:sz w:val="22"/>
                      <w:szCs w:val="24"/>
                    </w:rPr>
                    <w:t>E-mail para contactos e/ou envio de documentos: Legível</w:t>
                  </w:r>
                </w:p>
                <w:p w14:paraId="512337C1" w14:textId="77777777" w:rsidR="00E525BE" w:rsidRPr="00E525BE" w:rsidRDefault="00E525BE" w:rsidP="00E525BE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  <w:p w14:paraId="4F1EB88F" w14:textId="77777777" w:rsidR="00E525BE" w:rsidRPr="00E525BE" w:rsidRDefault="00E525BE" w:rsidP="00E525BE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782" w:type="dxa"/>
                  <w:tcBorders>
                    <w:top w:val="single" w:sz="4" w:space="0" w:color="4F81BD" w:themeColor="accent1"/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vAlign w:val="center"/>
                </w:tcPr>
                <w:p w14:paraId="689B30CB" w14:textId="77777777" w:rsidR="00E525BE" w:rsidRDefault="00E525BE" w:rsidP="00E525BE">
                  <w:pPr>
                    <w:pStyle w:val="CorpodeTexto"/>
                    <w:rPr>
                      <w:sz w:val="22"/>
                      <w:szCs w:val="24"/>
                    </w:rPr>
                  </w:pPr>
                </w:p>
              </w:tc>
            </w:tr>
          </w:tbl>
          <w:p w14:paraId="703E89A7" w14:textId="77777777" w:rsidR="00030656" w:rsidRPr="008B7ADE" w:rsidRDefault="00030656" w:rsidP="00926277">
            <w:pPr>
              <w:pStyle w:val="CorpodeTexto"/>
              <w:rPr>
                <w:sz w:val="22"/>
                <w:szCs w:val="24"/>
              </w:rPr>
            </w:pPr>
          </w:p>
        </w:tc>
      </w:tr>
      <w:tr w:rsidR="00926277" w:rsidRPr="00893242" w14:paraId="384CEEA5" w14:textId="77777777" w:rsidTr="002B5A17">
        <w:trPr>
          <w:trHeight w:hRule="exact" w:val="284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FA28173" w14:textId="77777777" w:rsidR="00926277" w:rsidRPr="00E525BE" w:rsidRDefault="002B5A17" w:rsidP="00926277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>
              <w:rPr>
                <w:b/>
                <w:spacing w:val="0"/>
                <w:sz w:val="22"/>
                <w:szCs w:val="24"/>
              </w:rPr>
              <w:t>6</w:t>
            </w:r>
            <w:r w:rsidR="00926277" w:rsidRPr="00E525BE">
              <w:rPr>
                <w:b/>
                <w:spacing w:val="0"/>
                <w:sz w:val="22"/>
                <w:szCs w:val="24"/>
              </w:rPr>
              <w:t xml:space="preserve"> – AUTORIZAÇÕES</w:t>
            </w:r>
          </w:p>
        </w:tc>
      </w:tr>
      <w:tr w:rsidR="00926277" w:rsidRPr="00893242" w14:paraId="1EABC4BA" w14:textId="77777777" w:rsidTr="002B5A17">
        <w:trPr>
          <w:trHeight w:hRule="exact" w:val="284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A6C0FEC" w14:textId="77777777" w:rsidR="00926277" w:rsidRPr="00E525BE" w:rsidRDefault="00926277" w:rsidP="00926277">
            <w:pPr>
              <w:pStyle w:val="CorpodeTexto"/>
              <w:rPr>
                <w:sz w:val="22"/>
                <w:szCs w:val="24"/>
              </w:rPr>
            </w:pPr>
            <w:r w:rsidRPr="00E525BE">
              <w:rPr>
                <w:sz w:val="22"/>
                <w:szCs w:val="24"/>
              </w:rPr>
              <w:t>Autorizo o meu educando a sair do ATL “A Gaivota” com:</w:t>
            </w:r>
          </w:p>
        </w:tc>
      </w:tr>
      <w:tr w:rsidR="00926277" w:rsidRPr="00893242" w14:paraId="2941517E" w14:textId="77777777" w:rsidTr="008C4B26">
        <w:trPr>
          <w:trHeight w:hRule="exact" w:val="284"/>
          <w:jc w:val="center"/>
        </w:trPr>
        <w:tc>
          <w:tcPr>
            <w:tcW w:w="5807" w:type="dxa"/>
            <w:gridSpan w:val="2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EA6CDF1" w14:textId="77777777" w:rsidR="00926277" w:rsidRPr="008B7ADE" w:rsidRDefault="00926277" w:rsidP="00926277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Nome</w:t>
            </w:r>
          </w:p>
        </w:tc>
        <w:tc>
          <w:tcPr>
            <w:tcW w:w="1651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0375D23" w14:textId="77777777" w:rsidR="00926277" w:rsidRPr="008B7ADE" w:rsidRDefault="00926277" w:rsidP="00926277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Parentesco</w:t>
            </w:r>
          </w:p>
        </w:tc>
        <w:tc>
          <w:tcPr>
            <w:tcW w:w="2126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6FCBF3E" w14:textId="77777777" w:rsidR="00926277" w:rsidRPr="008B7ADE" w:rsidRDefault="00926277" w:rsidP="00926277">
            <w:pPr>
              <w:pStyle w:val="CorpodeTex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Contacto</w:t>
            </w:r>
          </w:p>
        </w:tc>
      </w:tr>
      <w:tr w:rsidR="00926277" w:rsidRPr="00893242" w14:paraId="60AD5A50" w14:textId="77777777" w:rsidTr="008C4B26">
        <w:trPr>
          <w:trHeight w:hRule="exact" w:val="405"/>
          <w:jc w:val="center"/>
        </w:trPr>
        <w:tc>
          <w:tcPr>
            <w:tcW w:w="5807" w:type="dxa"/>
            <w:gridSpan w:val="2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9E00971" w14:textId="77777777" w:rsidR="00926277" w:rsidRPr="008B7ADE" w:rsidRDefault="00926277" w:rsidP="00926277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1651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2D71682" w14:textId="77777777" w:rsidR="00926277" w:rsidRPr="008B7ADE" w:rsidRDefault="00926277" w:rsidP="00926277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08746A2" w14:textId="77777777" w:rsidR="00926277" w:rsidRPr="008B7ADE" w:rsidRDefault="00926277" w:rsidP="00926277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926277" w:rsidRPr="00893242" w14:paraId="768EC95B" w14:textId="77777777" w:rsidTr="008C4B26">
        <w:trPr>
          <w:trHeight w:hRule="exact" w:val="405"/>
          <w:jc w:val="center"/>
        </w:trPr>
        <w:tc>
          <w:tcPr>
            <w:tcW w:w="5807" w:type="dxa"/>
            <w:gridSpan w:val="2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CAB42D" w14:textId="77777777" w:rsidR="00926277" w:rsidRPr="008B7ADE" w:rsidRDefault="00926277" w:rsidP="00926277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1651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66F234D" w14:textId="77777777" w:rsidR="00926277" w:rsidRPr="008B7ADE" w:rsidRDefault="00926277" w:rsidP="00926277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AA0BAD" w14:textId="77777777" w:rsidR="00926277" w:rsidRPr="008B7ADE" w:rsidRDefault="00926277" w:rsidP="00926277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926277" w:rsidRPr="00893242" w14:paraId="1D7D265C" w14:textId="77777777" w:rsidTr="008C4B26">
        <w:trPr>
          <w:trHeight w:hRule="exact" w:val="405"/>
          <w:jc w:val="center"/>
        </w:trPr>
        <w:tc>
          <w:tcPr>
            <w:tcW w:w="5807" w:type="dxa"/>
            <w:gridSpan w:val="2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CF9C45" w14:textId="77777777" w:rsidR="00926277" w:rsidRPr="008B7ADE" w:rsidRDefault="00926277" w:rsidP="00926277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1651" w:type="dxa"/>
            <w:gridSpan w:val="9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AAF8C7" w14:textId="77777777" w:rsidR="00926277" w:rsidRPr="008B7ADE" w:rsidRDefault="00926277" w:rsidP="00926277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  <w:tc>
          <w:tcPr>
            <w:tcW w:w="2126" w:type="dxa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16D1D9" w14:textId="77777777" w:rsidR="00926277" w:rsidRPr="008B7ADE" w:rsidRDefault="00926277" w:rsidP="00926277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926277" w:rsidRPr="00893242" w14:paraId="4A6D0C60" w14:textId="77777777" w:rsidTr="002B5A17">
        <w:trPr>
          <w:trHeight w:hRule="exact" w:val="284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5355790" w14:textId="77777777" w:rsidR="00926277" w:rsidRPr="00B6632B" w:rsidRDefault="00926277" w:rsidP="00926277">
            <w:pPr>
              <w:pStyle w:val="CorpodeTexto"/>
              <w:rPr>
                <w:b/>
                <w:spacing w:val="0"/>
                <w:sz w:val="22"/>
              </w:rPr>
            </w:pPr>
            <w:r w:rsidRPr="003F303B">
              <w:rPr>
                <w:b/>
                <w:sz w:val="22"/>
                <w:szCs w:val="24"/>
              </w:rPr>
              <w:t>Autorizo</w:t>
            </w:r>
            <w:r>
              <w:rPr>
                <w:b/>
                <w:sz w:val="22"/>
                <w:szCs w:val="24"/>
              </w:rPr>
              <w:t>:</w:t>
            </w:r>
            <w:r w:rsidRPr="003F303B">
              <w:rPr>
                <w:b/>
                <w:sz w:val="22"/>
                <w:szCs w:val="24"/>
              </w:rPr>
              <w:t xml:space="preserve"> (</w:t>
            </w:r>
            <w:r w:rsidRPr="008B7ADE">
              <w:rPr>
                <w:b/>
                <w:spacing w:val="0"/>
                <w:sz w:val="22"/>
              </w:rPr>
              <w:t>assinalar com</w:t>
            </w:r>
            <w:r>
              <w:rPr>
                <w:b/>
                <w:spacing w:val="0"/>
                <w:sz w:val="22"/>
              </w:rPr>
              <w:t xml:space="preserve"> um x se autorizar)</w:t>
            </w:r>
          </w:p>
        </w:tc>
      </w:tr>
      <w:tr w:rsidR="00926277" w:rsidRPr="00893242" w14:paraId="666B5A14" w14:textId="77777777" w:rsidTr="008C4B26">
        <w:trPr>
          <w:trHeight w:hRule="exact" w:val="818"/>
          <w:jc w:val="center"/>
        </w:trPr>
        <w:tc>
          <w:tcPr>
            <w:tcW w:w="9017" w:type="dxa"/>
            <w:gridSpan w:val="3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4808947" w14:textId="77777777" w:rsidR="00926277" w:rsidRPr="008B7ADE" w:rsidRDefault="00926277" w:rsidP="00161E87">
            <w:pPr>
              <w:pStyle w:val="CorpodeTex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 meu educando(a) a sair do ATL “A Gaivota” acompanhado (a) pelas técnicas para o almoço, em passeios a pé e em deslocações a locais de interesse lúdico educativo, no âmbito do Plano de Atividades</w:t>
            </w:r>
          </w:p>
        </w:tc>
        <w:sdt>
          <w:sdtPr>
            <w:rPr>
              <w:sz w:val="22"/>
              <w:szCs w:val="24"/>
            </w:rPr>
            <w:id w:val="-173276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621F50CB" w14:textId="77777777" w:rsidR="00926277" w:rsidRPr="008B7ADE" w:rsidRDefault="00926277" w:rsidP="00926277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926277" w:rsidRPr="00893242" w14:paraId="09A7E3B3" w14:textId="77777777" w:rsidTr="008C4B26">
        <w:trPr>
          <w:trHeight w:hRule="exact" w:val="810"/>
          <w:jc w:val="center"/>
        </w:trPr>
        <w:tc>
          <w:tcPr>
            <w:tcW w:w="9017" w:type="dxa"/>
            <w:gridSpan w:val="3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6BA568" w14:textId="77777777" w:rsidR="00926277" w:rsidRPr="008B7ADE" w:rsidRDefault="00926277" w:rsidP="00161E87">
            <w:pPr>
              <w:pStyle w:val="CorpodeTex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recolha de imagens do meu educando(a) para efeitos de divulgação no site, no Facebook da Junta de Freguesia de Sines e em exposições que decorram nas instalações do ATL</w:t>
            </w:r>
          </w:p>
        </w:tc>
        <w:sdt>
          <w:sdtPr>
            <w:rPr>
              <w:sz w:val="22"/>
              <w:szCs w:val="24"/>
            </w:rPr>
            <w:id w:val="57408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1FB54F17" w14:textId="77777777" w:rsidR="00926277" w:rsidRPr="008B7ADE" w:rsidRDefault="00926277" w:rsidP="00926277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926277" w:rsidRPr="00893242" w14:paraId="39A34D2A" w14:textId="77777777" w:rsidTr="008C4B26">
        <w:trPr>
          <w:trHeight w:hRule="exact" w:val="569"/>
          <w:jc w:val="center"/>
        </w:trPr>
        <w:tc>
          <w:tcPr>
            <w:tcW w:w="9017" w:type="dxa"/>
            <w:gridSpan w:val="3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8D7024D" w14:textId="77777777" w:rsidR="00926277" w:rsidRDefault="00926277" w:rsidP="00161E87">
            <w:pPr>
              <w:pStyle w:val="CorpodeTex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cedência do nome e data de nascimento do meu educando à seguradora no âmbito do Seguro de Acidentes Pessoais - Escolar</w:t>
            </w:r>
          </w:p>
        </w:tc>
        <w:sdt>
          <w:sdtPr>
            <w:rPr>
              <w:sz w:val="22"/>
              <w:szCs w:val="24"/>
            </w:rPr>
            <w:id w:val="-129797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B800742" w14:textId="77777777" w:rsidR="00926277" w:rsidRPr="008B7ADE" w:rsidRDefault="00926277" w:rsidP="00926277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926277" w:rsidRPr="00893242" w14:paraId="16CE1B72" w14:textId="77777777" w:rsidTr="008C4B26">
        <w:trPr>
          <w:trHeight w:hRule="exact" w:val="956"/>
          <w:jc w:val="center"/>
        </w:trPr>
        <w:tc>
          <w:tcPr>
            <w:tcW w:w="9017" w:type="dxa"/>
            <w:gridSpan w:val="3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D40419" w14:textId="77777777" w:rsidR="00926277" w:rsidRDefault="00926277" w:rsidP="00161E87">
            <w:pPr>
              <w:pStyle w:val="CorpodeTex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cedência do nome do meu educando, Nif, morada, respetivo encarregado de educação e contacto telefónico à Câmara Municipal de Sines para efeitos de faturação de almoços no período</w:t>
            </w:r>
            <w:r w:rsidR="00E525BE">
              <w:rPr>
                <w:sz w:val="22"/>
                <w:szCs w:val="24"/>
              </w:rPr>
              <w:t xml:space="preserve"> inscrito.</w:t>
            </w:r>
          </w:p>
        </w:tc>
        <w:sdt>
          <w:sdtPr>
            <w:rPr>
              <w:sz w:val="22"/>
              <w:szCs w:val="24"/>
            </w:rPr>
            <w:id w:val="-149039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08AE03A2" w14:textId="77777777" w:rsidR="00926277" w:rsidRPr="008B7ADE" w:rsidRDefault="00926277" w:rsidP="00926277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926277" w:rsidRPr="00893242" w14:paraId="3B377D9D" w14:textId="77777777" w:rsidTr="008C4B26">
        <w:trPr>
          <w:trHeight w:hRule="exact" w:val="588"/>
          <w:jc w:val="center"/>
        </w:trPr>
        <w:tc>
          <w:tcPr>
            <w:tcW w:w="9017" w:type="dxa"/>
            <w:gridSpan w:val="3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FFA3BA" w14:textId="77777777" w:rsidR="00926277" w:rsidRDefault="00926277" w:rsidP="00161E87">
            <w:pPr>
              <w:pStyle w:val="CorpodeTex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 afixação do nome do meu educando(a) em lista de admitidos, caso seja admitido(a).</w:t>
            </w:r>
          </w:p>
        </w:tc>
        <w:sdt>
          <w:sdtPr>
            <w:rPr>
              <w:sz w:val="22"/>
              <w:szCs w:val="24"/>
            </w:rPr>
            <w:id w:val="149675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19390312" w14:textId="77777777" w:rsidR="00926277" w:rsidRPr="008B7ADE" w:rsidRDefault="00926277" w:rsidP="00926277">
                <w:pPr>
                  <w:pStyle w:val="CorpodeTexto"/>
                  <w:rPr>
                    <w:sz w:val="22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E525BE" w:rsidRPr="00893242" w14:paraId="17E0F824" w14:textId="77777777" w:rsidTr="002B5A17">
        <w:trPr>
          <w:trHeight w:hRule="exact" w:val="284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ADAD317" w14:textId="77777777" w:rsidR="00E525BE" w:rsidRPr="00E525BE" w:rsidRDefault="002B5A17" w:rsidP="00E525BE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>
              <w:rPr>
                <w:b/>
                <w:spacing w:val="0"/>
                <w:sz w:val="22"/>
                <w:szCs w:val="24"/>
              </w:rPr>
              <w:t>7</w:t>
            </w:r>
            <w:r w:rsidR="00E525BE" w:rsidRPr="00E525BE">
              <w:rPr>
                <w:b/>
                <w:spacing w:val="0"/>
                <w:sz w:val="22"/>
                <w:szCs w:val="24"/>
              </w:rPr>
              <w:t xml:space="preserve"> –OBSERVAÇÕES </w:t>
            </w:r>
          </w:p>
        </w:tc>
      </w:tr>
      <w:tr w:rsidR="00E525BE" w:rsidRPr="00893242" w14:paraId="0374B5EB" w14:textId="77777777" w:rsidTr="002B5A17">
        <w:trPr>
          <w:trHeight w:hRule="exact" w:val="405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C9C4E4D" w14:textId="77777777" w:rsidR="00E525BE" w:rsidRPr="008B7ADE" w:rsidRDefault="00E525BE" w:rsidP="00E525BE">
            <w:pPr>
              <w:pStyle w:val="CorpodeTexto"/>
              <w:rPr>
                <w:sz w:val="22"/>
                <w:szCs w:val="24"/>
              </w:rPr>
            </w:pPr>
            <w:r>
              <w:rPr>
                <w:sz w:val="2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                         "/>
                  </w:textInput>
                </w:ffData>
              </w:fldChar>
            </w:r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 xml:space="preserve">                  </w:t>
            </w:r>
            <w:r>
              <w:rPr>
                <w:sz w:val="26"/>
              </w:rPr>
              <w:fldChar w:fldCharType="end"/>
            </w:r>
          </w:p>
        </w:tc>
      </w:tr>
      <w:tr w:rsidR="00E525BE" w:rsidRPr="00893242" w14:paraId="32B6F253" w14:textId="77777777" w:rsidTr="002B5A17">
        <w:trPr>
          <w:trHeight w:hRule="exact" w:val="284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38F121E" w14:textId="77777777" w:rsidR="00E525BE" w:rsidRPr="00E525BE" w:rsidRDefault="002B5A17" w:rsidP="00E525BE">
            <w:pPr>
              <w:pStyle w:val="CorpodeTexto"/>
              <w:spacing w:line="360" w:lineRule="auto"/>
              <w:rPr>
                <w:b/>
                <w:spacing w:val="0"/>
                <w:sz w:val="22"/>
                <w:szCs w:val="24"/>
              </w:rPr>
            </w:pPr>
            <w:r>
              <w:rPr>
                <w:b/>
                <w:spacing w:val="0"/>
                <w:sz w:val="22"/>
                <w:szCs w:val="24"/>
              </w:rPr>
              <w:t>8</w:t>
            </w:r>
            <w:r w:rsidR="00E525BE" w:rsidRPr="00E525BE">
              <w:rPr>
                <w:b/>
                <w:spacing w:val="0"/>
                <w:sz w:val="22"/>
                <w:szCs w:val="24"/>
              </w:rPr>
              <w:t xml:space="preserve"> – ASSINATURA ENCARREGADO EDUCAÇÃO</w:t>
            </w:r>
          </w:p>
        </w:tc>
      </w:tr>
      <w:tr w:rsidR="00E525BE" w:rsidRPr="00893242" w14:paraId="20AB7B78" w14:textId="77777777" w:rsidTr="002B5A17">
        <w:trPr>
          <w:trHeight w:hRule="exact" w:val="328"/>
          <w:jc w:val="center"/>
        </w:trPr>
        <w:tc>
          <w:tcPr>
            <w:tcW w:w="9584" w:type="dxa"/>
            <w:gridSpan w:val="42"/>
            <w:shd w:val="clear" w:color="auto" w:fill="auto"/>
            <w:vAlign w:val="center"/>
          </w:tcPr>
          <w:p w14:paraId="2F7B236F" w14:textId="77777777" w:rsidR="00E525BE" w:rsidRPr="00E525BE" w:rsidRDefault="00E525BE" w:rsidP="00E525BE">
            <w:pPr>
              <w:pStyle w:val="CorpodeTexto"/>
              <w:spacing w:line="360" w:lineRule="auto"/>
              <w:rPr>
                <w:spacing w:val="0"/>
                <w:sz w:val="22"/>
                <w:szCs w:val="24"/>
              </w:rPr>
            </w:pPr>
            <w:r w:rsidRPr="00E525BE">
              <w:rPr>
                <w:spacing w:val="0"/>
                <w:sz w:val="22"/>
                <w:szCs w:val="24"/>
              </w:rPr>
              <w:t xml:space="preserve">    Tomei conhecimento do </w:t>
            </w:r>
            <w:proofErr w:type="gramStart"/>
            <w:r w:rsidRPr="00E525BE">
              <w:rPr>
                <w:spacing w:val="0"/>
                <w:sz w:val="22"/>
                <w:szCs w:val="24"/>
              </w:rPr>
              <w:t xml:space="preserve">regulamento,   </w:t>
            </w:r>
            <w:proofErr w:type="gramEnd"/>
            <w:r w:rsidRPr="00E525BE">
              <w:rPr>
                <w:spacing w:val="0"/>
                <w:sz w:val="22"/>
                <w:szCs w:val="24"/>
              </w:rPr>
              <w:t xml:space="preserve">                                         Data:</w:t>
            </w:r>
          </w:p>
          <w:p w14:paraId="220B2587" w14:textId="77777777" w:rsidR="00E525BE" w:rsidRPr="00E525BE" w:rsidRDefault="00E525BE" w:rsidP="00E525BE">
            <w:pPr>
              <w:pStyle w:val="CorpodeTexto"/>
              <w:spacing w:line="360" w:lineRule="auto"/>
              <w:rPr>
                <w:spacing w:val="0"/>
                <w:sz w:val="22"/>
                <w:szCs w:val="24"/>
              </w:rPr>
            </w:pPr>
          </w:p>
        </w:tc>
      </w:tr>
      <w:tr w:rsidR="00E525BE" w:rsidRPr="00893242" w14:paraId="0BBB0685" w14:textId="77777777" w:rsidTr="002B5A17">
        <w:trPr>
          <w:trHeight w:hRule="exact" w:val="465"/>
          <w:jc w:val="center"/>
        </w:trPr>
        <w:tc>
          <w:tcPr>
            <w:tcW w:w="9584" w:type="dxa"/>
            <w:gridSpan w:val="42"/>
            <w:shd w:val="clear" w:color="auto" w:fill="auto"/>
            <w:vAlign w:val="center"/>
          </w:tcPr>
          <w:p w14:paraId="6DAC72BF" w14:textId="77777777" w:rsidR="00E525BE" w:rsidRPr="00E525BE" w:rsidRDefault="00E525BE" w:rsidP="00E525BE">
            <w:pPr>
              <w:pStyle w:val="CorpodeTexto"/>
              <w:spacing w:line="360" w:lineRule="auto"/>
              <w:rPr>
                <w:spacing w:val="0"/>
                <w:sz w:val="22"/>
                <w:szCs w:val="24"/>
              </w:rPr>
            </w:pPr>
            <w:r w:rsidRPr="00E525BE">
              <w:rPr>
                <w:spacing w:val="0"/>
                <w:sz w:val="22"/>
                <w:szCs w:val="24"/>
              </w:rPr>
              <w:t xml:space="preserve">  ______________________________________                      ____________________</w:t>
            </w:r>
          </w:p>
        </w:tc>
      </w:tr>
      <w:tr w:rsidR="00E525BE" w:rsidRPr="00893242" w14:paraId="72CE72F8" w14:textId="77777777" w:rsidTr="002B5A17">
        <w:trPr>
          <w:trHeight w:hRule="exact" w:val="296"/>
          <w:jc w:val="center"/>
        </w:trPr>
        <w:tc>
          <w:tcPr>
            <w:tcW w:w="9584" w:type="dxa"/>
            <w:gridSpan w:val="42"/>
            <w:shd w:val="clear" w:color="auto" w:fill="auto"/>
            <w:vAlign w:val="center"/>
          </w:tcPr>
          <w:p w14:paraId="20F5DCFB" w14:textId="77777777" w:rsidR="00E525BE" w:rsidRPr="00E525BE" w:rsidRDefault="00E525BE" w:rsidP="00E525BE">
            <w:pPr>
              <w:pStyle w:val="CorpodeTexto"/>
              <w:spacing w:line="360" w:lineRule="auto"/>
              <w:rPr>
                <w:spacing w:val="0"/>
                <w:sz w:val="22"/>
                <w:szCs w:val="24"/>
              </w:rPr>
            </w:pPr>
            <w:r w:rsidRPr="00E525BE">
              <w:rPr>
                <w:spacing w:val="0"/>
                <w:sz w:val="22"/>
                <w:szCs w:val="24"/>
              </w:rPr>
              <w:t xml:space="preserve">Encarregado de Educação/Representante Legal                 </w:t>
            </w:r>
          </w:p>
          <w:p w14:paraId="132B59A9" w14:textId="77777777" w:rsidR="00E525BE" w:rsidRPr="00E525BE" w:rsidRDefault="00E525BE" w:rsidP="00E525BE">
            <w:pPr>
              <w:pStyle w:val="CorpodeTexto"/>
              <w:spacing w:line="360" w:lineRule="auto"/>
              <w:rPr>
                <w:spacing w:val="0"/>
                <w:sz w:val="22"/>
                <w:szCs w:val="24"/>
              </w:rPr>
            </w:pPr>
          </w:p>
          <w:p w14:paraId="011B5F05" w14:textId="77777777" w:rsidR="00E525BE" w:rsidRPr="00E525BE" w:rsidRDefault="00E525BE" w:rsidP="00E525BE">
            <w:pPr>
              <w:pStyle w:val="CorpodeTexto"/>
              <w:spacing w:line="360" w:lineRule="auto"/>
              <w:rPr>
                <w:spacing w:val="0"/>
                <w:sz w:val="22"/>
                <w:szCs w:val="24"/>
              </w:rPr>
            </w:pPr>
          </w:p>
          <w:p w14:paraId="12190641" w14:textId="77777777" w:rsidR="00E525BE" w:rsidRPr="00E525BE" w:rsidRDefault="00E525BE" w:rsidP="00E525BE">
            <w:pPr>
              <w:pStyle w:val="CorpodeTexto"/>
              <w:spacing w:line="360" w:lineRule="auto"/>
              <w:rPr>
                <w:spacing w:val="0"/>
                <w:sz w:val="22"/>
                <w:szCs w:val="24"/>
              </w:rPr>
            </w:pPr>
          </w:p>
          <w:p w14:paraId="6511B15F" w14:textId="77777777" w:rsidR="00E525BE" w:rsidRPr="00E525BE" w:rsidRDefault="00E525BE" w:rsidP="00E525BE">
            <w:pPr>
              <w:pStyle w:val="CorpodeTexto"/>
              <w:spacing w:line="360" w:lineRule="auto"/>
              <w:rPr>
                <w:spacing w:val="0"/>
                <w:sz w:val="22"/>
                <w:szCs w:val="24"/>
              </w:rPr>
            </w:pPr>
            <w:r w:rsidRPr="00E525BE">
              <w:rPr>
                <w:spacing w:val="0"/>
                <w:sz w:val="22"/>
                <w:szCs w:val="24"/>
              </w:rPr>
              <w:t xml:space="preserve">             </w:t>
            </w:r>
          </w:p>
        </w:tc>
      </w:tr>
      <w:tr w:rsidR="00E525BE" w:rsidRPr="00893242" w14:paraId="1168C162" w14:textId="77777777" w:rsidTr="002B5A17">
        <w:trPr>
          <w:trHeight w:hRule="exact" w:val="405"/>
          <w:jc w:val="center"/>
        </w:trPr>
        <w:tc>
          <w:tcPr>
            <w:tcW w:w="9584" w:type="dxa"/>
            <w:gridSpan w:val="4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tbl>
            <w:tblPr>
              <w:tblStyle w:val="GrelhadaTabela"/>
              <w:tblW w:w="957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4"/>
            </w:tblGrid>
            <w:tr w:rsidR="00E525BE" w:rsidRPr="00D3424F" w14:paraId="0BB7CECF" w14:textId="77777777" w:rsidTr="00E525BE">
              <w:trPr>
                <w:trHeight w:hRule="exact" w:val="284"/>
                <w:jc w:val="center"/>
              </w:trPr>
              <w:tc>
                <w:tcPr>
                  <w:tcW w:w="9574" w:type="dxa"/>
                  <w:tcBorders>
                    <w:left w:val="single" w:sz="4" w:space="0" w:color="4F81BD" w:themeColor="accent1"/>
                    <w:bottom w:val="single" w:sz="4" w:space="0" w:color="4F81BD" w:themeColor="accent1"/>
                    <w:right w:val="single" w:sz="4" w:space="0" w:color="4F81BD" w:themeColor="accent1"/>
                  </w:tcBorders>
                  <w:shd w:val="clear" w:color="auto" w:fill="95B3D7" w:themeFill="accent1" w:themeFillTint="99"/>
                  <w:vAlign w:val="center"/>
                </w:tcPr>
                <w:p w14:paraId="751D9A5D" w14:textId="77777777" w:rsidR="00E525BE" w:rsidRPr="002B0E5E" w:rsidRDefault="00E525BE" w:rsidP="00E525BE">
                  <w:pPr>
                    <w:pStyle w:val="CorpodeTexto"/>
                    <w:spacing w:line="360" w:lineRule="auto"/>
                    <w:rPr>
                      <w:b/>
                      <w:spacing w:val="0"/>
                      <w:sz w:val="22"/>
                      <w:szCs w:val="24"/>
                    </w:rPr>
                  </w:pPr>
                  <w:r w:rsidRPr="002B0E5E">
                    <w:rPr>
                      <w:b/>
                      <w:spacing w:val="0"/>
                      <w:sz w:val="22"/>
                      <w:szCs w:val="24"/>
                    </w:rPr>
                    <w:t>9 – RESERVADO AOS SERVIÇOS – Confirmação de documentos apresentados</w:t>
                  </w:r>
                </w:p>
              </w:tc>
            </w:tr>
          </w:tbl>
          <w:p w14:paraId="258599C4" w14:textId="77777777" w:rsidR="00E525BE" w:rsidRDefault="00E525BE" w:rsidP="00E525BE"/>
        </w:tc>
      </w:tr>
      <w:tr w:rsidR="00161E87" w:rsidRPr="00893242" w14:paraId="5CC60414" w14:textId="77777777" w:rsidTr="00351E4A">
        <w:trPr>
          <w:trHeight w:hRule="exact" w:val="267"/>
          <w:jc w:val="center"/>
        </w:trPr>
        <w:tc>
          <w:tcPr>
            <w:tcW w:w="240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4BC3597" w14:textId="77777777" w:rsidR="00161E87" w:rsidRPr="00893242" w:rsidRDefault="00161E87" w:rsidP="00F468D4">
            <w:pPr>
              <w:pStyle w:val="CorpodeTexto"/>
              <w:rPr>
                <w:sz w:val="24"/>
                <w:szCs w:val="24"/>
              </w:rPr>
            </w:pPr>
            <w:bookmarkStart w:id="1" w:name="_Hlk32935035"/>
            <w:r>
              <w:rPr>
                <w:sz w:val="24"/>
                <w:szCs w:val="24"/>
              </w:rPr>
              <w:t>Cartão de Cidadão</w:t>
            </w:r>
          </w:p>
        </w:tc>
        <w:sdt>
          <w:sdtPr>
            <w:rPr>
              <w:sz w:val="24"/>
              <w:szCs w:val="24"/>
            </w:rPr>
            <w:id w:val="-71373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3360B1E1" w14:textId="77777777" w:rsidR="00161E87" w:rsidRPr="00893242" w:rsidRDefault="00161E87" w:rsidP="00F468D4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F94DE48" w14:textId="77777777" w:rsidR="00161E87" w:rsidRPr="00893242" w:rsidRDefault="00161E87" w:rsidP="00F468D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</w:tc>
        <w:sdt>
          <w:sdtPr>
            <w:rPr>
              <w:sz w:val="24"/>
              <w:szCs w:val="24"/>
            </w:rPr>
            <w:id w:val="-145695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2D2025F5" w14:textId="77777777" w:rsidR="00161E87" w:rsidRPr="00893242" w:rsidRDefault="00161E87" w:rsidP="00F468D4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82" w:type="dxa"/>
            <w:gridSpan w:val="1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5CEB84" w14:textId="77777777" w:rsidR="00161E87" w:rsidRPr="00893242" w:rsidRDefault="00161E87" w:rsidP="00F468D4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Decl. IRS</w:t>
            </w:r>
          </w:p>
        </w:tc>
        <w:sdt>
          <w:sdtPr>
            <w:rPr>
              <w:sz w:val="24"/>
              <w:szCs w:val="24"/>
            </w:rPr>
            <w:id w:val="95082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18C3F3AF" w14:textId="77777777" w:rsidR="00161E87" w:rsidRPr="00893242" w:rsidRDefault="00161E87" w:rsidP="00F468D4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69" w:type="dxa"/>
            <w:gridSpan w:val="8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68340D" w14:textId="77777777" w:rsidR="00161E87" w:rsidRPr="00893242" w:rsidRDefault="00161E87" w:rsidP="00F468D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Nota. Liquidação</w:t>
            </w:r>
          </w:p>
        </w:tc>
        <w:sdt>
          <w:sdtPr>
            <w:rPr>
              <w:sz w:val="24"/>
              <w:szCs w:val="24"/>
            </w:rPr>
            <w:id w:val="-202268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gridSpan w:val="5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28A1A865" w14:textId="77777777" w:rsidR="00161E87" w:rsidRPr="00893242" w:rsidRDefault="00161E87" w:rsidP="00F468D4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61E87" w:rsidRPr="00893242" w14:paraId="5380FB51" w14:textId="77777777" w:rsidTr="00351E4A">
        <w:trPr>
          <w:trHeight w:hRule="exact" w:val="288"/>
          <w:jc w:val="center"/>
        </w:trPr>
        <w:tc>
          <w:tcPr>
            <w:tcW w:w="3823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9767DB" w14:textId="77777777" w:rsidR="00161E87" w:rsidRPr="00D21697" w:rsidRDefault="00161E87" w:rsidP="00F468D4">
            <w:pPr>
              <w:pStyle w:val="CorpodeTex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Últimos 2 Recibos Vencimento</w:t>
            </w:r>
          </w:p>
        </w:tc>
        <w:tc>
          <w:tcPr>
            <w:tcW w:w="85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78084F" w14:textId="77777777" w:rsidR="00161E87" w:rsidRPr="00893242" w:rsidRDefault="00161E87" w:rsidP="00F468D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Mãe</w:t>
            </w:r>
          </w:p>
        </w:tc>
        <w:sdt>
          <w:sdtPr>
            <w:rPr>
              <w:sz w:val="24"/>
              <w:szCs w:val="24"/>
            </w:rPr>
            <w:id w:val="80358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61E3B10A" w14:textId="77777777" w:rsidR="00161E87" w:rsidRPr="00893242" w:rsidRDefault="00161E87" w:rsidP="00F468D4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0BAD83" w14:textId="77777777" w:rsidR="00161E87" w:rsidRPr="00893242" w:rsidRDefault="00161E87" w:rsidP="00F468D4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</w:t>
            </w:r>
          </w:p>
        </w:tc>
        <w:sdt>
          <w:sdtPr>
            <w:rPr>
              <w:sz w:val="24"/>
              <w:szCs w:val="24"/>
            </w:rPr>
            <w:id w:val="-135441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160C757A" w14:textId="77777777" w:rsidR="00161E87" w:rsidRPr="00893242" w:rsidRDefault="00161E87" w:rsidP="00F468D4">
                <w:pPr>
                  <w:pStyle w:val="CorpodeTex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037899" w14:textId="77777777" w:rsidR="00161E87" w:rsidRPr="00893242" w:rsidRDefault="00161E87" w:rsidP="00F468D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Outro:</w:t>
            </w:r>
          </w:p>
        </w:tc>
        <w:tc>
          <w:tcPr>
            <w:tcW w:w="1792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B367706" w14:textId="77777777" w:rsidR="00161E87" w:rsidRPr="00893242" w:rsidRDefault="00161E87" w:rsidP="00F468D4">
            <w:pPr>
              <w:pStyle w:val="CorpodeTexto"/>
              <w:rPr>
                <w:sz w:val="24"/>
                <w:szCs w:val="24"/>
              </w:rPr>
            </w:pPr>
          </w:p>
        </w:tc>
      </w:tr>
      <w:tr w:rsidR="00161E87" w:rsidRPr="00893242" w14:paraId="072571C4" w14:textId="77777777" w:rsidTr="00351E4A">
        <w:trPr>
          <w:trHeight w:hRule="exact" w:val="291"/>
          <w:jc w:val="center"/>
        </w:trPr>
        <w:tc>
          <w:tcPr>
            <w:tcW w:w="3823" w:type="dxa"/>
            <w:gridSpan w:val="11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363FF9" w14:textId="77777777" w:rsidR="00161E87" w:rsidRDefault="00161E87" w:rsidP="00F468D4">
            <w:pPr>
              <w:pStyle w:val="CorpodeTexto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Declaração Entidade Patronal</w:t>
            </w:r>
          </w:p>
        </w:tc>
        <w:tc>
          <w:tcPr>
            <w:tcW w:w="850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40FC5D" w14:textId="77777777" w:rsidR="00161E87" w:rsidRDefault="00161E87" w:rsidP="00F468D4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Mãe</w:t>
            </w:r>
          </w:p>
        </w:tc>
        <w:sdt>
          <w:sdtPr>
            <w:rPr>
              <w:sz w:val="24"/>
              <w:szCs w:val="24"/>
            </w:rPr>
            <w:id w:val="-25259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6A1E4B82" w14:textId="77777777" w:rsidR="00161E87" w:rsidRDefault="00161E87" w:rsidP="00F468D4">
                <w:pPr>
                  <w:pStyle w:val="CorpodeTexto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439E42" w14:textId="77777777" w:rsidR="00161E87" w:rsidRDefault="00161E87" w:rsidP="00F468D4">
            <w:pPr>
              <w:pStyle w:val="CorpodeTex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</w:t>
            </w:r>
          </w:p>
        </w:tc>
        <w:sdt>
          <w:sdtPr>
            <w:rPr>
              <w:sz w:val="24"/>
              <w:szCs w:val="24"/>
            </w:rPr>
            <w:id w:val="-25558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681B1042" w14:textId="77777777" w:rsidR="00161E87" w:rsidRPr="00893242" w:rsidRDefault="00161E87" w:rsidP="00F468D4">
                <w:pPr>
                  <w:pStyle w:val="CorpodeTex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14B9C59" w14:textId="77777777" w:rsidR="00161E87" w:rsidRPr="00893242" w:rsidRDefault="00161E87" w:rsidP="00F468D4">
            <w:pPr>
              <w:pStyle w:val="CorpodeTex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Outro:</w:t>
            </w:r>
          </w:p>
        </w:tc>
        <w:tc>
          <w:tcPr>
            <w:tcW w:w="1792" w:type="dxa"/>
            <w:gridSpan w:val="7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BA0381" w14:textId="77777777" w:rsidR="00161E87" w:rsidRPr="00893242" w:rsidRDefault="00161E87" w:rsidP="00F468D4">
            <w:pPr>
              <w:pStyle w:val="CorpodeTexto"/>
              <w:rPr>
                <w:sz w:val="24"/>
                <w:szCs w:val="24"/>
              </w:rPr>
            </w:pPr>
          </w:p>
        </w:tc>
      </w:tr>
      <w:tr w:rsidR="00161E87" w:rsidRPr="00893242" w14:paraId="3FE83100" w14:textId="77777777" w:rsidTr="00F468D4">
        <w:trPr>
          <w:trHeight w:hRule="exact" w:val="425"/>
          <w:jc w:val="center"/>
        </w:trPr>
        <w:tc>
          <w:tcPr>
            <w:tcW w:w="5665" w:type="dxa"/>
            <w:gridSpan w:val="2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8A1018" w14:textId="77777777" w:rsidR="00161E87" w:rsidRPr="00201BBC" w:rsidRDefault="00161E87" w:rsidP="00F468D4">
            <w:pPr>
              <w:pStyle w:val="CorpodeTexto"/>
              <w:rPr>
                <w:sz w:val="22"/>
              </w:rPr>
            </w:pPr>
            <w:r w:rsidRPr="00201BBC">
              <w:rPr>
                <w:sz w:val="22"/>
              </w:rPr>
              <w:t>Renda ou Prestação da Habitação Permanente</w:t>
            </w:r>
          </w:p>
        </w:tc>
        <w:sdt>
          <w:sdtPr>
            <w:rPr>
              <w:sz w:val="22"/>
            </w:rPr>
            <w:id w:val="81130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14:paraId="459842C8" w14:textId="77777777" w:rsidR="00161E87" w:rsidRPr="00201BBC" w:rsidRDefault="00161E87" w:rsidP="00F468D4">
                <w:pPr>
                  <w:pStyle w:val="CorpodeTexto"/>
                  <w:rPr>
                    <w:sz w:val="22"/>
                  </w:rPr>
                </w:pPr>
                <w:r w:rsidRPr="00201BB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46D93B" w14:textId="77777777" w:rsidR="00161E87" w:rsidRPr="00201BBC" w:rsidRDefault="00161E87" w:rsidP="00F468D4">
            <w:pPr>
              <w:pStyle w:val="CorpodeTexto"/>
              <w:rPr>
                <w:sz w:val="22"/>
              </w:rPr>
            </w:pPr>
            <w:r w:rsidRPr="00201BBC">
              <w:rPr>
                <w:sz w:val="22"/>
              </w:rPr>
              <w:t>Bol. de Vacinas</w:t>
            </w:r>
          </w:p>
        </w:tc>
        <w:tc>
          <w:tcPr>
            <w:tcW w:w="51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089FD3" w14:textId="77777777" w:rsidR="00161E87" w:rsidRDefault="00161E87" w:rsidP="00F468D4">
            <w:pPr>
              <w:pStyle w:val="CorpodeTexto"/>
              <w:rPr>
                <w:sz w:val="26"/>
              </w:rPr>
            </w:pPr>
          </w:p>
        </w:tc>
      </w:tr>
      <w:tr w:rsidR="00351E4A" w14:paraId="1BE42B67" w14:textId="77777777" w:rsidTr="00351E4A">
        <w:trPr>
          <w:gridAfter w:val="1"/>
          <w:wAfter w:w="13" w:type="dxa"/>
          <w:trHeight w:hRule="exact" w:val="555"/>
          <w:jc w:val="center"/>
        </w:trPr>
        <w:tc>
          <w:tcPr>
            <w:tcW w:w="9571" w:type="dxa"/>
            <w:gridSpan w:val="41"/>
            <w:shd w:val="clear" w:color="auto" w:fill="auto"/>
            <w:vAlign w:val="center"/>
          </w:tcPr>
          <w:p w14:paraId="692A6EA9" w14:textId="3F639F41" w:rsidR="00351E4A" w:rsidRDefault="00351E4A" w:rsidP="00AC2811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 w:rsidRPr="00265AC5">
              <w:rPr>
                <w:b/>
                <w:bCs/>
                <w:sz w:val="18"/>
                <w:szCs w:val="18"/>
              </w:rPr>
              <w:t xml:space="preserve">* </w:t>
            </w:r>
            <w:r w:rsidRPr="00265AC5">
              <w:rPr>
                <w:sz w:val="18"/>
                <w:szCs w:val="18"/>
              </w:rPr>
              <w:t>A declaração da Entidade Patronal tem de especificar que os pais/encarregados de educação estão a trabalhar no período ao qual respeita a inscrição</w:t>
            </w:r>
            <w:r>
              <w:rPr>
                <w:sz w:val="18"/>
                <w:szCs w:val="18"/>
              </w:rPr>
              <w:t>.</w:t>
            </w:r>
          </w:p>
        </w:tc>
      </w:tr>
      <w:bookmarkEnd w:id="1"/>
      <w:tr w:rsidR="00FE0692" w14:paraId="6499F3B6" w14:textId="77777777" w:rsidTr="008C4B26">
        <w:trPr>
          <w:gridAfter w:val="1"/>
          <w:wAfter w:w="13" w:type="dxa"/>
          <w:trHeight w:hRule="exact" w:val="284"/>
          <w:jc w:val="center"/>
        </w:trPr>
        <w:tc>
          <w:tcPr>
            <w:tcW w:w="9571" w:type="dxa"/>
            <w:gridSpan w:val="41"/>
            <w:shd w:val="clear" w:color="auto" w:fill="auto"/>
            <w:vAlign w:val="center"/>
          </w:tcPr>
          <w:p w14:paraId="24E4894A" w14:textId="77777777" w:rsidR="00FE0692" w:rsidRDefault="00FE0692" w:rsidP="00AC2811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                         A </w:t>
            </w:r>
            <w:proofErr w:type="gramStart"/>
            <w:r>
              <w:rPr>
                <w:b/>
                <w:spacing w:val="0"/>
                <w:sz w:val="24"/>
                <w:szCs w:val="24"/>
              </w:rPr>
              <w:t xml:space="preserve">Funcionária,   </w:t>
            </w:r>
            <w:proofErr w:type="gramEnd"/>
            <w:r>
              <w:rPr>
                <w:b/>
                <w:spacing w:val="0"/>
                <w:sz w:val="24"/>
                <w:szCs w:val="24"/>
              </w:rPr>
              <w:t xml:space="preserve">                                                              Data:</w:t>
            </w:r>
          </w:p>
          <w:p w14:paraId="6E739EA4" w14:textId="77777777" w:rsidR="00FE0692" w:rsidRDefault="00FE0692" w:rsidP="00AC2811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</w:p>
        </w:tc>
      </w:tr>
      <w:tr w:rsidR="00FE0692" w14:paraId="60189180" w14:textId="77777777" w:rsidTr="00161E87">
        <w:trPr>
          <w:gridAfter w:val="1"/>
          <w:wAfter w:w="13" w:type="dxa"/>
          <w:trHeight w:hRule="exact" w:val="80"/>
          <w:jc w:val="center"/>
        </w:trPr>
        <w:tc>
          <w:tcPr>
            <w:tcW w:w="9571" w:type="dxa"/>
            <w:gridSpan w:val="41"/>
            <w:shd w:val="clear" w:color="auto" w:fill="auto"/>
            <w:vAlign w:val="center"/>
          </w:tcPr>
          <w:p w14:paraId="012769F5" w14:textId="77777777" w:rsidR="00FE0692" w:rsidRPr="004F7B3E" w:rsidRDefault="00FE0692" w:rsidP="004F7B3E"/>
        </w:tc>
      </w:tr>
      <w:tr w:rsidR="00FE0692" w14:paraId="003D39F7" w14:textId="77777777" w:rsidTr="00B272F4">
        <w:trPr>
          <w:gridAfter w:val="1"/>
          <w:wAfter w:w="13" w:type="dxa"/>
          <w:trHeight w:hRule="exact" w:val="176"/>
          <w:jc w:val="center"/>
        </w:trPr>
        <w:tc>
          <w:tcPr>
            <w:tcW w:w="9571" w:type="dxa"/>
            <w:gridSpan w:val="41"/>
            <w:shd w:val="clear" w:color="auto" w:fill="auto"/>
            <w:vAlign w:val="center"/>
          </w:tcPr>
          <w:p w14:paraId="2992CFDE" w14:textId="77777777" w:rsidR="00FE0692" w:rsidRDefault="00FE0692" w:rsidP="00AC2811">
            <w:pPr>
              <w:pStyle w:val="CorpodeTexto"/>
              <w:spacing w:line="360" w:lineRule="auto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______________________________________                       ____________________</w:t>
            </w:r>
          </w:p>
        </w:tc>
      </w:tr>
    </w:tbl>
    <w:p w14:paraId="47E562B1" w14:textId="77777777" w:rsidR="00FC76DF" w:rsidRPr="00FE0692" w:rsidRDefault="00FC76DF" w:rsidP="00B272F4">
      <w:pPr>
        <w:tabs>
          <w:tab w:val="left" w:pos="1875"/>
        </w:tabs>
      </w:pPr>
    </w:p>
    <w:sectPr w:rsidR="00FC76DF" w:rsidRPr="00FE0692" w:rsidSect="002B5A17">
      <w:footerReference w:type="default" r:id="rId10"/>
      <w:headerReference w:type="first" r:id="rId11"/>
      <w:footerReference w:type="first" r:id="rId12"/>
      <w:pgSz w:w="12240" w:h="15840"/>
      <w:pgMar w:top="142" w:right="567" w:bottom="426" w:left="567" w:header="0" w:footer="2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09EB" w14:textId="77777777" w:rsidR="00171342" w:rsidRDefault="00171342">
      <w:r>
        <w:separator/>
      </w:r>
    </w:p>
  </w:endnote>
  <w:endnote w:type="continuationSeparator" w:id="0">
    <w:p w14:paraId="36822430" w14:textId="77777777" w:rsidR="00171342" w:rsidRDefault="0017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18C1" w14:textId="77777777" w:rsidR="00736DF7" w:rsidRDefault="00736DF7" w:rsidP="000B2CDB"/>
  <w:p w14:paraId="19767AE2" w14:textId="77777777" w:rsidR="00736DF7" w:rsidRPr="00E9099F" w:rsidRDefault="00736DF7" w:rsidP="000B2CDB">
    <w:pPr>
      <w:pStyle w:val="Rodap0"/>
      <w:rPr>
        <w:sz w:val="16"/>
      </w:rPr>
    </w:pPr>
    <w:r w:rsidRPr="00E9099F">
      <w:rPr>
        <w:sz w:val="16"/>
      </w:rPr>
      <w:t xml:space="preserve">    </w:t>
    </w:r>
    <w:r>
      <w:rPr>
        <w:sz w:val="16"/>
      </w:rPr>
      <w:t xml:space="preserve">         </w:t>
    </w:r>
    <w:r w:rsidRPr="00E9099F">
      <w:rPr>
        <w:sz w:val="16"/>
      </w:rPr>
      <w:t xml:space="preserve">Largo Ramos da Costa nº 21 B – 7520-159 Sines </w:t>
    </w:r>
    <w:r w:rsidR="008130AC">
      <w:rPr>
        <w:sz w:val="16"/>
      </w:rPr>
      <w:t>-</w:t>
    </w:r>
    <w:r w:rsidRPr="00E9099F">
      <w:rPr>
        <w:sz w:val="16"/>
      </w:rPr>
      <w:t xml:space="preserve"> Telef.: 269 870 200 </w:t>
    </w:r>
    <w:r w:rsidR="008130AC">
      <w:rPr>
        <w:sz w:val="16"/>
      </w:rPr>
      <w:t>-</w:t>
    </w:r>
    <w:r w:rsidRPr="00E9099F">
      <w:rPr>
        <w:sz w:val="16"/>
      </w:rPr>
      <w:t xml:space="preserve"> Fax: 269 870 201 </w:t>
    </w:r>
    <w:r w:rsidR="008130AC">
      <w:rPr>
        <w:sz w:val="16"/>
      </w:rPr>
      <w:t>-</w:t>
    </w:r>
    <w:r w:rsidRPr="00E9099F">
      <w:rPr>
        <w:sz w:val="16"/>
      </w:rPr>
      <w:t xml:space="preserve"> E-mail: juntafsines</w:t>
    </w:r>
    <w:r>
      <w:rPr>
        <w:sz w:val="16"/>
      </w:rPr>
      <w:t>@g</w:t>
    </w:r>
    <w:r w:rsidRPr="00E9099F">
      <w:rPr>
        <w:sz w:val="16"/>
      </w:rPr>
      <w:t>mail.com</w:t>
    </w:r>
  </w:p>
  <w:p w14:paraId="7154F09D" w14:textId="77777777" w:rsidR="00736DF7" w:rsidRPr="00E9099F" w:rsidRDefault="00736DF7">
    <w:pPr>
      <w:pStyle w:val="Rodap0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8C59" w14:textId="77777777" w:rsidR="00736DF7" w:rsidRPr="00E9099F" w:rsidRDefault="00736DF7">
    <w:pPr>
      <w:pStyle w:val="Rodap0"/>
      <w:rPr>
        <w:sz w:val="16"/>
      </w:rPr>
    </w:pPr>
    <w:r w:rsidRPr="00E9099F">
      <w:rPr>
        <w:sz w:val="16"/>
      </w:rPr>
      <w:t xml:space="preserve">       </w:t>
    </w:r>
    <w:r>
      <w:rPr>
        <w:sz w:val="16"/>
      </w:rPr>
      <w:t xml:space="preserve">      </w:t>
    </w:r>
    <w:r w:rsidRPr="00E9099F">
      <w:rPr>
        <w:sz w:val="16"/>
      </w:rPr>
      <w:t xml:space="preserve">Largo Ramos da Costa nº 21 B – 7520-159 Sines </w:t>
    </w:r>
    <w:r w:rsidR="008130AC">
      <w:rPr>
        <w:sz w:val="16"/>
      </w:rPr>
      <w:t>-</w:t>
    </w:r>
    <w:r w:rsidRPr="00E9099F">
      <w:rPr>
        <w:sz w:val="16"/>
      </w:rPr>
      <w:t xml:space="preserve"> Telef.: 269 870 200 </w:t>
    </w:r>
    <w:r w:rsidR="008130AC">
      <w:rPr>
        <w:sz w:val="16"/>
      </w:rPr>
      <w:t>-</w:t>
    </w:r>
    <w:r w:rsidRPr="00E9099F">
      <w:rPr>
        <w:sz w:val="16"/>
      </w:rPr>
      <w:t xml:space="preserve"> Fax: 269 870 201 </w:t>
    </w:r>
    <w:r w:rsidR="008130AC">
      <w:rPr>
        <w:sz w:val="16"/>
      </w:rPr>
      <w:t>-</w:t>
    </w:r>
    <w:r w:rsidRPr="00E9099F">
      <w:rPr>
        <w:sz w:val="16"/>
      </w:rPr>
      <w:t xml:space="preserve"> E-mail: juntafsines</w:t>
    </w:r>
    <w:r w:rsidR="00E1036A">
      <w:rPr>
        <w:sz w:val="16"/>
      </w:rPr>
      <w:t>@g</w:t>
    </w:r>
    <w:r w:rsidRPr="00E9099F">
      <w:rPr>
        <w:sz w:val="16"/>
      </w:rPr>
      <w:t>mail.com</w:t>
    </w:r>
  </w:p>
  <w:p w14:paraId="34722306" w14:textId="77777777" w:rsidR="00736DF7" w:rsidRPr="00E9099F" w:rsidRDefault="00736DF7">
    <w:pPr>
      <w:pStyle w:val="Rodap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9DAE7" w14:textId="77777777" w:rsidR="00171342" w:rsidRDefault="00171342">
      <w:r>
        <w:separator/>
      </w:r>
    </w:p>
  </w:footnote>
  <w:footnote w:type="continuationSeparator" w:id="0">
    <w:p w14:paraId="260E27E0" w14:textId="77777777" w:rsidR="00171342" w:rsidRDefault="0017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790E" w14:textId="77777777" w:rsidR="00D15B0C" w:rsidRDefault="001A49E7" w:rsidP="00D15B0C">
    <w:pPr>
      <w:pStyle w:val="Cabealho0"/>
      <w:tabs>
        <w:tab w:val="clear" w:pos="4252"/>
        <w:tab w:val="center" w:pos="3969"/>
      </w:tabs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19664D" wp14:editId="75768A29">
          <wp:simplePos x="0" y="0"/>
          <wp:positionH relativeFrom="column">
            <wp:posOffset>1951355</wp:posOffset>
          </wp:positionH>
          <wp:positionV relativeFrom="paragraph">
            <wp:posOffset>-19050</wp:posOffset>
          </wp:positionV>
          <wp:extent cx="1809750" cy="1045845"/>
          <wp:effectExtent l="0" t="0" r="0" b="1905"/>
          <wp:wrapNone/>
          <wp:docPr id="38" name="Imagem 3">
            <a:extLst xmlns:a="http://schemas.openxmlformats.org/drawingml/2006/main">
              <a:ext uri="{FF2B5EF4-FFF2-40B4-BE49-F238E27FC236}">
                <a16:creationId xmlns:a16="http://schemas.microsoft.com/office/drawing/2014/main" id="{0C96E541-7ED4-4A72-807A-D6FAE47672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0C96E541-7ED4-4A72-807A-D6FAE47672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01" b="8208"/>
                  <a:stretch/>
                </pic:blipFill>
                <pic:spPr bwMode="auto">
                  <a:xfrm>
                    <a:off x="0" y="0"/>
                    <a:ext cx="1810357" cy="1046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7BD0C6" w14:textId="77777777" w:rsidR="00D15B0C" w:rsidRDefault="001A49E7" w:rsidP="00D15B0C">
    <w:pPr>
      <w:pStyle w:val="Cabealho0"/>
      <w:tabs>
        <w:tab w:val="clear" w:pos="4252"/>
        <w:tab w:val="center" w:pos="3969"/>
      </w:tabs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F9F4034" wp14:editId="7B6EE7B9">
          <wp:simplePos x="0" y="0"/>
          <wp:positionH relativeFrom="column">
            <wp:posOffset>465455</wp:posOffset>
          </wp:positionH>
          <wp:positionV relativeFrom="paragraph">
            <wp:posOffset>25400</wp:posOffset>
          </wp:positionV>
          <wp:extent cx="842010" cy="901700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Final JF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0508BB" w14:textId="77777777" w:rsidR="00D15B0C" w:rsidRDefault="00D15B0C" w:rsidP="00D15B0C">
    <w:pPr>
      <w:pStyle w:val="Cabealho0"/>
      <w:tabs>
        <w:tab w:val="clear" w:pos="4252"/>
        <w:tab w:val="center" w:pos="3969"/>
      </w:tabs>
      <w:jc w:val="center"/>
      <w:rPr>
        <w:b/>
        <w:sz w:val="20"/>
      </w:rPr>
    </w:pPr>
  </w:p>
  <w:p w14:paraId="182CCEBE" w14:textId="77777777" w:rsidR="00D15B0C" w:rsidRDefault="00D15B0C" w:rsidP="00D15B0C">
    <w:pPr>
      <w:pStyle w:val="Cabealho0"/>
      <w:tabs>
        <w:tab w:val="clear" w:pos="4252"/>
        <w:tab w:val="center" w:pos="3969"/>
      </w:tabs>
      <w:jc w:val="center"/>
      <w:rPr>
        <w:b/>
        <w:sz w:val="20"/>
      </w:rPr>
    </w:pPr>
  </w:p>
  <w:p w14:paraId="0A041C94" w14:textId="77777777" w:rsidR="00D15B0C" w:rsidRDefault="00D15B0C" w:rsidP="00D15B0C">
    <w:pPr>
      <w:pStyle w:val="Cabealho0"/>
      <w:tabs>
        <w:tab w:val="clear" w:pos="4252"/>
        <w:tab w:val="center" w:pos="3969"/>
      </w:tabs>
      <w:jc w:val="center"/>
      <w:rPr>
        <w:b/>
        <w:sz w:val="20"/>
      </w:rPr>
    </w:pPr>
  </w:p>
  <w:p w14:paraId="5AC90D2A" w14:textId="77777777" w:rsidR="00D15B0C" w:rsidRDefault="00D15B0C" w:rsidP="00D15B0C">
    <w:pPr>
      <w:pStyle w:val="Cabealho0"/>
      <w:tabs>
        <w:tab w:val="clear" w:pos="4252"/>
        <w:tab w:val="center" w:pos="3969"/>
      </w:tabs>
      <w:jc w:val="center"/>
      <w:rPr>
        <w:b/>
        <w:sz w:val="20"/>
      </w:rPr>
    </w:pPr>
  </w:p>
  <w:p w14:paraId="6E0AF552" w14:textId="77777777" w:rsidR="00D15B0C" w:rsidRDefault="00D15B0C" w:rsidP="00D15B0C">
    <w:pPr>
      <w:pStyle w:val="Cabealho0"/>
      <w:tabs>
        <w:tab w:val="clear" w:pos="4252"/>
        <w:tab w:val="center" w:pos="3969"/>
      </w:tabs>
      <w:jc w:val="center"/>
      <w:rPr>
        <w:b/>
        <w:sz w:val="20"/>
      </w:rPr>
    </w:pPr>
  </w:p>
  <w:p w14:paraId="35724EAA" w14:textId="77777777" w:rsidR="002218B1" w:rsidRPr="002218B1" w:rsidRDefault="00D15B0C" w:rsidP="00D15B0C">
    <w:pPr>
      <w:pStyle w:val="Cabealho0"/>
      <w:tabs>
        <w:tab w:val="clear" w:pos="4252"/>
        <w:tab w:val="left" w:pos="2552"/>
        <w:tab w:val="center" w:pos="3544"/>
      </w:tabs>
      <w:rPr>
        <w:b/>
        <w:sz w:val="20"/>
      </w:rPr>
    </w:pPr>
    <w:r>
      <w:rPr>
        <w:b/>
        <w:sz w:val="20"/>
      </w:rPr>
      <w:t xml:space="preserve">                                                        </w:t>
    </w:r>
    <w:r w:rsidR="001A49E7">
      <w:rPr>
        <w:b/>
        <w:sz w:val="20"/>
      </w:rPr>
      <w:t xml:space="preserve">    </w:t>
    </w:r>
    <w:r w:rsidR="00736DF7" w:rsidRPr="002218B1">
      <w:rPr>
        <w:b/>
        <w:sz w:val="20"/>
      </w:rPr>
      <w:t>FREGUESIA DE SINES</w:t>
    </w:r>
  </w:p>
  <w:p w14:paraId="7D409D9B" w14:textId="77777777" w:rsidR="002218B1" w:rsidRPr="00E525BE" w:rsidRDefault="00736DF7" w:rsidP="00E525BE">
    <w:pPr>
      <w:pStyle w:val="Cabealho0"/>
      <w:spacing w:line="360" w:lineRule="auto"/>
      <w:rPr>
        <w:b/>
        <w:sz w:val="20"/>
      </w:rPr>
    </w:pPr>
    <w:r w:rsidRPr="002218B1">
      <w:rPr>
        <w:b/>
        <w:sz w:val="20"/>
      </w:rPr>
      <w:tab/>
      <w:t xml:space="preserve">     </w:t>
    </w:r>
    <w:r w:rsidR="001A49E7">
      <w:rPr>
        <w:b/>
        <w:sz w:val="20"/>
      </w:rPr>
      <w:t xml:space="preserve">                 </w:t>
    </w:r>
    <w:r w:rsidRPr="002218B1">
      <w:rPr>
        <w:b/>
        <w:sz w:val="20"/>
      </w:rPr>
      <w:t>Centro de Atividades de Tempos Livres - ATL “A Gaivota “</w:t>
    </w:r>
  </w:p>
  <w:p w14:paraId="32EB38F2" w14:textId="77777777" w:rsidR="002218B1" w:rsidRDefault="002218B1" w:rsidP="00E525BE">
    <w:pPr>
      <w:pStyle w:val="Cabealho0"/>
      <w:spacing w:line="360" w:lineRule="auto"/>
      <w:rPr>
        <w:b/>
        <w:sz w:val="20"/>
      </w:rPr>
    </w:pPr>
    <w:r>
      <w:rPr>
        <w:b/>
        <w:spacing w:val="0"/>
        <w:sz w:val="20"/>
      </w:rPr>
      <w:t xml:space="preserve">                           </w:t>
    </w:r>
    <w:r w:rsidR="001A49E7">
      <w:rPr>
        <w:b/>
        <w:spacing w:val="0"/>
        <w:sz w:val="20"/>
      </w:rPr>
      <w:t xml:space="preserve">          </w:t>
    </w:r>
    <w:r>
      <w:rPr>
        <w:b/>
        <w:spacing w:val="0"/>
        <w:sz w:val="20"/>
      </w:rPr>
      <w:t xml:space="preserve"> </w:t>
    </w:r>
    <w:r w:rsidRPr="002218B1">
      <w:rPr>
        <w:b/>
        <w:spacing w:val="0"/>
        <w:sz w:val="20"/>
      </w:rPr>
      <w:t xml:space="preserve">ATIVIDADE – </w:t>
    </w:r>
    <w:r w:rsidRPr="002218B1">
      <w:rPr>
        <w:b/>
        <w:sz w:val="20"/>
      </w:rPr>
      <w:t xml:space="preserve">“OFICINAS INFANTIS” </w:t>
    </w:r>
    <w:r>
      <w:rPr>
        <w:b/>
        <w:sz w:val="20"/>
      </w:rPr>
      <w:t>– MÊS DE AGOSTO</w:t>
    </w:r>
  </w:p>
  <w:p w14:paraId="04F47CA7" w14:textId="77777777" w:rsidR="00736DF7" w:rsidRPr="00E525BE" w:rsidRDefault="002218B1" w:rsidP="00E525BE">
    <w:pPr>
      <w:pStyle w:val="Cabealho0"/>
      <w:spacing w:line="360" w:lineRule="auto"/>
      <w:rPr>
        <w:b/>
        <w:sz w:val="20"/>
      </w:rPr>
    </w:pPr>
    <w:r>
      <w:rPr>
        <w:b/>
        <w:sz w:val="20"/>
      </w:rPr>
      <w:t xml:space="preserve">                                   </w:t>
    </w:r>
    <w:r w:rsidR="00926277">
      <w:rPr>
        <w:b/>
        <w:sz w:val="20"/>
      </w:rPr>
      <w:t xml:space="preserve"> </w:t>
    </w:r>
    <w:r w:rsidRPr="002218B1">
      <w:rPr>
        <w:b/>
        <w:sz w:val="20"/>
      </w:rPr>
      <w:t xml:space="preserve"> </w:t>
    </w:r>
    <w:r w:rsidRPr="002218B1">
      <w:rPr>
        <w:b/>
        <w:spacing w:val="0"/>
        <w:sz w:val="12"/>
        <w:szCs w:val="20"/>
      </w:rPr>
      <w:t>Crianças d</w:t>
    </w:r>
    <w:r w:rsidRPr="002218B1">
      <w:rPr>
        <w:b/>
        <w:sz w:val="12"/>
        <w:szCs w:val="20"/>
      </w:rPr>
      <w:t>os 4 aos 6 anos – que ainda não frequentam o 1º ciclo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3D4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7A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950E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27CE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L9Rhmg+ZcatC/IOGE1esFK4cfUsJlYa7vTJHCUgv42VjhJECI1L7rQlL84LJw4sIfVv4OWr5ucMMxAAilNCuw==" w:salt="35ZsGkQ8IbQL6288OKVw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D0"/>
    <w:rsid w:val="000161BC"/>
    <w:rsid w:val="000207CF"/>
    <w:rsid w:val="00030656"/>
    <w:rsid w:val="000450EE"/>
    <w:rsid w:val="0004596A"/>
    <w:rsid w:val="00046FBE"/>
    <w:rsid w:val="00090FF2"/>
    <w:rsid w:val="00097949"/>
    <w:rsid w:val="000A417E"/>
    <w:rsid w:val="000B2CDB"/>
    <w:rsid w:val="00135555"/>
    <w:rsid w:val="00141BAB"/>
    <w:rsid w:val="00161D6F"/>
    <w:rsid w:val="00161E87"/>
    <w:rsid w:val="00171342"/>
    <w:rsid w:val="00175368"/>
    <w:rsid w:val="001977D7"/>
    <w:rsid w:val="001A49E7"/>
    <w:rsid w:val="001B0CE8"/>
    <w:rsid w:val="001B4B64"/>
    <w:rsid w:val="001C1962"/>
    <w:rsid w:val="001D3988"/>
    <w:rsid w:val="001D767B"/>
    <w:rsid w:val="001E6EB2"/>
    <w:rsid w:val="00206E7B"/>
    <w:rsid w:val="00220179"/>
    <w:rsid w:val="002218B1"/>
    <w:rsid w:val="00237B12"/>
    <w:rsid w:val="0025760A"/>
    <w:rsid w:val="0026419A"/>
    <w:rsid w:val="00270D89"/>
    <w:rsid w:val="002B0E5E"/>
    <w:rsid w:val="002B5A17"/>
    <w:rsid w:val="002E1D6D"/>
    <w:rsid w:val="002F0638"/>
    <w:rsid w:val="002F1DFE"/>
    <w:rsid w:val="002F1F86"/>
    <w:rsid w:val="002F37BC"/>
    <w:rsid w:val="00325D86"/>
    <w:rsid w:val="003327EC"/>
    <w:rsid w:val="00351E4A"/>
    <w:rsid w:val="00355CEA"/>
    <w:rsid w:val="00373D2C"/>
    <w:rsid w:val="003763D4"/>
    <w:rsid w:val="00395764"/>
    <w:rsid w:val="003A7923"/>
    <w:rsid w:val="003F303B"/>
    <w:rsid w:val="004121A9"/>
    <w:rsid w:val="004316F6"/>
    <w:rsid w:val="0046191F"/>
    <w:rsid w:val="004A2233"/>
    <w:rsid w:val="004D1797"/>
    <w:rsid w:val="004D6E65"/>
    <w:rsid w:val="004E290F"/>
    <w:rsid w:val="004E5FBE"/>
    <w:rsid w:val="004F4BB7"/>
    <w:rsid w:val="004F7B3E"/>
    <w:rsid w:val="0050199E"/>
    <w:rsid w:val="00524E9F"/>
    <w:rsid w:val="00525CB3"/>
    <w:rsid w:val="00531A71"/>
    <w:rsid w:val="00534482"/>
    <w:rsid w:val="00541B42"/>
    <w:rsid w:val="00553871"/>
    <w:rsid w:val="00556D09"/>
    <w:rsid w:val="00597B83"/>
    <w:rsid w:val="00597EAD"/>
    <w:rsid w:val="005C3648"/>
    <w:rsid w:val="005D00EB"/>
    <w:rsid w:val="0060097E"/>
    <w:rsid w:val="00624A3D"/>
    <w:rsid w:val="00633156"/>
    <w:rsid w:val="00671C0B"/>
    <w:rsid w:val="00681CD0"/>
    <w:rsid w:val="00686D86"/>
    <w:rsid w:val="00693222"/>
    <w:rsid w:val="006A171B"/>
    <w:rsid w:val="006A58C1"/>
    <w:rsid w:val="006C5EC3"/>
    <w:rsid w:val="006C754F"/>
    <w:rsid w:val="006D5F48"/>
    <w:rsid w:val="00733AC3"/>
    <w:rsid w:val="00733B62"/>
    <w:rsid w:val="00736DF7"/>
    <w:rsid w:val="00761E2F"/>
    <w:rsid w:val="00764AE2"/>
    <w:rsid w:val="00774AB5"/>
    <w:rsid w:val="007765C4"/>
    <w:rsid w:val="00787923"/>
    <w:rsid w:val="007A4106"/>
    <w:rsid w:val="007B2F86"/>
    <w:rsid w:val="008130AC"/>
    <w:rsid w:val="00814C08"/>
    <w:rsid w:val="00850101"/>
    <w:rsid w:val="00870641"/>
    <w:rsid w:val="0087404D"/>
    <w:rsid w:val="00883CF5"/>
    <w:rsid w:val="00886D07"/>
    <w:rsid w:val="00893242"/>
    <w:rsid w:val="008937AF"/>
    <w:rsid w:val="008B5786"/>
    <w:rsid w:val="008B7ADE"/>
    <w:rsid w:val="008C4B26"/>
    <w:rsid w:val="008C6581"/>
    <w:rsid w:val="00914F35"/>
    <w:rsid w:val="00926277"/>
    <w:rsid w:val="009341F0"/>
    <w:rsid w:val="00943B7B"/>
    <w:rsid w:val="009505B0"/>
    <w:rsid w:val="00955DF1"/>
    <w:rsid w:val="00971510"/>
    <w:rsid w:val="00971CA9"/>
    <w:rsid w:val="00987E98"/>
    <w:rsid w:val="009A0FF0"/>
    <w:rsid w:val="009B1394"/>
    <w:rsid w:val="00A06BBF"/>
    <w:rsid w:val="00A23DA7"/>
    <w:rsid w:val="00A35701"/>
    <w:rsid w:val="00A676C4"/>
    <w:rsid w:val="00AC2811"/>
    <w:rsid w:val="00AD6B0B"/>
    <w:rsid w:val="00AE3E96"/>
    <w:rsid w:val="00AE49F3"/>
    <w:rsid w:val="00B21FB3"/>
    <w:rsid w:val="00B272F4"/>
    <w:rsid w:val="00B61974"/>
    <w:rsid w:val="00B636B6"/>
    <w:rsid w:val="00B6632B"/>
    <w:rsid w:val="00B843FC"/>
    <w:rsid w:val="00B95647"/>
    <w:rsid w:val="00BE1775"/>
    <w:rsid w:val="00BF027B"/>
    <w:rsid w:val="00BF5E88"/>
    <w:rsid w:val="00C10DFB"/>
    <w:rsid w:val="00C16F1D"/>
    <w:rsid w:val="00C266C5"/>
    <w:rsid w:val="00CE2B71"/>
    <w:rsid w:val="00CF0D58"/>
    <w:rsid w:val="00CF6534"/>
    <w:rsid w:val="00D15B0C"/>
    <w:rsid w:val="00D21697"/>
    <w:rsid w:val="00D23715"/>
    <w:rsid w:val="00D24229"/>
    <w:rsid w:val="00D452DA"/>
    <w:rsid w:val="00D551D9"/>
    <w:rsid w:val="00D87827"/>
    <w:rsid w:val="00D97880"/>
    <w:rsid w:val="00DA35F9"/>
    <w:rsid w:val="00DA54A8"/>
    <w:rsid w:val="00DB37E3"/>
    <w:rsid w:val="00DD1826"/>
    <w:rsid w:val="00DD560E"/>
    <w:rsid w:val="00DF3ED2"/>
    <w:rsid w:val="00DF45D0"/>
    <w:rsid w:val="00E1036A"/>
    <w:rsid w:val="00E3351A"/>
    <w:rsid w:val="00E436EE"/>
    <w:rsid w:val="00E525BE"/>
    <w:rsid w:val="00E6674D"/>
    <w:rsid w:val="00E72A83"/>
    <w:rsid w:val="00E9099F"/>
    <w:rsid w:val="00EA305D"/>
    <w:rsid w:val="00EC2E12"/>
    <w:rsid w:val="00ED38B2"/>
    <w:rsid w:val="00EE565F"/>
    <w:rsid w:val="00F066EA"/>
    <w:rsid w:val="00F300AB"/>
    <w:rsid w:val="00F302FE"/>
    <w:rsid w:val="00F53509"/>
    <w:rsid w:val="00F61987"/>
    <w:rsid w:val="00FA2583"/>
    <w:rsid w:val="00FA6770"/>
    <w:rsid w:val="00FC63D4"/>
    <w:rsid w:val="00FC76DF"/>
    <w:rsid w:val="00F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49BE7A"/>
  <w15:docId w15:val="{D5169BCF-42E1-438F-B176-83140750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91F"/>
    <w:pPr>
      <w:spacing w:after="0" w:line="240" w:lineRule="auto"/>
    </w:pPr>
    <w:rPr>
      <w:spacing w:val="8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deTtulo1"/>
    <w:uiPriority w:val="1"/>
    <w:semiHidden/>
    <w:qFormat/>
    <w:rsid w:val="004E290F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deTtulo2"/>
    <w:uiPriority w:val="1"/>
    <w:semiHidden/>
    <w:qFormat/>
    <w:rsid w:val="004E290F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deTtulo3"/>
    <w:uiPriority w:val="1"/>
    <w:semiHidden/>
    <w:qFormat/>
    <w:rsid w:val="004E290F"/>
    <w:pPr>
      <w:outlineLvl w:val="2"/>
    </w:pPr>
    <w:rPr>
      <w:b w:val="0"/>
    </w:rPr>
  </w:style>
  <w:style w:type="paragraph" w:customStyle="1" w:styleId="ttulo4">
    <w:name w:val="título 4"/>
    <w:basedOn w:val="ttulo5"/>
    <w:next w:val="Normal"/>
    <w:link w:val="CarcterdeTtulo4"/>
    <w:uiPriority w:val="1"/>
    <w:semiHidden/>
    <w:qFormat/>
    <w:rsid w:val="004E290F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deTtulo5"/>
    <w:uiPriority w:val="1"/>
    <w:semiHidden/>
    <w:qFormat/>
    <w:rsid w:val="004E290F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GrelhadaTabela">
    <w:name w:val="Grelha da Tabela"/>
    <w:basedOn w:val="Tabelanormal"/>
    <w:uiPriority w:val="1"/>
    <w:rsid w:val="004E2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E290F"/>
    <w:rPr>
      <w:color w:val="808080"/>
    </w:rPr>
  </w:style>
  <w:style w:type="paragraph" w:customStyle="1" w:styleId="TextodeBalo">
    <w:name w:val="Texto de Balão"/>
    <w:basedOn w:val="Normal"/>
    <w:link w:val="CarcterdeTextodeBalo"/>
    <w:uiPriority w:val="99"/>
    <w:semiHidden/>
    <w:unhideWhenUsed/>
    <w:rsid w:val="004E290F"/>
    <w:rPr>
      <w:rFonts w:ascii="Tahoma" w:hAnsi="Tahoma" w:cs="Tahoma"/>
      <w:sz w:val="16"/>
      <w:szCs w:val="16"/>
    </w:rPr>
  </w:style>
  <w:style w:type="character" w:customStyle="1" w:styleId="CarcterdeTextodeBalo">
    <w:name w:val="Carácter de Texto de Balão"/>
    <w:basedOn w:val="Tipodeletrapredefinidodopargrafo"/>
    <w:link w:val="TextodeBalo"/>
    <w:uiPriority w:val="99"/>
    <w:semiHidden/>
    <w:rsid w:val="004E290F"/>
    <w:rPr>
      <w:rFonts w:ascii="Tahoma" w:hAnsi="Tahoma" w:cs="Tahoma"/>
      <w:sz w:val="16"/>
      <w:szCs w:val="16"/>
    </w:rPr>
  </w:style>
  <w:style w:type="character" w:customStyle="1" w:styleId="CarcterdeTtulo1">
    <w:name w:val="Carácter de Título 1"/>
    <w:basedOn w:val="Tipodeletrapredefinidodopargrafo"/>
    <w:link w:val="ttulo1"/>
    <w:uiPriority w:val="1"/>
    <w:semiHidden/>
    <w:rsid w:val="004E290F"/>
    <w:rPr>
      <w:b/>
      <w:color w:val="FFFFFF" w:themeColor="background1"/>
      <w:spacing w:val="8"/>
      <w:sz w:val="20"/>
    </w:rPr>
  </w:style>
  <w:style w:type="character" w:customStyle="1" w:styleId="CarcterdeTtulo2">
    <w:name w:val="Carácter de Título 2"/>
    <w:basedOn w:val="Tipodeletrapredefinidodopargrafo"/>
    <w:link w:val="ttulo2"/>
    <w:uiPriority w:val="1"/>
    <w:semiHidden/>
    <w:rsid w:val="004E290F"/>
    <w:rPr>
      <w:b/>
      <w:color w:val="A6A6A6" w:themeColor="background1" w:themeShade="A6"/>
      <w:spacing w:val="8"/>
      <w:sz w:val="20"/>
    </w:rPr>
  </w:style>
  <w:style w:type="character" w:customStyle="1" w:styleId="CarcterdeTtulo3">
    <w:name w:val="Carácter de Título 3"/>
    <w:basedOn w:val="Tipodeletrapredefinidodopargrafo"/>
    <w:link w:val="ttulo3"/>
    <w:uiPriority w:val="1"/>
    <w:semiHidden/>
    <w:rsid w:val="004E290F"/>
    <w:rPr>
      <w:color w:val="A6A6A6" w:themeColor="background1" w:themeShade="A6"/>
      <w:spacing w:val="8"/>
      <w:sz w:val="20"/>
    </w:rPr>
  </w:style>
  <w:style w:type="character" w:customStyle="1" w:styleId="CarcterdeTtulo4">
    <w:name w:val="Carácter de Título 4"/>
    <w:basedOn w:val="Tipodeletrapredefinidodopargrafo"/>
    <w:link w:val="ttulo4"/>
    <w:uiPriority w:val="1"/>
    <w:semiHidden/>
    <w:rsid w:val="004E290F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deTtulo5">
    <w:name w:val="Carácter de Título 5"/>
    <w:basedOn w:val="Tipodeletrapredefinidodopargrafo"/>
    <w:link w:val="ttulo5"/>
    <w:uiPriority w:val="1"/>
    <w:semiHidden/>
    <w:rsid w:val="004E290F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rpodeTexto">
    <w:name w:val="Corpo de Texto"/>
    <w:basedOn w:val="Normal"/>
    <w:qFormat/>
    <w:rsid w:val="004E290F"/>
    <w:rPr>
      <w:sz w:val="16"/>
    </w:rPr>
  </w:style>
  <w:style w:type="paragraph" w:customStyle="1" w:styleId="TtuloMinutosdaReunio">
    <w:name w:val="Título Minutos da Reunião"/>
    <w:basedOn w:val="Normal"/>
    <w:qFormat/>
    <w:rsid w:val="004E290F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MinutoseAgenda">
    <w:name w:val="Títulos de Minutos e Agenda"/>
    <w:basedOn w:val="Normal"/>
    <w:qFormat/>
    <w:rsid w:val="004E290F"/>
    <w:rPr>
      <w:b/>
      <w:color w:val="FFFFFF" w:themeColor="background1"/>
      <w:sz w:val="20"/>
    </w:rPr>
  </w:style>
  <w:style w:type="paragraph" w:customStyle="1" w:styleId="cabealho">
    <w:name w:val="cabeçalho"/>
    <w:basedOn w:val="Normal"/>
    <w:link w:val="CarcterdeCabealho"/>
    <w:uiPriority w:val="99"/>
    <w:semiHidden/>
    <w:unhideWhenUsed/>
    <w:rsid w:val="004E290F"/>
    <w:pPr>
      <w:tabs>
        <w:tab w:val="center" w:pos="4680"/>
        <w:tab w:val="right" w:pos="9360"/>
      </w:tabs>
    </w:pPr>
  </w:style>
  <w:style w:type="character" w:customStyle="1" w:styleId="CarcterdeCabealho">
    <w:name w:val="Carácter de Cabeçalho"/>
    <w:basedOn w:val="Tipodeletrapredefinidodopargrafo"/>
    <w:link w:val="cabealho"/>
    <w:uiPriority w:val="99"/>
    <w:semiHidden/>
    <w:rsid w:val="004E290F"/>
    <w:rPr>
      <w:spacing w:val="8"/>
      <w:sz w:val="18"/>
    </w:rPr>
  </w:style>
  <w:style w:type="paragraph" w:customStyle="1" w:styleId="rodap">
    <w:name w:val="rodapé"/>
    <w:basedOn w:val="Normal"/>
    <w:link w:val="CarcterdeRodap"/>
    <w:uiPriority w:val="99"/>
    <w:semiHidden/>
    <w:unhideWhenUsed/>
    <w:rsid w:val="004E290F"/>
    <w:pPr>
      <w:tabs>
        <w:tab w:val="center" w:pos="4680"/>
        <w:tab w:val="right" w:pos="9360"/>
      </w:tabs>
    </w:pPr>
  </w:style>
  <w:style w:type="character" w:customStyle="1" w:styleId="CarcterdeRodap">
    <w:name w:val="Carácter de Rodapé"/>
    <w:basedOn w:val="Tipodeletrapredefinidodopargrafo"/>
    <w:link w:val="rodap"/>
    <w:uiPriority w:val="99"/>
    <w:semiHidden/>
    <w:rsid w:val="004E290F"/>
    <w:rPr>
      <w:spacing w:val="8"/>
      <w:sz w:val="18"/>
    </w:rPr>
  </w:style>
  <w:style w:type="paragraph" w:styleId="Textodebalo0">
    <w:name w:val="Balloon Text"/>
    <w:basedOn w:val="Normal"/>
    <w:link w:val="TextodebaloCarter"/>
    <w:uiPriority w:val="99"/>
    <w:semiHidden/>
    <w:unhideWhenUsed/>
    <w:rsid w:val="00373D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0"/>
    <w:uiPriority w:val="99"/>
    <w:semiHidden/>
    <w:rsid w:val="00373D2C"/>
    <w:rPr>
      <w:rFonts w:ascii="Tahoma" w:hAnsi="Tahoma" w:cs="Tahoma"/>
      <w:spacing w:val="8"/>
      <w:sz w:val="16"/>
      <w:szCs w:val="16"/>
    </w:rPr>
  </w:style>
  <w:style w:type="paragraph" w:styleId="Cabealho0">
    <w:name w:val="header"/>
    <w:basedOn w:val="Normal"/>
    <w:link w:val="CabealhoCarter"/>
    <w:uiPriority w:val="99"/>
    <w:unhideWhenUsed/>
    <w:rsid w:val="00681CD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0"/>
    <w:uiPriority w:val="99"/>
    <w:rsid w:val="00681CD0"/>
    <w:rPr>
      <w:spacing w:val="8"/>
      <w:sz w:val="18"/>
    </w:rPr>
  </w:style>
  <w:style w:type="paragraph" w:styleId="Rodap0">
    <w:name w:val="footer"/>
    <w:basedOn w:val="Normal"/>
    <w:link w:val="RodapCarter"/>
    <w:uiPriority w:val="99"/>
    <w:unhideWhenUsed/>
    <w:rsid w:val="00681CD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0"/>
    <w:uiPriority w:val="99"/>
    <w:rsid w:val="00681CD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\AppData\Roaming\Microsoft\Templates\Minutas%20para%20reuni&#227;o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1F5F74-B48A-428A-99A8-B784731DD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16638-8938-4C38-9743-B1E659E6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Minutas para reunião</Template>
  <TotalTime>299</TotalTime>
  <Pages>1</Pages>
  <Words>720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Raquel</dc:creator>
  <cp:keywords/>
  <cp:lastModifiedBy>Raquel</cp:lastModifiedBy>
  <cp:revision>21</cp:revision>
  <cp:lastPrinted>2020-02-19T12:25:00Z</cp:lastPrinted>
  <dcterms:created xsi:type="dcterms:W3CDTF">2018-10-16T14:44:00Z</dcterms:created>
  <dcterms:modified xsi:type="dcterms:W3CDTF">2020-04-17T14:18:00Z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