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elhadaTabela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134"/>
        <w:gridCol w:w="433"/>
        <w:gridCol w:w="189"/>
        <w:gridCol w:w="94"/>
        <w:gridCol w:w="139"/>
        <w:gridCol w:w="145"/>
        <w:gridCol w:w="142"/>
        <w:gridCol w:w="256"/>
        <w:gridCol w:w="403"/>
        <w:gridCol w:w="49"/>
        <w:gridCol w:w="142"/>
        <w:gridCol w:w="250"/>
        <w:gridCol w:w="175"/>
        <w:gridCol w:w="108"/>
        <w:gridCol w:w="34"/>
        <w:gridCol w:w="269"/>
        <w:gridCol w:w="15"/>
        <w:gridCol w:w="107"/>
        <w:gridCol w:w="176"/>
        <w:gridCol w:w="142"/>
        <w:gridCol w:w="188"/>
        <w:gridCol w:w="95"/>
        <w:gridCol w:w="251"/>
        <w:gridCol w:w="141"/>
        <w:gridCol w:w="34"/>
        <w:gridCol w:w="141"/>
        <w:gridCol w:w="284"/>
        <w:gridCol w:w="567"/>
        <w:gridCol w:w="109"/>
        <w:gridCol w:w="140"/>
        <w:gridCol w:w="34"/>
        <w:gridCol w:w="142"/>
        <w:gridCol w:w="284"/>
        <w:gridCol w:w="674"/>
        <w:gridCol w:w="195"/>
        <w:gridCol w:w="265"/>
        <w:gridCol w:w="567"/>
        <w:gridCol w:w="246"/>
        <w:gridCol w:w="974"/>
      </w:tblGrid>
      <w:tr w:rsidR="00787923" w:rsidRPr="009D4641" w:rsidTr="009D4641">
        <w:trPr>
          <w:gridAfter w:val="22"/>
          <w:wAfter w:w="5756" w:type="dxa"/>
          <w:trHeight w:hRule="exact" w:val="340"/>
          <w:jc w:val="center"/>
        </w:trPr>
        <w:tc>
          <w:tcPr>
            <w:tcW w:w="183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C76DF" w:rsidRPr="009D4641" w:rsidRDefault="008C1618" w:rsidP="00E9099F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 xml:space="preserve">Guia Receita nº </w:t>
            </w:r>
          </w:p>
        </w:tc>
        <w:tc>
          <w:tcPr>
            <w:tcW w:w="19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C76DF" w:rsidRPr="009D4641" w:rsidRDefault="008C1618" w:rsidP="00BE1775">
            <w:pPr>
              <w:pStyle w:val="CorpodeTexto"/>
              <w:rPr>
                <w:color w:val="FF0000"/>
                <w:sz w:val="22"/>
              </w:rPr>
            </w:pPr>
            <w:r w:rsidRPr="009D4641">
              <w:rPr>
                <w:color w:val="FF0000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9"/>
            <w:r w:rsidRPr="009D4641">
              <w:rPr>
                <w:color w:val="FF0000"/>
                <w:sz w:val="22"/>
              </w:rPr>
              <w:instrText xml:space="preserve"> FORMTEXT </w:instrText>
            </w:r>
            <w:r w:rsidRPr="009D4641">
              <w:rPr>
                <w:color w:val="FF0000"/>
                <w:sz w:val="22"/>
              </w:rPr>
            </w:r>
            <w:r w:rsidRPr="009D4641">
              <w:rPr>
                <w:color w:val="FF0000"/>
                <w:sz w:val="22"/>
              </w:rPr>
              <w:fldChar w:fldCharType="separate"/>
            </w:r>
            <w:bookmarkStart w:id="1" w:name="_GoBack"/>
            <w:r w:rsidRPr="009D4641">
              <w:rPr>
                <w:noProof/>
                <w:color w:val="FF0000"/>
                <w:sz w:val="22"/>
              </w:rPr>
              <w:t> </w:t>
            </w:r>
            <w:r w:rsidRPr="009D4641">
              <w:rPr>
                <w:noProof/>
                <w:color w:val="FF0000"/>
                <w:sz w:val="22"/>
              </w:rPr>
              <w:t> </w:t>
            </w:r>
            <w:r w:rsidRPr="009D4641">
              <w:rPr>
                <w:noProof/>
                <w:color w:val="FF0000"/>
                <w:sz w:val="22"/>
              </w:rPr>
              <w:t> </w:t>
            </w:r>
            <w:r w:rsidRPr="009D4641">
              <w:rPr>
                <w:noProof/>
                <w:color w:val="FF0000"/>
                <w:sz w:val="22"/>
              </w:rPr>
              <w:t> </w:t>
            </w:r>
            <w:r w:rsidRPr="009D4641">
              <w:rPr>
                <w:noProof/>
                <w:color w:val="FF0000"/>
                <w:sz w:val="22"/>
              </w:rPr>
              <w:t> </w:t>
            </w:r>
            <w:bookmarkEnd w:id="1"/>
            <w:r w:rsidRPr="009D4641">
              <w:rPr>
                <w:color w:val="FF0000"/>
                <w:sz w:val="22"/>
              </w:rPr>
              <w:fldChar w:fldCharType="end"/>
            </w:r>
            <w:bookmarkEnd w:id="0"/>
          </w:p>
        </w:tc>
      </w:tr>
      <w:tr w:rsidR="00586A11" w:rsidRPr="009A7CB9" w:rsidTr="009D4641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86A11" w:rsidRPr="009D4641" w:rsidRDefault="00586A11" w:rsidP="00586A11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Nome</w:t>
            </w:r>
          </w:p>
        </w:tc>
        <w:tc>
          <w:tcPr>
            <w:tcW w:w="7977" w:type="dxa"/>
            <w:gridSpan w:val="3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86A11" w:rsidRPr="009D4641" w:rsidRDefault="00586A11" w:rsidP="00586A11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noProof/>
                <w:sz w:val="22"/>
              </w:rPr>
              <w:t xml:space="preserve">                  </w:t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C27656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Data Nasc.</w:t>
            </w:r>
          </w:p>
        </w:tc>
        <w:tc>
          <w:tcPr>
            <w:tcW w:w="1795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sz w:val="22"/>
              </w:rPr>
              <w:fldChar w:fldCharType="end"/>
            </w:r>
          </w:p>
        </w:tc>
        <w:tc>
          <w:tcPr>
            <w:tcW w:w="1039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jc w:val="right"/>
              <w:rPr>
                <w:sz w:val="20"/>
              </w:rPr>
            </w:pPr>
            <w:r w:rsidRPr="009D4641">
              <w:rPr>
                <w:sz w:val="20"/>
              </w:rPr>
              <w:t>Idade</w:t>
            </w:r>
          </w:p>
        </w:tc>
        <w:tc>
          <w:tcPr>
            <w:tcW w:w="52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sz w:val="22"/>
              </w:rPr>
              <w:fldChar w:fldCharType="end"/>
            </w:r>
          </w:p>
        </w:tc>
        <w:tc>
          <w:tcPr>
            <w:tcW w:w="257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jc w:val="right"/>
              <w:rPr>
                <w:sz w:val="20"/>
              </w:rPr>
            </w:pPr>
            <w:r w:rsidRPr="009D4641">
              <w:rPr>
                <w:sz w:val="20"/>
              </w:rPr>
              <w:t>Estado Civil</w:t>
            </w:r>
          </w:p>
        </w:tc>
        <w:tc>
          <w:tcPr>
            <w:tcW w:w="205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Casada"/>
                    <w:listEntry w:val="Casado"/>
                    <w:listEntry w:val="Divorciada"/>
                    <w:listEntry w:val="Divorciado"/>
                    <w:listEntry w:val="Viúva"/>
                    <w:listEntry w:val="Viuvo"/>
                    <w:listEntry w:val="Casada/Separada"/>
                    <w:listEntry w:val="Casado/Separado"/>
                    <w:listEntry w:val="Solteiro/a"/>
                  </w:ddList>
                </w:ffData>
              </w:fldChar>
            </w:r>
            <w:r w:rsidRPr="009D4641">
              <w:rPr>
                <w:sz w:val="22"/>
              </w:rPr>
              <w:instrText xml:space="preserve"> FORMDROPDOWN </w:instrText>
            </w:r>
            <w:r w:rsidR="00C17F0D">
              <w:rPr>
                <w:sz w:val="22"/>
              </w:rPr>
            </w:r>
            <w:r w:rsidR="00C17F0D">
              <w:rPr>
                <w:sz w:val="22"/>
              </w:rPr>
              <w:fldChar w:fldCharType="separate"/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9D4641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Pai</w:t>
            </w:r>
          </w:p>
        </w:tc>
        <w:tc>
          <w:tcPr>
            <w:tcW w:w="7977" w:type="dxa"/>
            <w:gridSpan w:val="3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noProof/>
                <w:sz w:val="22"/>
              </w:rPr>
              <w:t xml:space="preserve">                  </w:t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9D4641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Mãe</w:t>
            </w:r>
          </w:p>
        </w:tc>
        <w:tc>
          <w:tcPr>
            <w:tcW w:w="7977" w:type="dxa"/>
            <w:gridSpan w:val="3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noProof/>
                <w:sz w:val="22"/>
              </w:rPr>
              <w:t xml:space="preserve">                  </w:t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9D4641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Naturalidade</w:t>
            </w:r>
          </w:p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</w:p>
        </w:tc>
        <w:tc>
          <w:tcPr>
            <w:tcW w:w="2504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Freguesia/Concelho</w:t>
            </w:r>
          </w:p>
        </w:tc>
        <w:tc>
          <w:tcPr>
            <w:tcW w:w="5473" w:type="dxa"/>
            <w:gridSpan w:val="2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9D4641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País</w:t>
            </w:r>
          </w:p>
        </w:tc>
        <w:tc>
          <w:tcPr>
            <w:tcW w:w="2504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noProof/>
                <w:sz w:val="22"/>
              </w:rPr>
              <w:t xml:space="preserve">                  </w:t>
            </w:r>
            <w:r w:rsidRPr="009D4641">
              <w:rPr>
                <w:sz w:val="22"/>
              </w:rPr>
              <w:fldChar w:fldCharType="end"/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</w:p>
        </w:tc>
        <w:tc>
          <w:tcPr>
            <w:tcW w:w="212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Doc. Identificação</w:t>
            </w:r>
          </w:p>
        </w:tc>
        <w:tc>
          <w:tcPr>
            <w:tcW w:w="3347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artão de Cidadão"/>
                    <w:listEntry w:val="Autorização de Residência"/>
                    <w:listEntry w:val="Passaporte"/>
                    <w:listEntry w:val="Bilhete de Identidade"/>
                  </w:ddList>
                </w:ffData>
              </w:fldChar>
            </w:r>
            <w:r w:rsidRPr="009D4641">
              <w:rPr>
                <w:sz w:val="22"/>
              </w:rPr>
              <w:instrText xml:space="preserve"> FORMDROPDOWN </w:instrText>
            </w:r>
            <w:r w:rsidR="00C17F0D">
              <w:rPr>
                <w:sz w:val="22"/>
              </w:rPr>
            </w:r>
            <w:r w:rsidR="00C17F0D">
              <w:rPr>
                <w:sz w:val="22"/>
              </w:rPr>
              <w:fldChar w:fldCharType="separate"/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9D4641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Número</w:t>
            </w:r>
          </w:p>
        </w:tc>
        <w:tc>
          <w:tcPr>
            <w:tcW w:w="3321" w:type="dxa"/>
            <w:gridSpan w:val="2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Validade</w:t>
            </w:r>
          </w:p>
        </w:tc>
        <w:tc>
          <w:tcPr>
            <w:tcW w:w="3381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9D4641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2B44F5" w:rsidP="002B44F5">
            <w:pPr>
              <w:pStyle w:val="CorpodeTexto"/>
              <w:rPr>
                <w:sz w:val="20"/>
                <w:szCs w:val="20"/>
              </w:rPr>
            </w:pPr>
            <w:r w:rsidRPr="009D4641">
              <w:rPr>
                <w:sz w:val="20"/>
                <w:szCs w:val="20"/>
              </w:rPr>
              <w:t>NIF</w:t>
            </w:r>
            <w:r w:rsidR="009F4EC2" w:rsidRPr="009D46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9F4EC2">
            <w:pPr>
              <w:pStyle w:val="CorpodeTexto"/>
              <w:ind w:left="-971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sz w:val="22"/>
              </w:rPr>
              <w:t>CASA</w:t>
            </w:r>
            <w:r w:rsidRPr="009D4641">
              <w:rPr>
                <w:sz w:val="22"/>
              </w:rPr>
              <w:fldChar w:fldCharType="end"/>
            </w:r>
            <w:r w:rsidRPr="009D4641">
              <w:rPr>
                <w:sz w:val="22"/>
              </w:rPr>
              <w:t xml:space="preserve">   </w:t>
            </w: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fldChar w:fldCharType="end"/>
            </w:r>
          </w:p>
        </w:tc>
        <w:tc>
          <w:tcPr>
            <w:tcW w:w="3827" w:type="dxa"/>
            <w:gridSpan w:val="2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Residente nesta Freguesia desde</w:t>
            </w:r>
          </w:p>
        </w:tc>
        <w:tc>
          <w:tcPr>
            <w:tcW w:w="224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noProof/>
                <w:sz w:val="22"/>
              </w:rPr>
              <w:t> </w:t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9D4641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 xml:space="preserve">Morada </w:t>
            </w:r>
          </w:p>
        </w:tc>
        <w:tc>
          <w:tcPr>
            <w:tcW w:w="7977" w:type="dxa"/>
            <w:gridSpan w:val="3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9D4641">
        <w:trPr>
          <w:trHeight w:hRule="exact" w:val="340"/>
          <w:jc w:val="center"/>
        </w:trPr>
        <w:tc>
          <w:tcPr>
            <w:tcW w:w="160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Cód. Postal</w:t>
            </w:r>
          </w:p>
        </w:tc>
        <w:tc>
          <w:tcPr>
            <w:tcW w:w="117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t>7520</w:t>
            </w:r>
          </w:p>
        </w:tc>
        <w:tc>
          <w:tcPr>
            <w:tcW w:w="1027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t> </w:t>
            </w:r>
            <w:r w:rsidRPr="009D4641">
              <w:rPr>
                <w:sz w:val="22"/>
              </w:rPr>
              <w:fldChar w:fldCharType="end"/>
            </w:r>
          </w:p>
        </w:tc>
        <w:tc>
          <w:tcPr>
            <w:tcW w:w="974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jc w:val="right"/>
              <w:rPr>
                <w:sz w:val="22"/>
              </w:rPr>
            </w:pPr>
            <w:r w:rsidRPr="009D4641">
              <w:rPr>
                <w:sz w:val="22"/>
              </w:rPr>
              <w:t>Sines</w:t>
            </w:r>
          </w:p>
        </w:tc>
        <w:tc>
          <w:tcPr>
            <w:tcW w:w="127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Contacto</w:t>
            </w:r>
          </w:p>
        </w:tc>
        <w:tc>
          <w:tcPr>
            <w:tcW w:w="3521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9F4EC2" w:rsidRPr="009D4641" w:rsidRDefault="009F4EC2" w:rsidP="009F4EC2">
            <w:pPr>
              <w:pStyle w:val="CorpodeTexto"/>
              <w:rPr>
                <w:sz w:val="22"/>
              </w:rPr>
            </w:pPr>
            <w:r w:rsidRPr="009D4641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2"/>
              </w:rPr>
              <w:instrText xml:space="preserve"> FORMTEXT </w:instrText>
            </w:r>
            <w:r w:rsidRPr="009D4641">
              <w:rPr>
                <w:sz w:val="22"/>
              </w:rPr>
            </w:r>
            <w:r w:rsidRPr="009D4641">
              <w:rPr>
                <w:sz w:val="22"/>
              </w:rPr>
              <w:fldChar w:fldCharType="separate"/>
            </w:r>
            <w:r w:rsidRPr="009D4641">
              <w:rPr>
                <w:noProof/>
                <w:sz w:val="22"/>
              </w:rPr>
              <w:t xml:space="preserve">                  </w:t>
            </w:r>
            <w:r w:rsidRPr="009D4641">
              <w:rPr>
                <w:sz w:val="22"/>
              </w:rPr>
              <w:fldChar w:fldCharType="end"/>
            </w:r>
          </w:p>
        </w:tc>
      </w:tr>
      <w:tr w:rsidR="009F4EC2" w:rsidRPr="009A7CB9" w:rsidTr="009D4641">
        <w:trPr>
          <w:trHeight w:hRule="exact" w:val="340"/>
          <w:jc w:val="center"/>
        </w:trPr>
        <w:tc>
          <w:tcPr>
            <w:tcW w:w="9579" w:type="dxa"/>
            <w:gridSpan w:val="4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EC2" w:rsidRPr="009D4641" w:rsidRDefault="009F4EC2" w:rsidP="00A262A9">
            <w:pPr>
              <w:pStyle w:val="CorpodeTexto"/>
              <w:rPr>
                <w:b/>
                <w:sz w:val="20"/>
              </w:rPr>
            </w:pPr>
            <w:r w:rsidRPr="009D4641">
              <w:rPr>
                <w:b/>
                <w:sz w:val="20"/>
              </w:rPr>
              <w:t>Vem requerer um atestado</w:t>
            </w:r>
            <w:r w:rsidR="00F50C30" w:rsidRPr="009D4641">
              <w:rPr>
                <w:b/>
                <w:sz w:val="20"/>
              </w:rPr>
              <w:t>/declaração</w:t>
            </w:r>
            <w:r w:rsidRPr="009D4641">
              <w:rPr>
                <w:b/>
                <w:sz w:val="20"/>
              </w:rPr>
              <w:t xml:space="preserve"> </w:t>
            </w:r>
            <w:r w:rsidR="00A262A9" w:rsidRPr="009D4641">
              <w:rPr>
                <w:b/>
                <w:sz w:val="20"/>
              </w:rPr>
              <w:t xml:space="preserve">comprovativo </w:t>
            </w:r>
            <w:r w:rsidRPr="009D4641">
              <w:rPr>
                <w:b/>
                <w:sz w:val="20"/>
              </w:rPr>
              <w:t>de:</w:t>
            </w:r>
          </w:p>
        </w:tc>
      </w:tr>
      <w:tr w:rsidR="00F50C30" w:rsidRPr="009A7CB9" w:rsidTr="009D4641">
        <w:trPr>
          <w:trHeight w:hRule="exact" w:val="340"/>
          <w:jc w:val="center"/>
        </w:trPr>
        <w:tc>
          <w:tcPr>
            <w:tcW w:w="141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Residência</w:t>
            </w:r>
          </w:p>
        </w:tc>
        <w:tc>
          <w:tcPr>
            <w:tcW w:w="70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</w:t>
            </w:r>
            <w:sdt>
              <w:sdtPr>
                <w:rPr>
                  <w:spacing w:val="0"/>
                  <w:sz w:val="22"/>
                </w:rPr>
                <w:id w:val="-5164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41"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Vida</w:t>
            </w:r>
          </w:p>
        </w:tc>
        <w:tc>
          <w:tcPr>
            <w:tcW w:w="70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</w:t>
            </w:r>
            <w:sdt>
              <w:sdtPr>
                <w:rPr>
                  <w:spacing w:val="0"/>
                  <w:sz w:val="22"/>
                </w:rPr>
                <w:id w:val="10826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41"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Situação Económica</w:t>
            </w:r>
          </w:p>
        </w:tc>
        <w:tc>
          <w:tcPr>
            <w:tcW w:w="70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 </w:t>
            </w:r>
            <w:sdt>
              <w:sdtPr>
                <w:rPr>
                  <w:spacing w:val="0"/>
                  <w:sz w:val="22"/>
                </w:rPr>
                <w:id w:val="5308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41"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194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0"/>
                <w:szCs w:val="20"/>
              </w:rPr>
            </w:pPr>
            <w:r w:rsidRPr="009D4641">
              <w:rPr>
                <w:sz w:val="20"/>
                <w:szCs w:val="20"/>
              </w:rPr>
              <w:t>União de Facto</w:t>
            </w:r>
          </w:p>
        </w:tc>
        <w:tc>
          <w:tcPr>
            <w:tcW w:w="9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 </w:t>
            </w:r>
            <w:sdt>
              <w:sdtPr>
                <w:rPr>
                  <w:spacing w:val="0"/>
                  <w:sz w:val="22"/>
                </w:rPr>
                <w:id w:val="86795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41"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</w:tr>
      <w:tr w:rsidR="00F50C30" w:rsidRPr="009A7CB9" w:rsidTr="009D4641">
        <w:trPr>
          <w:trHeight w:hRule="exact" w:val="340"/>
          <w:jc w:val="center"/>
        </w:trPr>
        <w:tc>
          <w:tcPr>
            <w:tcW w:w="9579" w:type="dxa"/>
            <w:gridSpan w:val="4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50C30" w:rsidRPr="009D4641" w:rsidRDefault="00F50C30" w:rsidP="00F50C30">
            <w:pPr>
              <w:pStyle w:val="CorpodeTexto"/>
              <w:rPr>
                <w:b/>
                <w:sz w:val="22"/>
              </w:rPr>
            </w:pPr>
            <w:r w:rsidRPr="009D4641">
              <w:rPr>
                <w:b/>
                <w:sz w:val="20"/>
              </w:rPr>
              <w:t>Vem requerer um termo de identidade e justificação administrativa:</w:t>
            </w:r>
          </w:p>
        </w:tc>
      </w:tr>
      <w:tr w:rsidR="00F50C30" w:rsidRPr="009A7CB9" w:rsidTr="009D4641">
        <w:trPr>
          <w:trHeight w:hRule="exact" w:val="340"/>
          <w:jc w:val="center"/>
        </w:trPr>
        <w:tc>
          <w:tcPr>
            <w:tcW w:w="3222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0"/>
              </w:rPr>
            </w:pPr>
            <w:r w:rsidRPr="009D4641">
              <w:rPr>
                <w:sz w:val="20"/>
              </w:rPr>
              <w:t>Termo de Identidade</w:t>
            </w:r>
          </w:p>
        </w:tc>
        <w:tc>
          <w:tcPr>
            <w:tcW w:w="70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ind w:left="-971"/>
              <w:rPr>
                <w:sz w:val="22"/>
              </w:rPr>
            </w:pPr>
            <w:r w:rsidRPr="009D4641">
              <w:rPr>
                <w:sz w:val="22"/>
              </w:rPr>
              <w:t xml:space="preserve">              </w:t>
            </w:r>
            <w:sdt>
              <w:sdtPr>
                <w:rPr>
                  <w:spacing w:val="0"/>
                  <w:sz w:val="22"/>
                </w:rPr>
                <w:id w:val="-182425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41"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4429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2"/>
              </w:rPr>
            </w:pPr>
            <w:r w:rsidRPr="009D4641">
              <w:rPr>
                <w:sz w:val="20"/>
              </w:rPr>
              <w:t xml:space="preserve">Termo de Justificação Administrativa </w:t>
            </w:r>
          </w:p>
        </w:tc>
        <w:tc>
          <w:tcPr>
            <w:tcW w:w="12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 </w:t>
            </w:r>
            <w:sdt>
              <w:sdtPr>
                <w:rPr>
                  <w:spacing w:val="0"/>
                  <w:sz w:val="22"/>
                </w:rPr>
                <w:id w:val="16809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1"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</w:tr>
      <w:tr w:rsidR="00F50C30" w:rsidRPr="009A7CB9" w:rsidTr="009D4641">
        <w:trPr>
          <w:trHeight w:hRule="exact" w:val="340"/>
          <w:jc w:val="center"/>
        </w:trPr>
        <w:tc>
          <w:tcPr>
            <w:tcW w:w="1980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rPr>
                <w:sz w:val="20"/>
              </w:rPr>
            </w:pPr>
            <w:r w:rsidRPr="009D4641">
              <w:rPr>
                <w:sz w:val="20"/>
              </w:rPr>
              <w:t>Para efeitos de:</w:t>
            </w:r>
          </w:p>
        </w:tc>
        <w:tc>
          <w:tcPr>
            <w:tcW w:w="226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rPr>
                <w:sz w:val="20"/>
              </w:rPr>
            </w:pPr>
            <w:r w:rsidRPr="009D4641">
              <w:rPr>
                <w:sz w:val="20"/>
              </w:rPr>
              <w:t>Curso de Formação</w:t>
            </w:r>
          </w:p>
        </w:tc>
        <w:tc>
          <w:tcPr>
            <w:tcW w:w="85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 </w:t>
            </w:r>
            <w:sdt>
              <w:sdtPr>
                <w:rPr>
                  <w:spacing w:val="0"/>
                  <w:sz w:val="22"/>
                </w:rPr>
                <w:id w:val="14601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41"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rPr>
                <w:sz w:val="20"/>
              </w:rPr>
            </w:pPr>
            <w:r w:rsidRPr="009D4641">
              <w:rPr>
                <w:sz w:val="20"/>
              </w:rPr>
              <w:t>Kms</w:t>
            </w:r>
          </w:p>
        </w:tc>
        <w:tc>
          <w:tcPr>
            <w:tcW w:w="3347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0C30" w:rsidRPr="009D4641" w:rsidRDefault="00F50C30" w:rsidP="00F50C30">
            <w:pPr>
              <w:pStyle w:val="CorpodeTexto"/>
              <w:rPr>
                <w:sz w:val="22"/>
              </w:rPr>
            </w:pPr>
            <w:r w:rsidRPr="009D4641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9D4641">
              <w:rPr>
                <w:sz w:val="20"/>
                <w:szCs w:val="20"/>
              </w:rPr>
              <w:instrText xml:space="preserve"> FORMTEXT </w:instrText>
            </w:r>
            <w:r w:rsidRPr="009D4641">
              <w:rPr>
                <w:sz w:val="20"/>
                <w:szCs w:val="20"/>
              </w:rPr>
            </w:r>
            <w:r w:rsidRPr="009D4641">
              <w:rPr>
                <w:sz w:val="20"/>
                <w:szCs w:val="20"/>
              </w:rPr>
              <w:fldChar w:fldCharType="separate"/>
            </w:r>
            <w:r w:rsidRPr="009D4641">
              <w:rPr>
                <w:noProof/>
                <w:sz w:val="20"/>
                <w:szCs w:val="20"/>
              </w:rPr>
              <w:t xml:space="preserve">                  </w:t>
            </w:r>
            <w:r w:rsidRPr="009D4641">
              <w:rPr>
                <w:sz w:val="20"/>
                <w:szCs w:val="20"/>
              </w:rPr>
              <w:fldChar w:fldCharType="end"/>
            </w:r>
          </w:p>
        </w:tc>
      </w:tr>
      <w:tr w:rsidR="00947294" w:rsidRPr="009A7CB9" w:rsidTr="009D4641">
        <w:trPr>
          <w:trHeight w:hRule="exact" w:val="340"/>
          <w:jc w:val="center"/>
        </w:trPr>
        <w:tc>
          <w:tcPr>
            <w:tcW w:w="4531" w:type="dxa"/>
            <w:gridSpan w:val="2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47294" w:rsidRPr="009D4641" w:rsidRDefault="00947294" w:rsidP="00947294">
            <w:pPr>
              <w:rPr>
                <w:sz w:val="20"/>
              </w:rPr>
            </w:pPr>
            <w:r w:rsidRPr="009D4641">
              <w:rPr>
                <w:sz w:val="20"/>
              </w:rPr>
              <w:t>Inexistência de Transportes Públicos</w:t>
            </w:r>
          </w:p>
        </w:tc>
        <w:tc>
          <w:tcPr>
            <w:tcW w:w="85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47294" w:rsidRPr="009D4641" w:rsidRDefault="00947294" w:rsidP="00947294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 </w:t>
            </w:r>
            <w:sdt>
              <w:sdtPr>
                <w:rPr>
                  <w:spacing w:val="0"/>
                  <w:sz w:val="22"/>
                </w:rPr>
                <w:id w:val="-20284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41"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4197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47294" w:rsidRPr="009D4641" w:rsidRDefault="00947294" w:rsidP="00947294">
            <w:pPr>
              <w:pStyle w:val="CorpodeTexto"/>
              <w:rPr>
                <w:sz w:val="20"/>
                <w:szCs w:val="20"/>
              </w:rPr>
            </w:pPr>
          </w:p>
        </w:tc>
      </w:tr>
      <w:tr w:rsidR="00947294" w:rsidRPr="009A7CB9" w:rsidTr="00D23E9B">
        <w:trPr>
          <w:trHeight w:hRule="exact" w:val="302"/>
          <w:jc w:val="center"/>
        </w:trPr>
        <w:tc>
          <w:tcPr>
            <w:tcW w:w="9579" w:type="dxa"/>
            <w:gridSpan w:val="4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47294" w:rsidRPr="00131FBE" w:rsidRDefault="00947294" w:rsidP="00947294">
            <w:pPr>
              <w:pStyle w:val="CorpodeTexto"/>
              <w:spacing w:line="360" w:lineRule="auto"/>
              <w:jc w:val="center"/>
              <w:rPr>
                <w:b/>
                <w:spacing w:val="0"/>
                <w:sz w:val="18"/>
              </w:rPr>
            </w:pPr>
            <w:r w:rsidRPr="00131FBE">
              <w:rPr>
                <w:b/>
                <w:spacing w:val="0"/>
                <w:sz w:val="18"/>
              </w:rPr>
              <w:t>AGREGADO FAMILIAR – (Mencionar todas as pessoas que vivem em comunhão de mesa e habitação)</w:t>
            </w:r>
          </w:p>
        </w:tc>
      </w:tr>
      <w:tr w:rsidR="00947294" w:rsidRPr="007B249E" w:rsidTr="007B249E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47294" w:rsidRPr="007B249E" w:rsidRDefault="00947294" w:rsidP="00947294">
            <w:pPr>
              <w:pStyle w:val="CorpodeTexto"/>
              <w:jc w:val="center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Nome</w:t>
            </w:r>
          </w:p>
        </w:tc>
        <w:tc>
          <w:tcPr>
            <w:tcW w:w="5394" w:type="dxa"/>
            <w:gridSpan w:val="3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Parentesco</w:t>
            </w:r>
          </w:p>
        </w:tc>
        <w:tc>
          <w:tcPr>
            <w:tcW w:w="17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obrinha/o"/>
                    <w:listEntry w:val="Enteado/a"/>
                    <w:listEntry w:val="Neto/a"/>
                    <w:listEntry w:val="Filho/a"/>
                    <w:listEntry w:val="Esposo/a"/>
                    <w:listEntry w:val="Companheiro/a"/>
                    <w:listEntry w:val="Nora"/>
                    <w:listEntry w:val="Genro"/>
                    <w:listEntry w:val="avô/ó"/>
                    <w:listEntry w:val="Padrasto"/>
                    <w:listEntry w:val="Madrasta"/>
                    <w:listEntry w:val="Tia/o"/>
                    <w:listEntry w:val="Mãe"/>
                    <w:listEntry w:val="Pai"/>
                    <w:listEntry w:val="Irmã(o)"/>
                  </w:ddList>
                </w:ffData>
              </w:fldChar>
            </w:r>
            <w:r w:rsidRPr="007B249E">
              <w:rPr>
                <w:sz w:val="18"/>
                <w:szCs w:val="20"/>
              </w:rPr>
              <w:instrText xml:space="preserve"> FORMDROPDOWN </w:instrText>
            </w:r>
            <w:r w:rsidR="00C17F0D">
              <w:rPr>
                <w:sz w:val="18"/>
                <w:szCs w:val="20"/>
              </w:rPr>
            </w:r>
            <w:r w:rsidR="00C17F0D">
              <w:rPr>
                <w:sz w:val="18"/>
                <w:szCs w:val="20"/>
              </w:rPr>
              <w:fldChar w:fldCharType="separate"/>
            </w:r>
            <w:r w:rsidRPr="007B249E">
              <w:rPr>
                <w:sz w:val="18"/>
                <w:szCs w:val="20"/>
              </w:rPr>
              <w:fldChar w:fldCharType="end"/>
            </w:r>
          </w:p>
        </w:tc>
      </w:tr>
      <w:tr w:rsidR="00567DD4" w:rsidRPr="007B249E" w:rsidTr="006126BA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Doc.Id</w:t>
            </w:r>
          </w:p>
        </w:tc>
        <w:tc>
          <w:tcPr>
            <w:tcW w:w="139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Validade</w:t>
            </w:r>
          </w:p>
        </w:tc>
        <w:tc>
          <w:tcPr>
            <w:tcW w:w="1418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t>Data Nasc.</w:t>
            </w:r>
          </w:p>
        </w:tc>
        <w:tc>
          <w:tcPr>
            <w:tcW w:w="3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</w:tr>
      <w:tr w:rsidR="00947294" w:rsidRPr="007B249E" w:rsidTr="007B249E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jc w:val="center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Nome</w:t>
            </w:r>
          </w:p>
        </w:tc>
        <w:tc>
          <w:tcPr>
            <w:tcW w:w="5394" w:type="dxa"/>
            <w:gridSpan w:val="3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Parentesco</w:t>
            </w:r>
          </w:p>
        </w:tc>
        <w:tc>
          <w:tcPr>
            <w:tcW w:w="17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obrinha/o"/>
                    <w:listEntry w:val="Enteado/a"/>
                    <w:listEntry w:val="Neto/a"/>
                    <w:listEntry w:val="Filho/a"/>
                    <w:listEntry w:val="Esposo/a"/>
                    <w:listEntry w:val="Companheiro/a"/>
                    <w:listEntry w:val="Nora"/>
                    <w:listEntry w:val="Genro"/>
                    <w:listEntry w:val="avô/ó"/>
                    <w:listEntry w:val="Padrasto"/>
                    <w:listEntry w:val="Madrasta"/>
                    <w:listEntry w:val="Tia/o"/>
                    <w:listEntry w:val="Mãe"/>
                    <w:listEntry w:val="Pai"/>
                    <w:listEntry w:val="Irmã(o)"/>
                  </w:ddList>
                </w:ffData>
              </w:fldChar>
            </w:r>
            <w:r w:rsidRPr="007B249E">
              <w:rPr>
                <w:sz w:val="18"/>
                <w:szCs w:val="20"/>
              </w:rPr>
              <w:instrText xml:space="preserve"> FORMDROPDOWN </w:instrText>
            </w:r>
            <w:r w:rsidR="00C17F0D">
              <w:rPr>
                <w:sz w:val="18"/>
                <w:szCs w:val="20"/>
              </w:rPr>
            </w:r>
            <w:r w:rsidR="00C17F0D">
              <w:rPr>
                <w:sz w:val="18"/>
                <w:szCs w:val="20"/>
              </w:rPr>
              <w:fldChar w:fldCharType="separate"/>
            </w:r>
            <w:r w:rsidRPr="007B249E">
              <w:rPr>
                <w:sz w:val="18"/>
                <w:szCs w:val="20"/>
              </w:rPr>
              <w:fldChar w:fldCharType="end"/>
            </w:r>
          </w:p>
        </w:tc>
      </w:tr>
      <w:tr w:rsidR="00567DD4" w:rsidRPr="007B249E" w:rsidTr="00282948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Doc.Id</w:t>
            </w:r>
          </w:p>
        </w:tc>
        <w:tc>
          <w:tcPr>
            <w:tcW w:w="139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Validade</w:t>
            </w:r>
          </w:p>
        </w:tc>
        <w:tc>
          <w:tcPr>
            <w:tcW w:w="1418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t>Data Nasc.</w:t>
            </w:r>
          </w:p>
        </w:tc>
        <w:tc>
          <w:tcPr>
            <w:tcW w:w="3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</w:tr>
      <w:tr w:rsidR="00947294" w:rsidRPr="007B249E" w:rsidTr="007B249E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jc w:val="center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Nome</w:t>
            </w:r>
          </w:p>
        </w:tc>
        <w:tc>
          <w:tcPr>
            <w:tcW w:w="5394" w:type="dxa"/>
            <w:gridSpan w:val="3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Parentesco</w:t>
            </w:r>
          </w:p>
        </w:tc>
        <w:tc>
          <w:tcPr>
            <w:tcW w:w="17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obrinha/o"/>
                    <w:listEntry w:val="Enteado/a"/>
                    <w:listEntry w:val="Neto/a"/>
                    <w:listEntry w:val="Filho/a"/>
                    <w:listEntry w:val="Esposo/a"/>
                    <w:listEntry w:val="Companheiro/a"/>
                    <w:listEntry w:val="Nora"/>
                    <w:listEntry w:val="Genro"/>
                    <w:listEntry w:val="avô/ó"/>
                    <w:listEntry w:val="Padrasto"/>
                    <w:listEntry w:val="Madrasta"/>
                    <w:listEntry w:val="Tia/o"/>
                    <w:listEntry w:val="Mãe"/>
                    <w:listEntry w:val="Pai"/>
                    <w:listEntry w:val="Irmã(o)"/>
                  </w:ddList>
                </w:ffData>
              </w:fldChar>
            </w:r>
            <w:r w:rsidRPr="007B249E">
              <w:rPr>
                <w:sz w:val="18"/>
                <w:szCs w:val="20"/>
              </w:rPr>
              <w:instrText xml:space="preserve"> FORMDROPDOWN </w:instrText>
            </w:r>
            <w:r w:rsidR="00C17F0D">
              <w:rPr>
                <w:sz w:val="18"/>
                <w:szCs w:val="20"/>
              </w:rPr>
            </w:r>
            <w:r w:rsidR="00C17F0D">
              <w:rPr>
                <w:sz w:val="18"/>
                <w:szCs w:val="20"/>
              </w:rPr>
              <w:fldChar w:fldCharType="separate"/>
            </w:r>
            <w:r w:rsidRPr="007B249E">
              <w:rPr>
                <w:sz w:val="18"/>
                <w:szCs w:val="20"/>
              </w:rPr>
              <w:fldChar w:fldCharType="end"/>
            </w:r>
          </w:p>
        </w:tc>
      </w:tr>
      <w:tr w:rsidR="00567DD4" w:rsidRPr="007B249E" w:rsidTr="00567DD4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Doc.Id</w:t>
            </w:r>
          </w:p>
        </w:tc>
        <w:tc>
          <w:tcPr>
            <w:tcW w:w="139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Validade</w:t>
            </w:r>
          </w:p>
        </w:tc>
        <w:tc>
          <w:tcPr>
            <w:tcW w:w="1418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t>Data Nasc.</w:t>
            </w:r>
          </w:p>
        </w:tc>
        <w:tc>
          <w:tcPr>
            <w:tcW w:w="3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</w:tr>
      <w:tr w:rsidR="00947294" w:rsidRPr="007B249E" w:rsidTr="007B249E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jc w:val="center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Nome</w:t>
            </w:r>
          </w:p>
        </w:tc>
        <w:tc>
          <w:tcPr>
            <w:tcW w:w="5394" w:type="dxa"/>
            <w:gridSpan w:val="3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Parentesco</w:t>
            </w:r>
          </w:p>
        </w:tc>
        <w:tc>
          <w:tcPr>
            <w:tcW w:w="17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obrinha/o"/>
                    <w:listEntry w:val="Enteado/a"/>
                    <w:listEntry w:val="Neto/a"/>
                    <w:listEntry w:val="Filho/a"/>
                    <w:listEntry w:val="Esposo/a"/>
                    <w:listEntry w:val="Companheiro/a"/>
                    <w:listEntry w:val="Nora"/>
                    <w:listEntry w:val="Genro"/>
                    <w:listEntry w:val="avô/ó"/>
                    <w:listEntry w:val="Padrasto"/>
                    <w:listEntry w:val="Madrasta"/>
                    <w:listEntry w:val="Tia/o"/>
                    <w:listEntry w:val="Mãe"/>
                    <w:listEntry w:val="Pai"/>
                    <w:listEntry w:val="Irmã(o)"/>
                  </w:ddList>
                </w:ffData>
              </w:fldChar>
            </w:r>
            <w:r w:rsidRPr="007B249E">
              <w:rPr>
                <w:sz w:val="18"/>
                <w:szCs w:val="20"/>
              </w:rPr>
              <w:instrText xml:space="preserve"> FORMDROPDOWN </w:instrText>
            </w:r>
            <w:r w:rsidR="00C17F0D">
              <w:rPr>
                <w:sz w:val="18"/>
                <w:szCs w:val="20"/>
              </w:rPr>
            </w:r>
            <w:r w:rsidR="00C17F0D">
              <w:rPr>
                <w:sz w:val="18"/>
                <w:szCs w:val="20"/>
              </w:rPr>
              <w:fldChar w:fldCharType="separate"/>
            </w:r>
            <w:r w:rsidRPr="007B249E">
              <w:rPr>
                <w:sz w:val="18"/>
                <w:szCs w:val="20"/>
              </w:rPr>
              <w:fldChar w:fldCharType="end"/>
            </w:r>
          </w:p>
        </w:tc>
      </w:tr>
      <w:tr w:rsidR="00567DD4" w:rsidRPr="007B249E" w:rsidTr="00AF1B5F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Doc.Id</w:t>
            </w:r>
          </w:p>
        </w:tc>
        <w:tc>
          <w:tcPr>
            <w:tcW w:w="139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Validade</w:t>
            </w:r>
          </w:p>
        </w:tc>
        <w:tc>
          <w:tcPr>
            <w:tcW w:w="1418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t>Data Nasc.</w:t>
            </w:r>
          </w:p>
        </w:tc>
        <w:tc>
          <w:tcPr>
            <w:tcW w:w="3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</w:tr>
      <w:tr w:rsidR="00947294" w:rsidRPr="007B249E" w:rsidTr="007B249E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jc w:val="center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Nome</w:t>
            </w:r>
          </w:p>
        </w:tc>
        <w:tc>
          <w:tcPr>
            <w:tcW w:w="5394" w:type="dxa"/>
            <w:gridSpan w:val="3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Parentesco</w:t>
            </w:r>
          </w:p>
        </w:tc>
        <w:tc>
          <w:tcPr>
            <w:tcW w:w="17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obrinha/o"/>
                    <w:listEntry w:val="Enteado/a"/>
                    <w:listEntry w:val="Neto/a"/>
                    <w:listEntry w:val="Filho/a"/>
                    <w:listEntry w:val="Esposo/a"/>
                    <w:listEntry w:val="Companheiro/a"/>
                    <w:listEntry w:val="Nora"/>
                    <w:listEntry w:val="Genro"/>
                    <w:listEntry w:val="avô/ó"/>
                    <w:listEntry w:val="Padrasto"/>
                    <w:listEntry w:val="Madrasta"/>
                    <w:listEntry w:val="Tia/o"/>
                    <w:listEntry w:val="Mãe"/>
                    <w:listEntry w:val="Pai"/>
                    <w:listEntry w:val="Irmã(o)"/>
                  </w:ddList>
                </w:ffData>
              </w:fldChar>
            </w:r>
            <w:r w:rsidRPr="007B249E">
              <w:rPr>
                <w:sz w:val="18"/>
                <w:szCs w:val="20"/>
              </w:rPr>
              <w:instrText xml:space="preserve"> FORMDROPDOWN </w:instrText>
            </w:r>
            <w:r w:rsidR="00C17F0D">
              <w:rPr>
                <w:sz w:val="18"/>
                <w:szCs w:val="20"/>
              </w:rPr>
            </w:r>
            <w:r w:rsidR="00C17F0D">
              <w:rPr>
                <w:sz w:val="18"/>
                <w:szCs w:val="20"/>
              </w:rPr>
              <w:fldChar w:fldCharType="separate"/>
            </w:r>
            <w:r w:rsidRPr="007B249E">
              <w:rPr>
                <w:sz w:val="18"/>
                <w:szCs w:val="20"/>
              </w:rPr>
              <w:fldChar w:fldCharType="end"/>
            </w:r>
          </w:p>
        </w:tc>
      </w:tr>
      <w:tr w:rsidR="00567DD4" w:rsidRPr="007B249E" w:rsidTr="007B28E7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Doc.Id</w:t>
            </w:r>
          </w:p>
        </w:tc>
        <w:tc>
          <w:tcPr>
            <w:tcW w:w="139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Validade</w:t>
            </w:r>
          </w:p>
        </w:tc>
        <w:tc>
          <w:tcPr>
            <w:tcW w:w="1418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t>Data Nasc.</w:t>
            </w:r>
          </w:p>
        </w:tc>
        <w:tc>
          <w:tcPr>
            <w:tcW w:w="3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7DD4" w:rsidRPr="007B249E" w:rsidRDefault="00567DD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noProof/>
                <w:sz w:val="20"/>
                <w:szCs w:val="20"/>
              </w:rPr>
              <w:t> 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</w:tr>
      <w:tr w:rsidR="00947294" w:rsidRPr="007B249E" w:rsidTr="007B249E">
        <w:trPr>
          <w:trHeight w:hRule="exact" w:val="340"/>
          <w:jc w:val="center"/>
        </w:trPr>
        <w:tc>
          <w:tcPr>
            <w:tcW w:w="9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jc w:val="center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Nome</w:t>
            </w:r>
          </w:p>
        </w:tc>
        <w:tc>
          <w:tcPr>
            <w:tcW w:w="5394" w:type="dxa"/>
            <w:gridSpan w:val="3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Parentesco</w:t>
            </w:r>
          </w:p>
        </w:tc>
        <w:tc>
          <w:tcPr>
            <w:tcW w:w="17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18"/>
                <w:szCs w:val="20"/>
              </w:rPr>
            </w:pPr>
            <w:r w:rsidRPr="007B249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obrinha/o"/>
                    <w:listEntry w:val="Enteado/a"/>
                    <w:listEntry w:val="Neto/a"/>
                    <w:listEntry w:val="Filho/a"/>
                    <w:listEntry w:val="Esposo/a"/>
                    <w:listEntry w:val="Companheiro/a"/>
                    <w:listEntry w:val="Nora"/>
                    <w:listEntry w:val="Genro"/>
                    <w:listEntry w:val="avô/ó"/>
                    <w:listEntry w:val="Padrasto"/>
                    <w:listEntry w:val="Madrasta"/>
                    <w:listEntry w:val="Tia/o"/>
                    <w:listEntry w:val="Mãe"/>
                    <w:listEntry w:val="Pai"/>
                    <w:listEntry w:val="Irmã(o)"/>
                  </w:ddList>
                </w:ffData>
              </w:fldChar>
            </w:r>
            <w:r w:rsidRPr="007B249E">
              <w:rPr>
                <w:sz w:val="18"/>
                <w:szCs w:val="20"/>
              </w:rPr>
              <w:instrText xml:space="preserve"> FORMDROPDOWN </w:instrText>
            </w:r>
            <w:r w:rsidR="00C17F0D">
              <w:rPr>
                <w:sz w:val="18"/>
                <w:szCs w:val="20"/>
              </w:rPr>
            </w:r>
            <w:r w:rsidR="00C17F0D">
              <w:rPr>
                <w:sz w:val="18"/>
                <w:szCs w:val="20"/>
              </w:rPr>
              <w:fldChar w:fldCharType="separate"/>
            </w:r>
            <w:r w:rsidRPr="007B249E">
              <w:rPr>
                <w:sz w:val="18"/>
                <w:szCs w:val="20"/>
              </w:rPr>
              <w:fldChar w:fldCharType="end"/>
            </w:r>
          </w:p>
        </w:tc>
      </w:tr>
      <w:tr w:rsidR="00947294" w:rsidRPr="007B249E" w:rsidTr="007B249E">
        <w:trPr>
          <w:trHeight w:hRule="exact" w:val="340"/>
          <w:jc w:val="center"/>
        </w:trPr>
        <w:tc>
          <w:tcPr>
            <w:tcW w:w="2972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jc w:val="center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Rendimentos e Despesas</w:t>
            </w:r>
          </w:p>
        </w:tc>
        <w:tc>
          <w:tcPr>
            <w:tcW w:w="6607" w:type="dxa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</w:tr>
      <w:tr w:rsidR="00947294" w:rsidRPr="007B249E" w:rsidTr="007B249E">
        <w:trPr>
          <w:trHeight w:hRule="exact" w:val="340"/>
          <w:jc w:val="center"/>
        </w:trPr>
        <w:tc>
          <w:tcPr>
            <w:tcW w:w="169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jc w:val="center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t>Observações</w:t>
            </w:r>
          </w:p>
        </w:tc>
        <w:tc>
          <w:tcPr>
            <w:tcW w:w="7883" w:type="dxa"/>
            <w:gridSpan w:val="3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7294" w:rsidRPr="007B249E" w:rsidRDefault="00947294" w:rsidP="00947294">
            <w:pPr>
              <w:pStyle w:val="CorpodeTexto"/>
              <w:rPr>
                <w:sz w:val="20"/>
                <w:szCs w:val="20"/>
              </w:rPr>
            </w:pPr>
            <w:r w:rsidRPr="007B249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7B249E">
              <w:rPr>
                <w:sz w:val="20"/>
                <w:szCs w:val="20"/>
              </w:rPr>
              <w:instrText xml:space="preserve"> FORMTEXT </w:instrText>
            </w:r>
            <w:r w:rsidRPr="007B249E">
              <w:rPr>
                <w:sz w:val="20"/>
                <w:szCs w:val="20"/>
              </w:rPr>
            </w:r>
            <w:r w:rsidRPr="007B249E">
              <w:rPr>
                <w:sz w:val="20"/>
                <w:szCs w:val="20"/>
              </w:rPr>
              <w:fldChar w:fldCharType="separate"/>
            </w:r>
            <w:r w:rsidRPr="007B249E">
              <w:rPr>
                <w:noProof/>
                <w:sz w:val="20"/>
                <w:szCs w:val="20"/>
              </w:rPr>
              <w:t xml:space="preserve">                  </w:t>
            </w:r>
            <w:r w:rsidRPr="007B249E">
              <w:rPr>
                <w:sz w:val="20"/>
                <w:szCs w:val="20"/>
              </w:rPr>
              <w:fldChar w:fldCharType="end"/>
            </w:r>
          </w:p>
        </w:tc>
      </w:tr>
      <w:tr w:rsidR="008219D0" w:rsidRPr="009A7CB9" w:rsidTr="00D270BF">
        <w:trPr>
          <w:trHeight w:hRule="exact" w:val="416"/>
          <w:jc w:val="center"/>
        </w:trPr>
        <w:tc>
          <w:tcPr>
            <w:tcW w:w="8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219D0" w:rsidRPr="009D4641" w:rsidRDefault="008219D0" w:rsidP="008219D0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 </w:t>
            </w:r>
            <w:sdt>
              <w:sdtPr>
                <w:rPr>
                  <w:spacing w:val="0"/>
                  <w:sz w:val="22"/>
                </w:rPr>
                <w:id w:val="125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7F"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8733" w:type="dxa"/>
            <w:gridSpan w:val="3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219D0" w:rsidRPr="002D657F" w:rsidRDefault="008219D0" w:rsidP="008219D0">
            <w:pPr>
              <w:pStyle w:val="CorpodeTexto"/>
              <w:jc w:val="both"/>
              <w:rPr>
                <w:sz w:val="14"/>
                <w:szCs w:val="14"/>
              </w:rPr>
            </w:pPr>
            <w:r w:rsidRPr="002D657F">
              <w:rPr>
                <w:sz w:val="14"/>
                <w:szCs w:val="14"/>
              </w:rPr>
              <w:t xml:space="preserve">Tenho conhecimento de que as falsas declarações constituem crime, previsto e punido nos termos do disposto do artigo 348º - A do Código Penal, aprovado pelo </w:t>
            </w:r>
            <w:r w:rsidR="00567DD4" w:rsidRPr="002D657F">
              <w:rPr>
                <w:sz w:val="14"/>
                <w:szCs w:val="14"/>
              </w:rPr>
              <w:t>Decreto-lei</w:t>
            </w:r>
            <w:r w:rsidRPr="002D657F">
              <w:rPr>
                <w:sz w:val="14"/>
                <w:szCs w:val="14"/>
              </w:rPr>
              <w:t xml:space="preserve"> n.º 48/95, de 15/03, na sua atual redação.</w:t>
            </w:r>
          </w:p>
        </w:tc>
      </w:tr>
      <w:tr w:rsidR="002D657F" w:rsidRPr="009A7CB9" w:rsidTr="002D657F">
        <w:trPr>
          <w:trHeight w:hRule="exact" w:val="564"/>
          <w:jc w:val="center"/>
        </w:trPr>
        <w:tc>
          <w:tcPr>
            <w:tcW w:w="8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D657F" w:rsidRPr="009D4641" w:rsidRDefault="002D657F" w:rsidP="002D657F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 </w:t>
            </w:r>
            <w:sdt>
              <w:sdtPr>
                <w:rPr>
                  <w:spacing w:val="0"/>
                  <w:sz w:val="22"/>
                </w:rPr>
                <w:id w:val="18741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8733" w:type="dxa"/>
            <w:gridSpan w:val="3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D657F" w:rsidRPr="002D657F" w:rsidRDefault="002D657F" w:rsidP="002D657F">
            <w:pPr>
              <w:pStyle w:val="CorpodeTexto"/>
              <w:jc w:val="both"/>
              <w:rPr>
                <w:sz w:val="14"/>
                <w:szCs w:val="14"/>
              </w:rPr>
            </w:pPr>
            <w:r w:rsidRPr="002D657F">
              <w:rPr>
                <w:sz w:val="14"/>
                <w:szCs w:val="14"/>
              </w:rPr>
              <w:t>Nos termos e para os efei</w:t>
            </w:r>
            <w:r>
              <w:rPr>
                <w:sz w:val="14"/>
                <w:szCs w:val="14"/>
              </w:rPr>
              <w:t>tos do previsto no Regulamento G</w:t>
            </w:r>
            <w:r w:rsidRPr="002D657F">
              <w:rPr>
                <w:sz w:val="14"/>
                <w:szCs w:val="14"/>
              </w:rPr>
              <w:t>eral da Proteção de Dados declara ser sua livre, esclarecida, específica e inequívoca vontade autorizar a utilização dos seus dados pessoais para os efeitos previstos neste requerimento/formulário, permitindo o seu tratamento em ficheiros de dados pessoais informatizados ou manuais.</w:t>
            </w:r>
          </w:p>
        </w:tc>
      </w:tr>
      <w:tr w:rsidR="002D657F" w:rsidRPr="009A7CB9" w:rsidTr="002D657F">
        <w:trPr>
          <w:trHeight w:hRule="exact" w:val="430"/>
          <w:jc w:val="center"/>
        </w:trPr>
        <w:tc>
          <w:tcPr>
            <w:tcW w:w="8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D657F" w:rsidRPr="009D4641" w:rsidRDefault="002D657F" w:rsidP="002D657F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 </w:t>
            </w:r>
            <w:sdt>
              <w:sdtPr>
                <w:rPr>
                  <w:spacing w:val="0"/>
                  <w:sz w:val="22"/>
                </w:rPr>
                <w:id w:val="51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8733" w:type="dxa"/>
            <w:gridSpan w:val="3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D657F" w:rsidRPr="002D657F" w:rsidRDefault="002D657F" w:rsidP="002D657F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Nos termos e para os efeitos do previsto no Regulamento Geral da Proteção de Dados declara ser sua livre,</w:t>
            </w:r>
            <w:r w:rsidRPr="002D657F">
              <w:rPr>
                <w:sz w:val="14"/>
                <w:szCs w:val="14"/>
              </w:rPr>
              <w:t xml:space="preserve"> esclarecida, específica e inequívoca vontade autorizar</w:t>
            </w:r>
            <w:r>
              <w:rPr>
                <w:sz w:val="14"/>
                <w:szCs w:val="14"/>
              </w:rPr>
              <w:t xml:space="preserve"> que os seus dados pessoais constem da base de dados da Junta de Freguesia.</w:t>
            </w:r>
          </w:p>
        </w:tc>
      </w:tr>
      <w:tr w:rsidR="002D657F" w:rsidRPr="009A7CB9" w:rsidTr="002D657F">
        <w:trPr>
          <w:trHeight w:hRule="exact" w:val="705"/>
          <w:jc w:val="center"/>
        </w:trPr>
        <w:tc>
          <w:tcPr>
            <w:tcW w:w="8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D657F" w:rsidRPr="009D4641" w:rsidRDefault="002D657F" w:rsidP="002D657F">
            <w:pPr>
              <w:pStyle w:val="CorpodeTexto"/>
              <w:rPr>
                <w:sz w:val="22"/>
              </w:rPr>
            </w:pPr>
            <w:r w:rsidRPr="009D4641">
              <w:rPr>
                <w:spacing w:val="0"/>
                <w:sz w:val="22"/>
              </w:rPr>
              <w:t xml:space="preserve">   </w:t>
            </w:r>
            <w:sdt>
              <w:sdtPr>
                <w:rPr>
                  <w:spacing w:val="0"/>
                  <w:sz w:val="22"/>
                </w:rPr>
                <w:id w:val="-4563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8733" w:type="dxa"/>
            <w:gridSpan w:val="3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D657F" w:rsidRDefault="002D657F" w:rsidP="002D657F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Nos termos e para os efeitos do previsto no Regulamento Geral da Proteção de Dados declara ser sua livre,</w:t>
            </w:r>
            <w:r w:rsidRPr="002D657F">
              <w:rPr>
                <w:sz w:val="14"/>
                <w:szCs w:val="14"/>
              </w:rPr>
              <w:t xml:space="preserve"> esclarecida, específica e inequívoca vontade autorizar</w:t>
            </w:r>
            <w:r>
              <w:rPr>
                <w:sz w:val="14"/>
                <w:szCs w:val="14"/>
              </w:rPr>
              <w:t xml:space="preserve"> a manutenção dos seus dados pessoais nos termos e pelos prazos no Regulamento Arquivístico para as Autarquias Locais, aprovado pela Portaria n.º 412/2001, de 17/04, alterada e republicada pela Portaria n.º 1253/2009 de 14/10.</w:t>
            </w:r>
          </w:p>
        </w:tc>
      </w:tr>
      <w:tr w:rsidR="002D657F" w:rsidRPr="009A7CB9" w:rsidTr="003A65AC">
        <w:trPr>
          <w:trHeight w:hRule="exact" w:val="429"/>
          <w:jc w:val="center"/>
        </w:trPr>
        <w:tc>
          <w:tcPr>
            <w:tcW w:w="9579" w:type="dxa"/>
            <w:gridSpan w:val="4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D657F" w:rsidRPr="00B853EE" w:rsidRDefault="002D657F" w:rsidP="002D657F">
            <w:pPr>
              <w:pStyle w:val="CorpodeTexto"/>
              <w:rPr>
                <w:sz w:val="22"/>
              </w:rPr>
            </w:pPr>
            <w:r w:rsidRPr="009A7CB9">
              <w:rPr>
                <w:sz w:val="22"/>
              </w:rPr>
              <w:t>O requerente,</w:t>
            </w:r>
            <w:r>
              <w:rPr>
                <w:sz w:val="22"/>
              </w:rPr>
              <w:t xml:space="preserve"> </w:t>
            </w:r>
          </w:p>
        </w:tc>
      </w:tr>
      <w:tr w:rsidR="002D657F" w:rsidRPr="009A7CB9" w:rsidTr="006C6AC4">
        <w:trPr>
          <w:trHeight w:hRule="exact" w:val="405"/>
          <w:jc w:val="center"/>
        </w:trPr>
        <w:tc>
          <w:tcPr>
            <w:tcW w:w="9579" w:type="dxa"/>
            <w:gridSpan w:val="4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D657F" w:rsidRPr="009A7CB9" w:rsidRDefault="002D657F" w:rsidP="002D657F">
            <w:pPr>
              <w:pStyle w:val="CorpodeTexto"/>
              <w:rPr>
                <w:sz w:val="22"/>
              </w:rPr>
            </w:pPr>
            <w:r w:rsidRPr="009A7CB9">
              <w:rPr>
                <w:sz w:val="22"/>
              </w:rPr>
              <w:t xml:space="preserve">Sines, </w:t>
            </w:r>
            <w:bookmarkStart w:id="2" w:name="Texto18"/>
            <w:r w:rsidRPr="009A7CB9">
              <w:rPr>
                <w:sz w:val="22"/>
              </w:rPr>
              <w:fldChar w:fldCharType="begin">
                <w:ffData>
                  <w:name w:val="Texto18"/>
                  <w:enabled w:val="0"/>
                  <w:calcOnExit w:val="0"/>
                  <w:textInput>
                    <w:type w:val="currentTime"/>
                    <w:format w:val="dddd, d' de 'MMMM' de 'yyyy"/>
                  </w:textInput>
                </w:ffData>
              </w:fldChar>
            </w:r>
            <w:r w:rsidRPr="009A7CB9">
              <w:rPr>
                <w:sz w:val="22"/>
              </w:rPr>
              <w:instrText xml:space="preserve"> FORMTEXT </w:instrText>
            </w:r>
            <w:r w:rsidRPr="009A7CB9">
              <w:rPr>
                <w:sz w:val="22"/>
              </w:rPr>
              <w:fldChar w:fldCharType="begin"/>
            </w:r>
            <w:r w:rsidRPr="009A7CB9">
              <w:rPr>
                <w:sz w:val="22"/>
              </w:rPr>
              <w:instrText xml:space="preserve"> DATE \@ "dddd, d' de 'MMMM' de 'yyyy" </w:instrText>
            </w:r>
            <w:r w:rsidRPr="009A7CB9">
              <w:rPr>
                <w:sz w:val="22"/>
              </w:rPr>
              <w:fldChar w:fldCharType="separate"/>
            </w:r>
            <w:r w:rsidR="004E0B89">
              <w:rPr>
                <w:noProof/>
                <w:sz w:val="22"/>
              </w:rPr>
              <w:instrText>sexta-feira, 28 de fevereiro de 2020</w:instrText>
            </w:r>
            <w:r w:rsidRPr="009A7CB9">
              <w:rPr>
                <w:sz w:val="22"/>
              </w:rPr>
              <w:fldChar w:fldCharType="end"/>
            </w:r>
            <w:r w:rsidRPr="009A7CB9">
              <w:rPr>
                <w:sz w:val="22"/>
              </w:rPr>
            </w:r>
            <w:r w:rsidRPr="009A7CB9">
              <w:rPr>
                <w:sz w:val="22"/>
              </w:rPr>
              <w:fldChar w:fldCharType="separate"/>
            </w:r>
            <w:r w:rsidR="004E0B89">
              <w:rPr>
                <w:noProof/>
                <w:sz w:val="22"/>
              </w:rPr>
              <w:t>sexta-feira, 28 de fevereiro de 2020</w:t>
            </w:r>
            <w:r w:rsidRPr="009A7CB9"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>,</w:t>
            </w:r>
          </w:p>
        </w:tc>
      </w:tr>
    </w:tbl>
    <w:p w:rsidR="006E6C4A" w:rsidRDefault="006E6C4A" w:rsidP="00567DD4">
      <w:pPr>
        <w:pStyle w:val="CorpodeTexto"/>
        <w:jc w:val="center"/>
        <w:rPr>
          <w:b/>
          <w:sz w:val="22"/>
        </w:rPr>
      </w:pPr>
    </w:p>
    <w:p w:rsidR="006E6C4A" w:rsidRDefault="006E6C4A" w:rsidP="00567DD4">
      <w:pPr>
        <w:pStyle w:val="CorpodeTexto"/>
        <w:jc w:val="center"/>
        <w:rPr>
          <w:sz w:val="22"/>
        </w:rPr>
      </w:pPr>
    </w:p>
    <w:tbl>
      <w:tblPr>
        <w:tblStyle w:val="GrelhadaTabela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9"/>
      </w:tblGrid>
      <w:tr w:rsidR="006E6C4A" w:rsidRPr="009A7CB9" w:rsidTr="006C6AC4">
        <w:trPr>
          <w:trHeight w:hRule="exact" w:val="429"/>
          <w:jc w:val="center"/>
        </w:trPr>
        <w:tc>
          <w:tcPr>
            <w:tcW w:w="95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6C4A" w:rsidRPr="00526D83" w:rsidRDefault="006E6C4A" w:rsidP="006E6C4A">
            <w:pPr>
              <w:pStyle w:val="CorpodeTex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DECLARAÇÕES UNIÃO DE FACTO</w:t>
            </w:r>
          </w:p>
        </w:tc>
      </w:tr>
    </w:tbl>
    <w:p w:rsidR="008219D0" w:rsidRDefault="008219D0" w:rsidP="00567DD4">
      <w:pPr>
        <w:pStyle w:val="CorpodeTexto"/>
        <w:jc w:val="center"/>
        <w:rPr>
          <w:sz w:val="22"/>
        </w:rPr>
      </w:pPr>
    </w:p>
    <w:p w:rsidR="00526D83" w:rsidRDefault="00526D83" w:rsidP="00526D83">
      <w:pPr>
        <w:spacing w:line="360" w:lineRule="auto"/>
        <w:jc w:val="both"/>
        <w:rPr>
          <w:sz w:val="22"/>
        </w:rPr>
      </w:pPr>
      <w:r w:rsidRPr="00526D83">
        <w:rPr>
          <w:sz w:val="22"/>
        </w:rPr>
        <w:t>Eu</w:t>
      </w:r>
      <w:r w:rsidRPr="00526D83">
        <w:rPr>
          <w:b/>
          <w:sz w:val="22"/>
        </w:rPr>
        <w:t xml:space="preserve">, </w:t>
      </w:r>
      <w:r w:rsidRPr="00526D83"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bookmarkEnd w:id="3"/>
      <w:r w:rsidRPr="00526D83">
        <w:rPr>
          <w:sz w:val="22"/>
        </w:rPr>
        <w:t xml:space="preserve"> portador (a) do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ddList>
              <w:listEntry w:val="cartão de cidadão"/>
              <w:listEntry w:val="bilhete de identidade"/>
              <w:listEntry w:val="Passaporte"/>
              <w:listEntry w:val="Autorizaçao de Residência"/>
            </w:ddList>
          </w:ffData>
        </w:fldChar>
      </w:r>
      <w:r w:rsidRPr="00526D83">
        <w:rPr>
          <w:sz w:val="22"/>
        </w:rPr>
        <w:instrText xml:space="preserve"> FORMDROPDOWN </w:instrText>
      </w:r>
      <w:r w:rsidR="00C17F0D">
        <w:rPr>
          <w:sz w:val="22"/>
        </w:rPr>
      </w:r>
      <w:r w:rsidR="00C17F0D">
        <w:rPr>
          <w:sz w:val="22"/>
        </w:rPr>
        <w:fldChar w:fldCharType="separate"/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 n.º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, residente na </w:t>
      </w:r>
      <w:r w:rsidRPr="00526D83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, freguesia e concelho de Sines, declaro sob compromisso de honra que </w:t>
      </w:r>
      <w:r>
        <w:rPr>
          <w:sz w:val="22"/>
        </w:rPr>
        <w:t xml:space="preserve">vivo em união de facto com  </w:t>
      </w:r>
      <w:r w:rsidRPr="00526D83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portador (a) do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ddList>
              <w:listEntry w:val="cartão de cidadão"/>
              <w:listEntry w:val="bilhete de identidade"/>
              <w:listEntry w:val="Passaporte"/>
              <w:listEntry w:val="Autorizaçao de Residência"/>
            </w:ddList>
          </w:ffData>
        </w:fldChar>
      </w:r>
      <w:r w:rsidRPr="00526D83">
        <w:rPr>
          <w:sz w:val="22"/>
        </w:rPr>
        <w:instrText xml:space="preserve"> FORMDROPDOWN </w:instrText>
      </w:r>
      <w:r w:rsidR="00C17F0D">
        <w:rPr>
          <w:sz w:val="22"/>
        </w:rPr>
      </w:r>
      <w:r w:rsidR="00C17F0D">
        <w:rPr>
          <w:sz w:val="22"/>
        </w:rPr>
        <w:fldChar w:fldCharType="separate"/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 n.º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, residente na </w:t>
      </w:r>
      <w:r w:rsidRPr="00526D83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>, freguesia e concelho de Sines</w:t>
      </w:r>
      <w:r>
        <w:rPr>
          <w:sz w:val="22"/>
        </w:rPr>
        <w:t>, há mais de 2 anos.</w:t>
      </w:r>
    </w:p>
    <w:p w:rsidR="00526D83" w:rsidRPr="00526D83" w:rsidRDefault="00526D83" w:rsidP="00526D83">
      <w:pPr>
        <w:spacing w:line="360" w:lineRule="auto"/>
        <w:jc w:val="both"/>
        <w:rPr>
          <w:sz w:val="22"/>
        </w:rPr>
      </w:pPr>
      <w:r w:rsidRPr="00526D83">
        <w:rPr>
          <w:sz w:val="22"/>
        </w:rPr>
        <w:t xml:space="preserve">Sines, </w:t>
      </w:r>
      <w:r w:rsidRPr="00526D83">
        <w:rPr>
          <w:sz w:val="22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-MM-yyyy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  <w:fldChar w:fldCharType="begin"/>
      </w:r>
      <w:r w:rsidRPr="00526D83">
        <w:rPr>
          <w:sz w:val="22"/>
        </w:rPr>
        <w:instrText xml:space="preserve"> DATE \@ "dd-MM-yyyy" </w:instrText>
      </w:r>
      <w:r w:rsidRPr="00526D83">
        <w:rPr>
          <w:sz w:val="22"/>
        </w:rPr>
        <w:fldChar w:fldCharType="separate"/>
      </w:r>
      <w:r w:rsidR="004E0B89">
        <w:rPr>
          <w:noProof/>
          <w:sz w:val="22"/>
        </w:rPr>
        <w:instrText>28-02-2020</w:instrText>
      </w:r>
      <w:r w:rsidRPr="00526D83">
        <w:rPr>
          <w:sz w:val="22"/>
        </w:rPr>
        <w:fldChar w:fldCharType="end"/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="004E0B89">
        <w:rPr>
          <w:noProof/>
          <w:sz w:val="22"/>
        </w:rPr>
        <w:t>28-02-2020</w:t>
      </w:r>
      <w:r w:rsidRPr="00526D83">
        <w:rPr>
          <w:sz w:val="22"/>
        </w:rPr>
        <w:fldChar w:fldCharType="end"/>
      </w:r>
    </w:p>
    <w:p w:rsidR="00526D83" w:rsidRPr="00526D83" w:rsidRDefault="00526D83" w:rsidP="00567DD4">
      <w:pPr>
        <w:spacing w:line="360" w:lineRule="auto"/>
        <w:jc w:val="center"/>
        <w:rPr>
          <w:sz w:val="22"/>
        </w:rPr>
      </w:pPr>
      <w:r>
        <w:rPr>
          <w:sz w:val="22"/>
        </w:rPr>
        <w:t>O/A declarante,</w:t>
      </w:r>
    </w:p>
    <w:p w:rsidR="00526D83" w:rsidRPr="00526D83" w:rsidRDefault="00526D83" w:rsidP="00526D83">
      <w:pPr>
        <w:spacing w:line="360" w:lineRule="auto"/>
        <w:jc w:val="center"/>
        <w:rPr>
          <w:sz w:val="22"/>
        </w:rPr>
      </w:pPr>
      <w:r w:rsidRPr="00526D83">
        <w:rPr>
          <w:sz w:val="22"/>
        </w:rPr>
        <w:t>______________________________________</w:t>
      </w:r>
    </w:p>
    <w:p w:rsidR="00FC76DF" w:rsidRDefault="00FC76DF" w:rsidP="00525CB3">
      <w:pPr>
        <w:tabs>
          <w:tab w:val="left" w:pos="1875"/>
        </w:tabs>
      </w:pPr>
    </w:p>
    <w:p w:rsidR="00526D83" w:rsidRDefault="00526D83" w:rsidP="00526D83"/>
    <w:p w:rsidR="00526D83" w:rsidRDefault="00526D83" w:rsidP="00526D83"/>
    <w:p w:rsidR="00526D83" w:rsidRDefault="00526D83" w:rsidP="00526D83">
      <w:pPr>
        <w:spacing w:line="360" w:lineRule="auto"/>
        <w:jc w:val="both"/>
        <w:rPr>
          <w:sz w:val="22"/>
        </w:rPr>
      </w:pPr>
      <w:r w:rsidRPr="00526D83">
        <w:rPr>
          <w:sz w:val="22"/>
        </w:rPr>
        <w:t>Eu</w:t>
      </w:r>
      <w:r w:rsidRPr="00526D83">
        <w:rPr>
          <w:b/>
          <w:sz w:val="22"/>
        </w:rPr>
        <w:t xml:space="preserve">, </w:t>
      </w:r>
      <w:r w:rsidRPr="00526D83"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portador (a) do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ddList>
              <w:listEntry w:val="cartão de cidadão"/>
              <w:listEntry w:val="bilhete de identidade"/>
              <w:listEntry w:val="Passaporte"/>
              <w:listEntry w:val="Autorizaçao de Residência"/>
            </w:ddList>
          </w:ffData>
        </w:fldChar>
      </w:r>
      <w:r w:rsidRPr="00526D83">
        <w:rPr>
          <w:sz w:val="22"/>
        </w:rPr>
        <w:instrText xml:space="preserve"> FORMDROPDOWN </w:instrText>
      </w:r>
      <w:r w:rsidR="00C17F0D">
        <w:rPr>
          <w:sz w:val="22"/>
        </w:rPr>
      </w:r>
      <w:r w:rsidR="00C17F0D">
        <w:rPr>
          <w:sz w:val="22"/>
        </w:rPr>
        <w:fldChar w:fldCharType="separate"/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 n.º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, residente na </w:t>
      </w:r>
      <w:r w:rsidRPr="00526D83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, freguesia e concelho de Sines, declaro sob compromisso de honra que </w:t>
      </w:r>
      <w:r>
        <w:rPr>
          <w:sz w:val="22"/>
        </w:rPr>
        <w:t xml:space="preserve">vivo em união de facto com  </w:t>
      </w:r>
      <w:r w:rsidRPr="00526D83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portador (a) do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ddList>
              <w:listEntry w:val="cartão de cidadão"/>
              <w:listEntry w:val="bilhete de identidade"/>
              <w:listEntry w:val="Passaporte"/>
              <w:listEntry w:val="Autorizaçao de Residência"/>
            </w:ddList>
          </w:ffData>
        </w:fldChar>
      </w:r>
      <w:r w:rsidRPr="00526D83">
        <w:rPr>
          <w:sz w:val="22"/>
        </w:rPr>
        <w:instrText xml:space="preserve"> FORMDROPDOWN </w:instrText>
      </w:r>
      <w:r w:rsidR="00C17F0D">
        <w:rPr>
          <w:sz w:val="22"/>
        </w:rPr>
      </w:r>
      <w:r w:rsidR="00C17F0D">
        <w:rPr>
          <w:sz w:val="22"/>
        </w:rPr>
        <w:fldChar w:fldCharType="separate"/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 n.º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, residente na </w:t>
      </w:r>
      <w:r w:rsidRPr="00526D83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>, freguesia e concelho de Sines</w:t>
      </w:r>
      <w:r>
        <w:rPr>
          <w:sz w:val="22"/>
        </w:rPr>
        <w:t>, há mais de 2 anos.</w:t>
      </w:r>
    </w:p>
    <w:p w:rsidR="00526D83" w:rsidRPr="00526D83" w:rsidRDefault="00526D83" w:rsidP="00526D83">
      <w:pPr>
        <w:spacing w:line="360" w:lineRule="auto"/>
        <w:jc w:val="both"/>
        <w:rPr>
          <w:sz w:val="22"/>
        </w:rPr>
      </w:pPr>
      <w:r w:rsidRPr="00526D83">
        <w:rPr>
          <w:sz w:val="22"/>
        </w:rPr>
        <w:t xml:space="preserve">Sines, </w:t>
      </w:r>
      <w:r w:rsidRPr="00526D83">
        <w:rPr>
          <w:sz w:val="22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-MM-yyyy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  <w:fldChar w:fldCharType="begin"/>
      </w:r>
      <w:r w:rsidRPr="00526D83">
        <w:rPr>
          <w:sz w:val="22"/>
        </w:rPr>
        <w:instrText xml:space="preserve"> DATE \@ "dd-MM-yyyy" </w:instrText>
      </w:r>
      <w:r w:rsidRPr="00526D83">
        <w:rPr>
          <w:sz w:val="22"/>
        </w:rPr>
        <w:fldChar w:fldCharType="separate"/>
      </w:r>
      <w:r w:rsidR="004E0B89">
        <w:rPr>
          <w:noProof/>
          <w:sz w:val="22"/>
        </w:rPr>
        <w:instrText>28-02-2020</w:instrText>
      </w:r>
      <w:r w:rsidRPr="00526D83">
        <w:rPr>
          <w:sz w:val="22"/>
        </w:rPr>
        <w:fldChar w:fldCharType="end"/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="004E0B89">
        <w:rPr>
          <w:noProof/>
          <w:sz w:val="22"/>
        </w:rPr>
        <w:t>28-02-2020</w:t>
      </w:r>
      <w:r w:rsidRPr="00526D83">
        <w:rPr>
          <w:sz w:val="22"/>
        </w:rPr>
        <w:fldChar w:fldCharType="end"/>
      </w:r>
    </w:p>
    <w:p w:rsidR="00526D83" w:rsidRPr="00526D83" w:rsidRDefault="00526D83" w:rsidP="00567DD4">
      <w:pPr>
        <w:spacing w:line="360" w:lineRule="auto"/>
        <w:jc w:val="center"/>
        <w:rPr>
          <w:sz w:val="22"/>
        </w:rPr>
      </w:pPr>
      <w:r>
        <w:rPr>
          <w:sz w:val="22"/>
        </w:rPr>
        <w:t>O/A declarante,</w:t>
      </w:r>
    </w:p>
    <w:p w:rsidR="00526D83" w:rsidRDefault="00526D83" w:rsidP="00526D83">
      <w:pPr>
        <w:spacing w:line="360" w:lineRule="auto"/>
        <w:jc w:val="center"/>
        <w:rPr>
          <w:sz w:val="22"/>
        </w:rPr>
      </w:pPr>
      <w:r w:rsidRPr="00526D83">
        <w:rPr>
          <w:sz w:val="22"/>
        </w:rPr>
        <w:t>______________________________________</w:t>
      </w:r>
    </w:p>
    <w:p w:rsidR="00526D83" w:rsidRPr="00FE0692" w:rsidRDefault="00526D83" w:rsidP="00526D83">
      <w:pPr>
        <w:tabs>
          <w:tab w:val="left" w:pos="1875"/>
        </w:tabs>
      </w:pPr>
    </w:p>
    <w:tbl>
      <w:tblPr>
        <w:tblStyle w:val="GrelhadaTabela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9"/>
      </w:tblGrid>
      <w:tr w:rsidR="00526D83" w:rsidRPr="009A7CB9" w:rsidTr="00920058">
        <w:trPr>
          <w:trHeight w:hRule="exact" w:val="429"/>
          <w:jc w:val="center"/>
        </w:trPr>
        <w:tc>
          <w:tcPr>
            <w:tcW w:w="95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26D83" w:rsidRPr="00526D83" w:rsidRDefault="00526D83" w:rsidP="00577CD2">
            <w:pPr>
              <w:pStyle w:val="CorpodeTex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DECLARAÇÕES DE ABONADORES</w:t>
            </w:r>
          </w:p>
        </w:tc>
      </w:tr>
    </w:tbl>
    <w:p w:rsidR="00D41021" w:rsidRDefault="00D41021" w:rsidP="00D41021">
      <w:pPr>
        <w:spacing w:line="360" w:lineRule="auto"/>
        <w:jc w:val="both"/>
        <w:rPr>
          <w:sz w:val="22"/>
        </w:rPr>
      </w:pPr>
    </w:p>
    <w:p w:rsidR="00D41021" w:rsidRDefault="00D41021" w:rsidP="00D41021">
      <w:pPr>
        <w:spacing w:line="360" w:lineRule="auto"/>
        <w:jc w:val="both"/>
        <w:rPr>
          <w:sz w:val="22"/>
        </w:rPr>
      </w:pPr>
      <w:r w:rsidRPr="00526D83">
        <w:rPr>
          <w:sz w:val="22"/>
        </w:rPr>
        <w:t>Eu</w:t>
      </w:r>
      <w:r w:rsidRPr="00526D83">
        <w:rPr>
          <w:b/>
          <w:sz w:val="22"/>
        </w:rPr>
        <w:t xml:space="preserve">, </w:t>
      </w:r>
      <w:r w:rsidRPr="00526D83"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portador (a) do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ddList>
              <w:listEntry w:val="cartão de cidadão"/>
              <w:listEntry w:val="bilhete de identidade"/>
              <w:listEntry w:val="Passaporte"/>
              <w:listEntry w:val="Autorizaçao de Residência"/>
            </w:ddList>
          </w:ffData>
        </w:fldChar>
      </w:r>
      <w:r w:rsidRPr="00526D83">
        <w:rPr>
          <w:sz w:val="22"/>
        </w:rPr>
        <w:instrText xml:space="preserve"> FORMDROPDOWN </w:instrText>
      </w:r>
      <w:r w:rsidR="00C17F0D">
        <w:rPr>
          <w:sz w:val="22"/>
        </w:rPr>
      </w:r>
      <w:r w:rsidR="00C17F0D">
        <w:rPr>
          <w:sz w:val="22"/>
        </w:rPr>
        <w:fldChar w:fldCharType="separate"/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 n.º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, residente na </w:t>
      </w:r>
      <w:r w:rsidRPr="00526D83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>,</w:t>
      </w:r>
      <w:r w:rsidR="002B44F5">
        <w:rPr>
          <w:sz w:val="22"/>
        </w:rPr>
        <w:t xml:space="preserve"> freguesia e concelho de Sines</w:t>
      </w:r>
      <w:r w:rsidR="00B853EE">
        <w:rPr>
          <w:sz w:val="22"/>
        </w:rPr>
        <w:t>,</w:t>
      </w:r>
      <w:r w:rsidR="00B853EE" w:rsidRPr="00526D83">
        <w:rPr>
          <w:sz w:val="22"/>
        </w:rPr>
        <w:t xml:space="preserve"> </w:t>
      </w:r>
      <w:r w:rsidRPr="00526D83">
        <w:rPr>
          <w:sz w:val="22"/>
        </w:rPr>
        <w:t>declaro sob compromisso de honra</w:t>
      </w:r>
      <w:r>
        <w:rPr>
          <w:sz w:val="22"/>
        </w:rPr>
        <w:t xml:space="preserve"> que assumo inteira responsabilidade pelas declarações constantes do presente documento que confirmo ser verdadeiras.</w:t>
      </w:r>
    </w:p>
    <w:p w:rsidR="00567DD4" w:rsidRDefault="00D41021" w:rsidP="00567DD4">
      <w:pPr>
        <w:spacing w:line="360" w:lineRule="auto"/>
        <w:jc w:val="both"/>
        <w:rPr>
          <w:sz w:val="22"/>
        </w:rPr>
      </w:pPr>
      <w:r w:rsidRPr="00526D83">
        <w:rPr>
          <w:sz w:val="22"/>
        </w:rPr>
        <w:t xml:space="preserve">Sines, </w:t>
      </w:r>
      <w:r w:rsidRPr="00526D83">
        <w:rPr>
          <w:sz w:val="22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-MM-yyyy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  <w:fldChar w:fldCharType="begin"/>
      </w:r>
      <w:r w:rsidRPr="00526D83">
        <w:rPr>
          <w:sz w:val="22"/>
        </w:rPr>
        <w:instrText xml:space="preserve"> DATE \@ "dd-MM-yyyy" </w:instrText>
      </w:r>
      <w:r w:rsidRPr="00526D83">
        <w:rPr>
          <w:sz w:val="22"/>
        </w:rPr>
        <w:fldChar w:fldCharType="separate"/>
      </w:r>
      <w:r w:rsidR="004E0B89">
        <w:rPr>
          <w:noProof/>
          <w:sz w:val="22"/>
        </w:rPr>
        <w:instrText>28-02-2020</w:instrText>
      </w:r>
      <w:r w:rsidRPr="00526D83">
        <w:rPr>
          <w:sz w:val="22"/>
        </w:rPr>
        <w:fldChar w:fldCharType="end"/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="004E0B89">
        <w:rPr>
          <w:noProof/>
          <w:sz w:val="22"/>
        </w:rPr>
        <w:t>28-02-2020</w:t>
      </w:r>
      <w:r w:rsidRPr="00526D83">
        <w:rPr>
          <w:sz w:val="22"/>
        </w:rPr>
        <w:fldChar w:fldCharType="end"/>
      </w:r>
    </w:p>
    <w:p w:rsidR="00567DD4" w:rsidRDefault="00567DD4" w:rsidP="00567DD4">
      <w:pPr>
        <w:spacing w:line="360" w:lineRule="auto"/>
        <w:jc w:val="both"/>
        <w:rPr>
          <w:sz w:val="16"/>
          <w:szCs w:val="16"/>
        </w:rPr>
      </w:pPr>
      <w:r w:rsidRPr="009D4641">
        <w:rPr>
          <w:spacing w:val="0"/>
          <w:sz w:val="22"/>
        </w:rPr>
        <w:t xml:space="preserve"> </w:t>
      </w:r>
      <w:sdt>
        <w:sdtPr>
          <w:rPr>
            <w:spacing w:val="0"/>
            <w:sz w:val="22"/>
          </w:rPr>
          <w:id w:val="5639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0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567DD4">
        <w:rPr>
          <w:sz w:val="16"/>
          <w:szCs w:val="16"/>
        </w:rPr>
        <w:t>Tenho conhecimento de que as falsas declarações constituem crime, previsto e punido nos termos do disposto do artigo 348º - A do Código Penal, aprovado pelo Decreto-lei n.º 48/95, de 15/03, na sua atual redação.</w:t>
      </w:r>
    </w:p>
    <w:p w:rsidR="00567DD4" w:rsidRPr="00526D83" w:rsidRDefault="00C17F0D" w:rsidP="00D41021">
      <w:pPr>
        <w:spacing w:line="360" w:lineRule="auto"/>
        <w:jc w:val="both"/>
        <w:rPr>
          <w:sz w:val="22"/>
        </w:rPr>
      </w:pPr>
      <w:sdt>
        <w:sdtPr>
          <w:rPr>
            <w:spacing w:val="0"/>
            <w:sz w:val="22"/>
          </w:rPr>
          <w:id w:val="-159192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B4">
            <w:rPr>
              <w:rFonts w:ascii="MS Gothic" w:eastAsia="MS Gothic" w:hAnsi="MS Gothic" w:hint="eastAsia"/>
              <w:spacing w:val="0"/>
              <w:sz w:val="22"/>
            </w:rPr>
            <w:t>☐</w:t>
          </w:r>
        </w:sdtContent>
      </w:sdt>
      <w:r w:rsidR="009E03B4">
        <w:rPr>
          <w:sz w:val="22"/>
        </w:rPr>
        <w:t xml:space="preserve"> </w:t>
      </w:r>
      <w:r w:rsidR="009E03B4">
        <w:rPr>
          <w:sz w:val="16"/>
          <w:szCs w:val="16"/>
        </w:rPr>
        <w:t>Dou consentimento da utilização dos meus dados para efeitos da emissão do documento requerido.</w:t>
      </w:r>
    </w:p>
    <w:p w:rsidR="00D41021" w:rsidRPr="00526D83" w:rsidRDefault="00D41021" w:rsidP="00567DD4">
      <w:pPr>
        <w:spacing w:line="360" w:lineRule="auto"/>
        <w:jc w:val="center"/>
        <w:rPr>
          <w:sz w:val="22"/>
        </w:rPr>
      </w:pPr>
      <w:r>
        <w:rPr>
          <w:sz w:val="22"/>
        </w:rPr>
        <w:t>O/A declarante,</w:t>
      </w:r>
    </w:p>
    <w:p w:rsidR="00D41021" w:rsidRDefault="00D41021" w:rsidP="00D41021">
      <w:pPr>
        <w:spacing w:line="360" w:lineRule="auto"/>
        <w:jc w:val="center"/>
        <w:rPr>
          <w:sz w:val="22"/>
        </w:rPr>
      </w:pPr>
      <w:r w:rsidRPr="00526D83">
        <w:rPr>
          <w:sz w:val="22"/>
        </w:rPr>
        <w:t>______________________________________</w:t>
      </w:r>
    </w:p>
    <w:p w:rsidR="00D41021" w:rsidRDefault="00D41021" w:rsidP="00D41021">
      <w:pPr>
        <w:spacing w:line="360" w:lineRule="auto"/>
        <w:jc w:val="both"/>
        <w:rPr>
          <w:sz w:val="22"/>
        </w:rPr>
      </w:pPr>
    </w:p>
    <w:p w:rsidR="00D41021" w:rsidRDefault="00D41021" w:rsidP="00D41021">
      <w:pPr>
        <w:spacing w:line="360" w:lineRule="auto"/>
        <w:jc w:val="both"/>
        <w:rPr>
          <w:sz w:val="22"/>
        </w:rPr>
      </w:pPr>
      <w:r w:rsidRPr="00526D83">
        <w:rPr>
          <w:sz w:val="22"/>
        </w:rPr>
        <w:t>Eu</w:t>
      </w:r>
      <w:r w:rsidRPr="00526D83">
        <w:rPr>
          <w:b/>
          <w:sz w:val="22"/>
        </w:rPr>
        <w:t xml:space="preserve">, </w:t>
      </w:r>
      <w:r w:rsidRPr="00526D83"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portador (a) do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ddList>
              <w:listEntry w:val="cartão de cidadão"/>
              <w:listEntry w:val="bilhete de identidade"/>
              <w:listEntry w:val="Passaporte"/>
              <w:listEntry w:val="Autorizaçao de Residência"/>
            </w:ddList>
          </w:ffData>
        </w:fldChar>
      </w:r>
      <w:r w:rsidRPr="00526D83">
        <w:rPr>
          <w:sz w:val="22"/>
        </w:rPr>
        <w:instrText xml:space="preserve"> FORMDROPDOWN </w:instrText>
      </w:r>
      <w:r w:rsidR="00C17F0D">
        <w:rPr>
          <w:sz w:val="22"/>
        </w:rPr>
      </w:r>
      <w:r w:rsidR="00C17F0D">
        <w:rPr>
          <w:sz w:val="22"/>
        </w:rPr>
        <w:fldChar w:fldCharType="separate"/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  n.º </w:t>
      </w:r>
      <w:r w:rsidRPr="00526D83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noProof/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 xml:space="preserve">, residente na </w:t>
      </w:r>
      <w:r w:rsidRPr="00526D83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t> </w:t>
      </w:r>
      <w:r w:rsidRPr="00526D83">
        <w:rPr>
          <w:sz w:val="22"/>
        </w:rPr>
        <w:fldChar w:fldCharType="end"/>
      </w:r>
      <w:r w:rsidRPr="00526D83">
        <w:rPr>
          <w:sz w:val="22"/>
        </w:rPr>
        <w:t>,</w:t>
      </w:r>
      <w:r w:rsidR="002B44F5">
        <w:rPr>
          <w:sz w:val="22"/>
        </w:rPr>
        <w:t xml:space="preserve"> freguesia e concelho de Sines</w:t>
      </w:r>
      <w:r w:rsidR="00B853EE">
        <w:rPr>
          <w:sz w:val="22"/>
        </w:rPr>
        <w:t>,</w:t>
      </w:r>
      <w:r w:rsidR="00B853EE" w:rsidRPr="00526D83">
        <w:rPr>
          <w:sz w:val="22"/>
        </w:rPr>
        <w:t xml:space="preserve"> </w:t>
      </w:r>
      <w:r w:rsidRPr="00526D83">
        <w:rPr>
          <w:sz w:val="22"/>
        </w:rPr>
        <w:t>declaro sob compromisso de honra</w:t>
      </w:r>
      <w:r>
        <w:rPr>
          <w:sz w:val="22"/>
        </w:rPr>
        <w:t xml:space="preserve"> que assumo inteira responsabilidade pelas declarações constantes do presente documento que confirmo ser verdadeiras.</w:t>
      </w:r>
    </w:p>
    <w:p w:rsidR="00D41021" w:rsidRDefault="00D41021" w:rsidP="00D41021">
      <w:pPr>
        <w:spacing w:line="360" w:lineRule="auto"/>
        <w:jc w:val="both"/>
        <w:rPr>
          <w:sz w:val="22"/>
        </w:rPr>
      </w:pPr>
      <w:r w:rsidRPr="00526D83">
        <w:rPr>
          <w:sz w:val="22"/>
        </w:rPr>
        <w:t xml:space="preserve">Sines, </w:t>
      </w:r>
      <w:r w:rsidRPr="00526D83">
        <w:rPr>
          <w:sz w:val="22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-MM-yyyy"/>
            </w:textInput>
          </w:ffData>
        </w:fldChar>
      </w:r>
      <w:r w:rsidRPr="00526D83">
        <w:rPr>
          <w:sz w:val="22"/>
        </w:rPr>
        <w:instrText xml:space="preserve"> FORMTEXT </w:instrText>
      </w:r>
      <w:r w:rsidRPr="00526D83">
        <w:rPr>
          <w:sz w:val="22"/>
        </w:rPr>
        <w:fldChar w:fldCharType="begin"/>
      </w:r>
      <w:r w:rsidRPr="00526D83">
        <w:rPr>
          <w:sz w:val="22"/>
        </w:rPr>
        <w:instrText xml:space="preserve"> DATE \@ "dd-MM-yyyy" </w:instrText>
      </w:r>
      <w:r w:rsidRPr="00526D83">
        <w:rPr>
          <w:sz w:val="22"/>
        </w:rPr>
        <w:fldChar w:fldCharType="separate"/>
      </w:r>
      <w:r w:rsidR="004E0B89">
        <w:rPr>
          <w:noProof/>
          <w:sz w:val="22"/>
        </w:rPr>
        <w:instrText>28-02-2020</w:instrText>
      </w:r>
      <w:r w:rsidRPr="00526D83">
        <w:rPr>
          <w:sz w:val="22"/>
        </w:rPr>
        <w:fldChar w:fldCharType="end"/>
      </w:r>
      <w:r w:rsidRPr="00526D83">
        <w:rPr>
          <w:sz w:val="22"/>
        </w:rPr>
      </w:r>
      <w:r w:rsidRPr="00526D83">
        <w:rPr>
          <w:sz w:val="22"/>
        </w:rPr>
        <w:fldChar w:fldCharType="separate"/>
      </w:r>
      <w:r w:rsidR="004E0B89">
        <w:rPr>
          <w:noProof/>
          <w:sz w:val="22"/>
        </w:rPr>
        <w:t>28-02-2020</w:t>
      </w:r>
      <w:r w:rsidRPr="00526D83">
        <w:rPr>
          <w:sz w:val="22"/>
        </w:rPr>
        <w:fldChar w:fldCharType="end"/>
      </w:r>
    </w:p>
    <w:p w:rsidR="00567DD4" w:rsidRPr="00567DD4" w:rsidRDefault="00C17F0D" w:rsidP="00567DD4">
      <w:pPr>
        <w:spacing w:line="360" w:lineRule="auto"/>
        <w:jc w:val="both"/>
        <w:rPr>
          <w:sz w:val="22"/>
        </w:rPr>
      </w:pPr>
      <w:sdt>
        <w:sdtPr>
          <w:rPr>
            <w:spacing w:val="0"/>
            <w:sz w:val="22"/>
          </w:rPr>
          <w:id w:val="125555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D4">
            <w:rPr>
              <w:rFonts w:ascii="MS Gothic" w:eastAsia="MS Gothic" w:hAnsi="MS Gothic" w:hint="eastAsia"/>
              <w:spacing w:val="0"/>
              <w:sz w:val="22"/>
            </w:rPr>
            <w:t>☐</w:t>
          </w:r>
        </w:sdtContent>
      </w:sdt>
      <w:r w:rsidR="00567DD4">
        <w:rPr>
          <w:sz w:val="22"/>
        </w:rPr>
        <w:t xml:space="preserve"> </w:t>
      </w:r>
      <w:r w:rsidR="00567DD4" w:rsidRPr="00567DD4">
        <w:rPr>
          <w:sz w:val="16"/>
          <w:szCs w:val="16"/>
        </w:rPr>
        <w:t>Tenho conhecimento de que as falsas declarações constituem crime, previsto e punido nos termos do disposto do artigo 348º - A do Código Penal, aprovado pelo Decreto-lei n.º 48/95, de 15/03, na sua atual redação.</w:t>
      </w:r>
    </w:p>
    <w:p w:rsidR="00567DD4" w:rsidRPr="00526D83" w:rsidRDefault="00C17F0D" w:rsidP="00D41021">
      <w:pPr>
        <w:spacing w:line="360" w:lineRule="auto"/>
        <w:jc w:val="both"/>
        <w:rPr>
          <w:sz w:val="22"/>
        </w:rPr>
      </w:pPr>
      <w:sdt>
        <w:sdtPr>
          <w:rPr>
            <w:spacing w:val="0"/>
            <w:sz w:val="22"/>
          </w:rPr>
          <w:id w:val="189391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B4">
            <w:rPr>
              <w:rFonts w:ascii="MS Gothic" w:eastAsia="MS Gothic" w:hAnsi="MS Gothic" w:hint="eastAsia"/>
              <w:spacing w:val="0"/>
              <w:sz w:val="22"/>
            </w:rPr>
            <w:t>☐</w:t>
          </w:r>
        </w:sdtContent>
      </w:sdt>
      <w:r w:rsidR="009E03B4">
        <w:rPr>
          <w:sz w:val="22"/>
        </w:rPr>
        <w:t xml:space="preserve"> </w:t>
      </w:r>
      <w:r w:rsidR="009E03B4">
        <w:rPr>
          <w:sz w:val="16"/>
          <w:szCs w:val="16"/>
        </w:rPr>
        <w:t>Dou consentimento da utilização dos meus dados para efeitos da emissão do documento requerido.</w:t>
      </w:r>
    </w:p>
    <w:p w:rsidR="00D41021" w:rsidRPr="00526D83" w:rsidRDefault="00D41021" w:rsidP="00567DD4">
      <w:pPr>
        <w:spacing w:line="360" w:lineRule="auto"/>
        <w:jc w:val="center"/>
        <w:rPr>
          <w:sz w:val="22"/>
        </w:rPr>
      </w:pPr>
      <w:r>
        <w:rPr>
          <w:sz w:val="22"/>
        </w:rPr>
        <w:t>O/A declarante,</w:t>
      </w:r>
    </w:p>
    <w:p w:rsidR="00526D83" w:rsidRPr="00FE0692" w:rsidRDefault="00D41021" w:rsidP="00567DD4">
      <w:pPr>
        <w:spacing w:line="360" w:lineRule="auto"/>
        <w:jc w:val="center"/>
      </w:pPr>
      <w:r w:rsidRPr="00526D83">
        <w:rPr>
          <w:sz w:val="22"/>
        </w:rPr>
        <w:t>______________________________________</w:t>
      </w:r>
    </w:p>
    <w:sectPr w:rsidR="00526D83" w:rsidRPr="00FE0692" w:rsidSect="00B853EE">
      <w:footerReference w:type="default" r:id="rId10"/>
      <w:headerReference w:type="first" r:id="rId11"/>
      <w:footerReference w:type="first" r:id="rId12"/>
      <w:pgSz w:w="12240" w:h="15840"/>
      <w:pgMar w:top="397" w:right="284" w:bottom="425" w:left="567" w:header="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0D" w:rsidRDefault="00C17F0D">
      <w:r>
        <w:separator/>
      </w:r>
    </w:p>
  </w:endnote>
  <w:endnote w:type="continuationSeparator" w:id="0">
    <w:p w:rsidR="00C17F0D" w:rsidRDefault="00C1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31" w:rsidRDefault="00222731" w:rsidP="000B2CDB"/>
  <w:p w:rsidR="00222731" w:rsidRPr="00E9099F" w:rsidRDefault="00222731" w:rsidP="000B2CDB">
    <w:pPr>
      <w:pStyle w:val="Rodap0"/>
      <w:rPr>
        <w:sz w:val="16"/>
      </w:rPr>
    </w:pPr>
    <w:r w:rsidRPr="00E9099F">
      <w:rPr>
        <w:sz w:val="16"/>
      </w:rPr>
      <w:t xml:space="preserve">    </w:t>
    </w:r>
    <w:r>
      <w:rPr>
        <w:sz w:val="16"/>
      </w:rPr>
      <w:t xml:space="preserve">          </w:t>
    </w:r>
    <w:r w:rsidRPr="00E9099F">
      <w:rPr>
        <w:sz w:val="16"/>
      </w:rPr>
      <w:t xml:space="preserve"> Largo Ramos da Costa nº 21 B – 7520-159 Sines  Telef.: 269 870 200  Fax: 269 870 201  E-mail: juntafsines</w:t>
    </w:r>
    <w:r>
      <w:rPr>
        <w:sz w:val="16"/>
      </w:rPr>
      <w:t>@g</w:t>
    </w:r>
    <w:r w:rsidRPr="00E9099F">
      <w:rPr>
        <w:sz w:val="16"/>
      </w:rPr>
      <w:t>mail.com</w:t>
    </w:r>
  </w:p>
  <w:p w:rsidR="00222731" w:rsidRPr="00E9099F" w:rsidRDefault="00222731">
    <w:pPr>
      <w:pStyle w:val="Rodap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31" w:rsidRPr="00E9099F" w:rsidRDefault="00222731">
    <w:pPr>
      <w:pStyle w:val="Rodap0"/>
      <w:rPr>
        <w:sz w:val="16"/>
      </w:rPr>
    </w:pPr>
    <w:r w:rsidRPr="00E9099F">
      <w:rPr>
        <w:sz w:val="16"/>
      </w:rPr>
      <w:t xml:space="preserve">       </w:t>
    </w:r>
    <w:r>
      <w:rPr>
        <w:sz w:val="16"/>
      </w:rPr>
      <w:t xml:space="preserve">          </w:t>
    </w:r>
    <w:r w:rsidRPr="00E9099F">
      <w:rPr>
        <w:sz w:val="16"/>
      </w:rPr>
      <w:t>Largo Ramos da Costa nº 21 B – 7520-159 Sines  Telef.: 269 870 200  Fax: 269 870 201  E-mail: juntafsines</w:t>
    </w:r>
    <w:r w:rsidR="00EB09D8">
      <w:rPr>
        <w:sz w:val="16"/>
      </w:rPr>
      <w:t>@g</w:t>
    </w:r>
    <w:r w:rsidRPr="00E9099F">
      <w:rPr>
        <w:sz w:val="16"/>
      </w:rPr>
      <w:t>mail.com</w:t>
    </w:r>
  </w:p>
  <w:p w:rsidR="00222731" w:rsidRPr="00E9099F" w:rsidRDefault="00222731">
    <w:pPr>
      <w:pStyle w:val="Rodap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0D" w:rsidRDefault="00C17F0D">
      <w:r>
        <w:separator/>
      </w:r>
    </w:p>
  </w:footnote>
  <w:footnote w:type="continuationSeparator" w:id="0">
    <w:p w:rsidR="00C17F0D" w:rsidRDefault="00C1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C7" w:rsidRDefault="00D165C7" w:rsidP="00D165C7">
    <w:pPr>
      <w:pStyle w:val="Cabealho0"/>
      <w:ind w:left="7920"/>
      <w:jc w:val="center"/>
      <w:rPr>
        <w:b/>
        <w:sz w:val="24"/>
      </w:rPr>
    </w:pPr>
    <w:r w:rsidRPr="00222731">
      <w:rPr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162458</wp:posOffset>
          </wp:positionV>
          <wp:extent cx="614543" cy="657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Final J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43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 xml:space="preserve"> </w:t>
    </w:r>
  </w:p>
  <w:p w:rsidR="00222731" w:rsidRPr="00222731" w:rsidRDefault="001B5A93" w:rsidP="00D165C7">
    <w:pPr>
      <w:pStyle w:val="Cabealho0"/>
      <w:ind w:left="7920"/>
      <w:jc w:val="center"/>
      <w:rPr>
        <w:sz w:val="22"/>
      </w:rPr>
    </w:pPr>
    <w:r>
      <w:rPr>
        <w:b/>
        <w:sz w:val="24"/>
      </w:rPr>
      <w:t>REQUERIMENTO</w:t>
    </w:r>
    <w:r w:rsidR="00222731" w:rsidRPr="00222731">
      <w:rPr>
        <w:sz w:val="22"/>
      </w:rPr>
      <w:t xml:space="preserve">                                                     </w:t>
    </w:r>
    <w:r w:rsidR="00222731">
      <w:rPr>
        <w:sz w:val="22"/>
      </w:rPr>
      <w:t xml:space="preserve">                            </w:t>
    </w:r>
    <w:r w:rsidR="00222731" w:rsidRPr="00222731">
      <w:rPr>
        <w:sz w:val="22"/>
      </w:rPr>
      <w:t xml:space="preserve"> </w:t>
    </w:r>
    <w:r w:rsidR="00D165C7">
      <w:rPr>
        <w:sz w:val="22"/>
      </w:rPr>
      <w:t xml:space="preserve">             </w:t>
    </w:r>
    <w:r w:rsidR="00222731" w:rsidRPr="00222731">
      <w:rPr>
        <w:sz w:val="22"/>
      </w:rPr>
      <w:t>(Pedido em nome individual)</w:t>
    </w:r>
  </w:p>
  <w:p w:rsidR="00222731" w:rsidRDefault="00222731" w:rsidP="00A23DA7">
    <w:pPr>
      <w:pStyle w:val="Cabealho0"/>
      <w:rPr>
        <w:b/>
        <w:sz w:val="22"/>
      </w:rPr>
    </w:pPr>
    <w:r>
      <w:rPr>
        <w:b/>
        <w:sz w:val="22"/>
      </w:rPr>
      <w:t xml:space="preserve">               </w:t>
    </w:r>
    <w:r w:rsidR="00EE2311">
      <w:rPr>
        <w:b/>
        <w:sz w:val="22"/>
      </w:rPr>
      <w:t xml:space="preserve">                 </w:t>
    </w:r>
    <w:r w:rsidRPr="00EE565F">
      <w:rPr>
        <w:b/>
        <w:sz w:val="22"/>
      </w:rPr>
      <w:t>FREGUESIA DE SINES</w:t>
    </w:r>
  </w:p>
  <w:p w:rsidR="00222731" w:rsidRDefault="00222731" w:rsidP="00222731">
    <w:pPr>
      <w:pStyle w:val="Cabealho0"/>
      <w:jc w:val="center"/>
      <w:rPr>
        <w:b/>
        <w:sz w:val="22"/>
      </w:rPr>
    </w:pPr>
    <w:r>
      <w:rPr>
        <w:b/>
        <w:sz w:val="22"/>
      </w:rPr>
      <w:t xml:space="preserve">                                                     Exmo. Senhor Presidente</w:t>
    </w:r>
  </w:p>
  <w:p w:rsidR="00222731" w:rsidRDefault="00222731" w:rsidP="00EE565F">
    <w:pPr>
      <w:pStyle w:val="Cabealho0"/>
      <w:jc w:val="center"/>
      <w:rPr>
        <w:b/>
        <w:sz w:val="22"/>
      </w:rPr>
    </w:pPr>
    <w:r>
      <w:rPr>
        <w:b/>
        <w:sz w:val="22"/>
      </w:rPr>
      <w:t xml:space="preserve">                                                              da Junta de Freguesia de Sines,</w:t>
    </w:r>
  </w:p>
  <w:p w:rsidR="00222731" w:rsidRDefault="00222731" w:rsidP="00A23DA7">
    <w:pPr>
      <w:pStyle w:val="Cabealho0"/>
      <w:rPr>
        <w:b/>
        <w:sz w:val="22"/>
      </w:rPr>
    </w:pPr>
    <w:r>
      <w:rPr>
        <w:b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0F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C6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9609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06A3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7VO+tetHfeREr4GN1qYfCP9JebCIUQE/IVNb0h6cnlfyU+d43+O1qtNzzH5WuEwN8s34s+jhjKvjTFaz7WFkA==" w:salt="hBFj9OdZywbJJGqJGcXoh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89"/>
    <w:rsid w:val="000161BC"/>
    <w:rsid w:val="000207CF"/>
    <w:rsid w:val="00030B2F"/>
    <w:rsid w:val="0004596A"/>
    <w:rsid w:val="00046FBE"/>
    <w:rsid w:val="00055A36"/>
    <w:rsid w:val="00090FF2"/>
    <w:rsid w:val="00097949"/>
    <w:rsid w:val="000B2CDB"/>
    <w:rsid w:val="000C2E6E"/>
    <w:rsid w:val="00121A57"/>
    <w:rsid w:val="00125ADC"/>
    <w:rsid w:val="00131FBE"/>
    <w:rsid w:val="00134A7D"/>
    <w:rsid w:val="00135555"/>
    <w:rsid w:val="00141BAB"/>
    <w:rsid w:val="00161D6F"/>
    <w:rsid w:val="0016491B"/>
    <w:rsid w:val="00175368"/>
    <w:rsid w:val="001B0CE8"/>
    <w:rsid w:val="001B5A93"/>
    <w:rsid w:val="001C01C1"/>
    <w:rsid w:val="001C1962"/>
    <w:rsid w:val="001C50C0"/>
    <w:rsid w:val="001D767B"/>
    <w:rsid w:val="00206E7B"/>
    <w:rsid w:val="00220179"/>
    <w:rsid w:val="00222731"/>
    <w:rsid w:val="0025760A"/>
    <w:rsid w:val="00270D89"/>
    <w:rsid w:val="002B44F5"/>
    <w:rsid w:val="002D5D7D"/>
    <w:rsid w:val="002D657F"/>
    <w:rsid w:val="002E1D6D"/>
    <w:rsid w:val="002F1DFE"/>
    <w:rsid w:val="002F1F86"/>
    <w:rsid w:val="002F37BC"/>
    <w:rsid w:val="00332521"/>
    <w:rsid w:val="00355CEA"/>
    <w:rsid w:val="00373D2C"/>
    <w:rsid w:val="003763D4"/>
    <w:rsid w:val="00384CC1"/>
    <w:rsid w:val="003852E5"/>
    <w:rsid w:val="00395764"/>
    <w:rsid w:val="003A7923"/>
    <w:rsid w:val="003C1EC2"/>
    <w:rsid w:val="003F303B"/>
    <w:rsid w:val="004121A9"/>
    <w:rsid w:val="004316F6"/>
    <w:rsid w:val="0043542E"/>
    <w:rsid w:val="00441902"/>
    <w:rsid w:val="004505C7"/>
    <w:rsid w:val="0046191F"/>
    <w:rsid w:val="004942FE"/>
    <w:rsid w:val="004A2233"/>
    <w:rsid w:val="004A4397"/>
    <w:rsid w:val="004C4B5F"/>
    <w:rsid w:val="004D1797"/>
    <w:rsid w:val="004D6E65"/>
    <w:rsid w:val="004E0B89"/>
    <w:rsid w:val="004E290F"/>
    <w:rsid w:val="004E5FBE"/>
    <w:rsid w:val="004F0595"/>
    <w:rsid w:val="004F4BB7"/>
    <w:rsid w:val="004F7B3E"/>
    <w:rsid w:val="0050199E"/>
    <w:rsid w:val="00505447"/>
    <w:rsid w:val="00524E9F"/>
    <w:rsid w:val="00525CB3"/>
    <w:rsid w:val="00526D83"/>
    <w:rsid w:val="00531A71"/>
    <w:rsid w:val="00534482"/>
    <w:rsid w:val="00541B42"/>
    <w:rsid w:val="00553871"/>
    <w:rsid w:val="00556D09"/>
    <w:rsid w:val="00557FCF"/>
    <w:rsid w:val="00567DD4"/>
    <w:rsid w:val="00577CD2"/>
    <w:rsid w:val="00586A11"/>
    <w:rsid w:val="00597B83"/>
    <w:rsid w:val="00597EAD"/>
    <w:rsid w:val="005C3648"/>
    <w:rsid w:val="005D00EB"/>
    <w:rsid w:val="005F0F4E"/>
    <w:rsid w:val="005F31A8"/>
    <w:rsid w:val="0060097E"/>
    <w:rsid w:val="00606505"/>
    <w:rsid w:val="00615490"/>
    <w:rsid w:val="00625E11"/>
    <w:rsid w:val="00633156"/>
    <w:rsid w:val="00671C0B"/>
    <w:rsid w:val="0067438A"/>
    <w:rsid w:val="00681CD0"/>
    <w:rsid w:val="00686D86"/>
    <w:rsid w:val="006A171B"/>
    <w:rsid w:val="006A58C1"/>
    <w:rsid w:val="006B3D99"/>
    <w:rsid w:val="006C5EC3"/>
    <w:rsid w:val="006C754F"/>
    <w:rsid w:val="006D5F48"/>
    <w:rsid w:val="006E6C4A"/>
    <w:rsid w:val="0072480C"/>
    <w:rsid w:val="00733AC3"/>
    <w:rsid w:val="007668C9"/>
    <w:rsid w:val="007765C4"/>
    <w:rsid w:val="00787923"/>
    <w:rsid w:val="0079013E"/>
    <w:rsid w:val="007A4106"/>
    <w:rsid w:val="007B249E"/>
    <w:rsid w:val="008219D0"/>
    <w:rsid w:val="00831CBC"/>
    <w:rsid w:val="00850101"/>
    <w:rsid w:val="00870641"/>
    <w:rsid w:val="00886D07"/>
    <w:rsid w:val="00893242"/>
    <w:rsid w:val="008B7ADE"/>
    <w:rsid w:val="008C1618"/>
    <w:rsid w:val="008C6581"/>
    <w:rsid w:val="008F321A"/>
    <w:rsid w:val="009341F0"/>
    <w:rsid w:val="00943B7B"/>
    <w:rsid w:val="00947294"/>
    <w:rsid w:val="009505B0"/>
    <w:rsid w:val="009546A4"/>
    <w:rsid w:val="00961ED1"/>
    <w:rsid w:val="00964F2E"/>
    <w:rsid w:val="00971510"/>
    <w:rsid w:val="00971CA9"/>
    <w:rsid w:val="00987E98"/>
    <w:rsid w:val="009A7CB9"/>
    <w:rsid w:val="009B1394"/>
    <w:rsid w:val="009D4641"/>
    <w:rsid w:val="009E03B4"/>
    <w:rsid w:val="009F4EC2"/>
    <w:rsid w:val="00A06BBF"/>
    <w:rsid w:val="00A23DA7"/>
    <w:rsid w:val="00A262A9"/>
    <w:rsid w:val="00A35701"/>
    <w:rsid w:val="00A514B9"/>
    <w:rsid w:val="00A676C4"/>
    <w:rsid w:val="00AC2811"/>
    <w:rsid w:val="00AD4411"/>
    <w:rsid w:val="00AE3E96"/>
    <w:rsid w:val="00B04EC8"/>
    <w:rsid w:val="00B50EBE"/>
    <w:rsid w:val="00B61974"/>
    <w:rsid w:val="00B853EE"/>
    <w:rsid w:val="00B95647"/>
    <w:rsid w:val="00BB202E"/>
    <w:rsid w:val="00BE1775"/>
    <w:rsid w:val="00BF5C37"/>
    <w:rsid w:val="00BF5E88"/>
    <w:rsid w:val="00C10DFB"/>
    <w:rsid w:val="00C17F0D"/>
    <w:rsid w:val="00C266C5"/>
    <w:rsid w:val="00C27656"/>
    <w:rsid w:val="00C37E26"/>
    <w:rsid w:val="00CE2B71"/>
    <w:rsid w:val="00CF0D58"/>
    <w:rsid w:val="00D165C7"/>
    <w:rsid w:val="00D23715"/>
    <w:rsid w:val="00D23E9B"/>
    <w:rsid w:val="00D270BF"/>
    <w:rsid w:val="00D349B5"/>
    <w:rsid w:val="00D41021"/>
    <w:rsid w:val="00DA54A8"/>
    <w:rsid w:val="00DB37E3"/>
    <w:rsid w:val="00DD1826"/>
    <w:rsid w:val="00DD560E"/>
    <w:rsid w:val="00DF3ED2"/>
    <w:rsid w:val="00DF596B"/>
    <w:rsid w:val="00E2119A"/>
    <w:rsid w:val="00E3351A"/>
    <w:rsid w:val="00E436EE"/>
    <w:rsid w:val="00E6674D"/>
    <w:rsid w:val="00E9099F"/>
    <w:rsid w:val="00EA305D"/>
    <w:rsid w:val="00EB09D8"/>
    <w:rsid w:val="00EC2E12"/>
    <w:rsid w:val="00EE2311"/>
    <w:rsid w:val="00EE565F"/>
    <w:rsid w:val="00F300AB"/>
    <w:rsid w:val="00F302FE"/>
    <w:rsid w:val="00F50C30"/>
    <w:rsid w:val="00F53509"/>
    <w:rsid w:val="00F61987"/>
    <w:rsid w:val="00F77B70"/>
    <w:rsid w:val="00FA2583"/>
    <w:rsid w:val="00FC63D4"/>
    <w:rsid w:val="00FC76DF"/>
    <w:rsid w:val="00FE0692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CBD1E-5234-470A-B260-9430FC2A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1F"/>
    <w:pPr>
      <w:spacing w:after="0" w:line="240" w:lineRule="auto"/>
    </w:pPr>
    <w:rPr>
      <w:spacing w:val="8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uiPriority w:val="1"/>
    <w:semiHidden/>
    <w:qFormat/>
    <w:rsid w:val="004E290F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deTtulo2"/>
    <w:uiPriority w:val="1"/>
    <w:semiHidden/>
    <w:qFormat/>
    <w:rsid w:val="004E290F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deTtulo3"/>
    <w:uiPriority w:val="1"/>
    <w:semiHidden/>
    <w:qFormat/>
    <w:rsid w:val="004E290F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deTtulo4"/>
    <w:uiPriority w:val="1"/>
    <w:semiHidden/>
    <w:qFormat/>
    <w:rsid w:val="004E290F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deTtulo5"/>
    <w:uiPriority w:val="1"/>
    <w:semiHidden/>
    <w:qFormat/>
    <w:rsid w:val="004E290F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elhadaTabela">
    <w:name w:val="Grelha da Tabela"/>
    <w:basedOn w:val="Tabelanormal"/>
    <w:uiPriority w:val="1"/>
    <w:rsid w:val="004E2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E290F"/>
    <w:rPr>
      <w:color w:val="808080"/>
    </w:rPr>
  </w:style>
  <w:style w:type="paragraph" w:customStyle="1" w:styleId="TextodeBalo">
    <w:name w:val="Texto de Balão"/>
    <w:basedOn w:val="Normal"/>
    <w:link w:val="CarcterdeTextodeBalo"/>
    <w:uiPriority w:val="99"/>
    <w:semiHidden/>
    <w:unhideWhenUsed/>
    <w:rsid w:val="004E290F"/>
    <w:rPr>
      <w:rFonts w:ascii="Tahoma" w:hAnsi="Tahoma" w:cs="Tahoma"/>
      <w:sz w:val="16"/>
      <w:szCs w:val="16"/>
    </w:rPr>
  </w:style>
  <w:style w:type="character" w:customStyle="1" w:styleId="CarcterdeTextodeBalo">
    <w:name w:val="Carácter de Texto de Balão"/>
    <w:basedOn w:val="Tipodeletrapredefinidodopargrafo"/>
    <w:link w:val="TextodeBalo"/>
    <w:uiPriority w:val="99"/>
    <w:semiHidden/>
    <w:rsid w:val="004E290F"/>
    <w:rPr>
      <w:rFonts w:ascii="Tahoma" w:hAnsi="Tahoma" w:cs="Tahoma"/>
      <w:sz w:val="16"/>
      <w:szCs w:val="16"/>
    </w:rPr>
  </w:style>
  <w:style w:type="character" w:customStyle="1" w:styleId="CarcterdeTtulo1">
    <w:name w:val="Carácter de Título 1"/>
    <w:basedOn w:val="Tipodeletrapredefinidodopargrafo"/>
    <w:link w:val="ttulo1"/>
    <w:uiPriority w:val="1"/>
    <w:semiHidden/>
    <w:rsid w:val="004E290F"/>
    <w:rPr>
      <w:b/>
      <w:color w:val="FFFFFF" w:themeColor="background1"/>
      <w:spacing w:val="8"/>
      <w:sz w:val="20"/>
    </w:rPr>
  </w:style>
  <w:style w:type="character" w:customStyle="1" w:styleId="CarcterdeTtulo2">
    <w:name w:val="Carácter de Título 2"/>
    <w:basedOn w:val="Tipodeletrapredefinidodopargrafo"/>
    <w:link w:val="ttulo2"/>
    <w:uiPriority w:val="1"/>
    <w:semiHidden/>
    <w:rsid w:val="004E290F"/>
    <w:rPr>
      <w:b/>
      <w:color w:val="A6A6A6" w:themeColor="background1" w:themeShade="A6"/>
      <w:spacing w:val="8"/>
      <w:sz w:val="20"/>
    </w:rPr>
  </w:style>
  <w:style w:type="character" w:customStyle="1" w:styleId="CarcterdeTtulo3">
    <w:name w:val="Carácter de Título 3"/>
    <w:basedOn w:val="Tipodeletrapredefinidodopargrafo"/>
    <w:link w:val="ttulo3"/>
    <w:uiPriority w:val="1"/>
    <w:semiHidden/>
    <w:rsid w:val="004E290F"/>
    <w:rPr>
      <w:color w:val="A6A6A6" w:themeColor="background1" w:themeShade="A6"/>
      <w:spacing w:val="8"/>
      <w:sz w:val="20"/>
    </w:rPr>
  </w:style>
  <w:style w:type="character" w:customStyle="1" w:styleId="CarcterdeTtulo4">
    <w:name w:val="Carácter de Título 4"/>
    <w:basedOn w:val="Tipodeletrapredefinidodopargrafo"/>
    <w:link w:val="ttulo4"/>
    <w:uiPriority w:val="1"/>
    <w:semiHidden/>
    <w:rsid w:val="004E290F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deTtulo5">
    <w:name w:val="Carácter de Título 5"/>
    <w:basedOn w:val="Tipodeletrapredefinidodopargrafo"/>
    <w:link w:val="ttulo5"/>
    <w:uiPriority w:val="1"/>
    <w:semiHidden/>
    <w:rsid w:val="004E290F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rpodeTexto">
    <w:name w:val="Corpo de Texto"/>
    <w:basedOn w:val="Normal"/>
    <w:qFormat/>
    <w:rsid w:val="004E290F"/>
    <w:rPr>
      <w:sz w:val="16"/>
    </w:rPr>
  </w:style>
  <w:style w:type="paragraph" w:customStyle="1" w:styleId="TtuloMinutosdaReunio">
    <w:name w:val="Título Minutos da Reunião"/>
    <w:basedOn w:val="Normal"/>
    <w:qFormat/>
    <w:rsid w:val="004E290F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MinutoseAgenda">
    <w:name w:val="Títulos de Minutos e Agenda"/>
    <w:basedOn w:val="Normal"/>
    <w:qFormat/>
    <w:rsid w:val="004E290F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cterdeCabealho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Cabealho">
    <w:name w:val="Carácter de Cabeçalho"/>
    <w:basedOn w:val="Tipodeletrapredefinidodopargrafo"/>
    <w:link w:val="cabealho"/>
    <w:uiPriority w:val="99"/>
    <w:semiHidden/>
    <w:rsid w:val="004E290F"/>
    <w:rPr>
      <w:spacing w:val="8"/>
      <w:sz w:val="18"/>
    </w:rPr>
  </w:style>
  <w:style w:type="paragraph" w:customStyle="1" w:styleId="rodap">
    <w:name w:val="rodapé"/>
    <w:basedOn w:val="Normal"/>
    <w:link w:val="CarcterdeRodap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Rodap">
    <w:name w:val="Carácter de Rodapé"/>
    <w:basedOn w:val="Tipodeletrapredefinidodopargrafo"/>
    <w:link w:val="rodap"/>
    <w:uiPriority w:val="99"/>
    <w:semiHidden/>
    <w:rsid w:val="004E290F"/>
    <w:rPr>
      <w:spacing w:val="8"/>
      <w:sz w:val="18"/>
    </w:rPr>
  </w:style>
  <w:style w:type="paragraph" w:styleId="Textodebalo0">
    <w:name w:val="Balloon Text"/>
    <w:basedOn w:val="Normal"/>
    <w:link w:val="TextodebaloCarter"/>
    <w:uiPriority w:val="99"/>
    <w:semiHidden/>
    <w:unhideWhenUsed/>
    <w:rsid w:val="00373D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0"/>
    <w:uiPriority w:val="99"/>
    <w:semiHidden/>
    <w:rsid w:val="00373D2C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681CD0"/>
    <w:rPr>
      <w:spacing w:val="8"/>
      <w:sz w:val="18"/>
    </w:rPr>
  </w:style>
  <w:style w:type="paragraph" w:styleId="Rodap0">
    <w:name w:val="footer"/>
    <w:basedOn w:val="Normal"/>
    <w:link w:val="Rodap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uiPriority w:val="99"/>
    <w:rsid w:val="00681CD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tendimento\Minutas\REQUERIMENTO.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F5F74-B48A-428A-99A8-B784731DD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DDA9D-BBDB-4BAE-A0A0-51F303B4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</Template>
  <TotalTime>0</TotalTime>
  <Pages>2</Pages>
  <Words>949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Junta de Freguesia de Sines</dc:creator>
  <cp:keywords/>
  <cp:lastModifiedBy>Junta de Freguesia de Sines</cp:lastModifiedBy>
  <cp:revision>1</cp:revision>
  <cp:lastPrinted>2020-02-28T11:58:00Z</cp:lastPrinted>
  <dcterms:created xsi:type="dcterms:W3CDTF">2020-02-28T14:35:00Z</dcterms:created>
  <dcterms:modified xsi:type="dcterms:W3CDTF">2020-02-28T14:35:00Z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